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56" w:rsidRDefault="00F83156" w:rsidP="00266D95">
      <w:pPr>
        <w:pStyle w:val="Sansinterligne"/>
      </w:pPr>
    </w:p>
    <w:p w:rsidR="00A246E8" w:rsidRDefault="00A246E8" w:rsidP="00266D95">
      <w:pPr>
        <w:pStyle w:val="Sansinterligne"/>
      </w:pPr>
    </w:p>
    <w:p w:rsidR="00A246E8" w:rsidRPr="00A246E8" w:rsidRDefault="00A246E8" w:rsidP="00266D95">
      <w:pPr>
        <w:pStyle w:val="Sansinterligne"/>
        <w:rPr>
          <w:b/>
          <w:i/>
          <w:sz w:val="32"/>
        </w:rPr>
      </w:pPr>
      <w:r w:rsidRPr="00A246E8">
        <w:rPr>
          <w:b/>
          <w:i/>
          <w:sz w:val="32"/>
        </w:rPr>
        <w:t>Ecriture d'une mesure</w:t>
      </w:r>
    </w:p>
    <w:p w:rsidR="00A246E8" w:rsidRDefault="00A246E8" w:rsidP="00266D95">
      <w:pPr>
        <w:pStyle w:val="Sansinterligne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EADEAC" wp14:editId="486D2D39">
            <wp:simplePos x="0" y="0"/>
            <wp:positionH relativeFrom="column">
              <wp:posOffset>5432425</wp:posOffset>
            </wp:positionH>
            <wp:positionV relativeFrom="paragraph">
              <wp:posOffset>121920</wp:posOffset>
            </wp:positionV>
            <wp:extent cx="838200" cy="58991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246E8" w:rsidRDefault="00A246E8" w:rsidP="00266D95">
      <w:pPr>
        <w:pStyle w:val="Sansinterligne"/>
      </w:pPr>
      <w:r>
        <w:t>On se trouve dans le cas où une note d'une certaine valeur (par exemple la blanche pointée) coexiste avec des noires.</w:t>
      </w:r>
    </w:p>
    <w:p w:rsidR="00A246E8" w:rsidRDefault="00A246E8" w:rsidP="00266D95">
      <w:pPr>
        <w:pStyle w:val="Sansinterligne"/>
      </w:pPr>
    </w:p>
    <w:p w:rsidR="00A246E8" w:rsidRPr="00103255" w:rsidRDefault="00A246E8" w:rsidP="00266D95">
      <w:pPr>
        <w:pStyle w:val="Sansinterlign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937D7B" wp14:editId="5E41B6EA">
            <wp:simplePos x="0" y="0"/>
            <wp:positionH relativeFrom="column">
              <wp:posOffset>5450205</wp:posOffset>
            </wp:positionH>
            <wp:positionV relativeFrom="paragraph">
              <wp:posOffset>272415</wp:posOffset>
            </wp:positionV>
            <wp:extent cx="820420" cy="604520"/>
            <wp:effectExtent l="0" t="0" r="0" b="508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La solution dans musescore (solution mauvaise !) est de transformer la blanche pointée et trois noires de même hauteur</w:t>
      </w:r>
    </w:p>
    <w:p w:rsidR="00103255" w:rsidRPr="00103255" w:rsidRDefault="00103255" w:rsidP="00103255">
      <w:pPr>
        <w:rPr>
          <w:rFonts w:cs="Times New Roman"/>
          <w:sz w:val="24"/>
          <w:szCs w:val="24"/>
        </w:rPr>
      </w:pPr>
    </w:p>
    <w:p w:rsidR="002106A7" w:rsidRPr="000A69EB" w:rsidRDefault="00A246E8" w:rsidP="00103255">
      <w:pPr>
        <w:rPr>
          <w:noProof/>
          <w:color w:val="FF0000"/>
        </w:rPr>
      </w:pPr>
      <w:r>
        <w:rPr>
          <w:noProof/>
        </w:rPr>
        <w:t>Comment faire pour respecter la partition?</w:t>
      </w:r>
    </w:p>
    <w:p w:rsidR="00A246E8" w:rsidRPr="000A69EB" w:rsidRDefault="00A246E8" w:rsidP="00103255">
      <w:pPr>
        <w:rPr>
          <w:noProof/>
          <w:color w:val="FF0000"/>
        </w:rPr>
      </w:pPr>
    </w:p>
    <w:p w:rsidR="00A246E8" w:rsidRDefault="00A246E8" w:rsidP="00103255">
      <w:pPr>
        <w:rPr>
          <w:noProof/>
        </w:rPr>
      </w:pPr>
      <w:r>
        <w:rPr>
          <w:noProof/>
        </w:rPr>
        <w:t>Merci</w:t>
      </w:r>
    </w:p>
    <w:p w:rsidR="00A246E8" w:rsidRDefault="00A246E8" w:rsidP="00103255">
      <w:pPr>
        <w:rPr>
          <w:noProof/>
        </w:rPr>
      </w:pPr>
    </w:p>
    <w:p w:rsidR="00A246E8" w:rsidRDefault="00A246E8" w:rsidP="00103255">
      <w:pPr>
        <w:rPr>
          <w:noProof/>
        </w:rPr>
      </w:pPr>
    </w:p>
    <w:p w:rsidR="00A246E8" w:rsidRDefault="00A246E8" w:rsidP="00103255">
      <w:pPr>
        <w:rPr>
          <w:noProof/>
        </w:rPr>
      </w:pPr>
    </w:p>
    <w:p w:rsidR="00F65D34" w:rsidRDefault="00A246E8" w:rsidP="00103255">
      <w:pPr>
        <w:rPr>
          <w:lang w:val="en"/>
        </w:rPr>
      </w:pPr>
      <w:r>
        <w:rPr>
          <w:noProof/>
        </w:rPr>
        <w:t xml:space="preserve">I am in the situation where </w:t>
      </w:r>
      <w:r w:rsidR="00F65D34">
        <w:rPr>
          <w:lang w:val="en"/>
        </w:rPr>
        <w:t xml:space="preserve">a note of a certain value, for example </w:t>
      </w:r>
      <w:r w:rsidR="000A69EB">
        <w:rPr>
          <w:lang w:val="en"/>
        </w:rPr>
        <w:t xml:space="preserve">a dotted half note ("blanche pointée" in French) </w:t>
      </w:r>
      <w:r w:rsidR="00F65D34">
        <w:rPr>
          <w:lang w:val="en"/>
        </w:rPr>
        <w:t xml:space="preserve">the coexists with </w:t>
      </w:r>
      <w:r w:rsidR="000A69EB">
        <w:rPr>
          <w:lang w:val="en"/>
        </w:rPr>
        <w:t>quarter notes ("noires"), as in the upper score</w:t>
      </w:r>
      <w:r w:rsidR="00F65D34">
        <w:rPr>
          <w:lang w:val="en"/>
        </w:rPr>
        <w:t>.</w:t>
      </w:r>
    </w:p>
    <w:p w:rsidR="00F65D34" w:rsidRDefault="00F65D34" w:rsidP="00103255">
      <w:pPr>
        <w:rPr>
          <w:lang w:val="en"/>
        </w:rPr>
      </w:pPr>
    </w:p>
    <w:p w:rsidR="00F65D34" w:rsidRDefault="00F65D34" w:rsidP="00103255">
      <w:pPr>
        <w:rPr>
          <w:lang w:val="en"/>
        </w:rPr>
      </w:pPr>
      <w:r>
        <w:rPr>
          <w:lang w:val="en"/>
        </w:rPr>
        <w:t xml:space="preserve">The solution </w:t>
      </w:r>
      <w:r w:rsidR="000A69EB">
        <w:rPr>
          <w:lang w:val="en"/>
        </w:rPr>
        <w:t>I have adopted in M</w:t>
      </w:r>
      <w:r>
        <w:rPr>
          <w:lang w:val="en"/>
        </w:rPr>
        <w:t>usescore (</w:t>
      </w:r>
      <w:r w:rsidR="000A69EB">
        <w:rPr>
          <w:lang w:val="en"/>
        </w:rPr>
        <w:t xml:space="preserve">It is crazy ! ) is to transform the </w:t>
      </w:r>
      <w:r>
        <w:rPr>
          <w:lang w:val="en"/>
        </w:rPr>
        <w:t xml:space="preserve">dotted </w:t>
      </w:r>
      <w:r w:rsidR="000A69EB">
        <w:rPr>
          <w:lang w:val="en"/>
        </w:rPr>
        <w:t>half note into</w:t>
      </w:r>
      <w:r>
        <w:rPr>
          <w:lang w:val="en"/>
        </w:rPr>
        <w:t xml:space="preserve"> three </w:t>
      </w:r>
      <w:r w:rsidR="000A69EB">
        <w:rPr>
          <w:lang w:val="en"/>
        </w:rPr>
        <w:t>quarters</w:t>
      </w:r>
      <w:r>
        <w:rPr>
          <w:lang w:val="en"/>
        </w:rPr>
        <w:t xml:space="preserve"> of the same height</w:t>
      </w:r>
      <w:r w:rsidR="000A69EB">
        <w:rPr>
          <w:lang w:val="en"/>
        </w:rPr>
        <w:t>.</w:t>
      </w:r>
    </w:p>
    <w:p w:rsidR="00F65D34" w:rsidRDefault="00F65D34" w:rsidP="00103255">
      <w:pPr>
        <w:rPr>
          <w:lang w:val="en"/>
        </w:rPr>
      </w:pPr>
    </w:p>
    <w:p w:rsidR="00A246E8" w:rsidRDefault="000A69EB" w:rsidP="00103255">
      <w:pPr>
        <w:rPr>
          <w:noProof/>
        </w:rPr>
      </w:pPr>
      <w:r>
        <w:rPr>
          <w:lang w:val="en"/>
        </w:rPr>
        <w:t>Thank you by advance to tell me h</w:t>
      </w:r>
      <w:r w:rsidR="00F65D34">
        <w:rPr>
          <w:lang w:val="en"/>
        </w:rPr>
        <w:t>ow to respect the score?</w:t>
      </w:r>
    </w:p>
    <w:p w:rsidR="00F65D34" w:rsidRDefault="00F65D34" w:rsidP="00103255">
      <w:pPr>
        <w:rPr>
          <w:noProof/>
        </w:rPr>
      </w:pPr>
    </w:p>
    <w:p w:rsidR="00F65D34" w:rsidRDefault="00F65D34" w:rsidP="00103255">
      <w:pPr>
        <w:rPr>
          <w:noProof/>
        </w:rPr>
      </w:pPr>
    </w:p>
    <w:p w:rsidR="00F65D34" w:rsidRDefault="00F65D34" w:rsidP="00103255">
      <w:pPr>
        <w:rPr>
          <w:noProof/>
        </w:rPr>
      </w:pPr>
    </w:p>
    <w:p w:rsidR="00F65D34" w:rsidRDefault="00F65D34" w:rsidP="00103255">
      <w:pPr>
        <w:rPr>
          <w:noProof/>
        </w:rPr>
      </w:pPr>
    </w:p>
    <w:p w:rsidR="00F65D34" w:rsidRDefault="00F65D34" w:rsidP="00103255">
      <w:pPr>
        <w:rPr>
          <w:noProof/>
        </w:rPr>
      </w:pPr>
    </w:p>
    <w:p w:rsidR="00F65D34" w:rsidRDefault="00F65D34" w:rsidP="00103255">
      <w:pPr>
        <w:rPr>
          <w:noProof/>
        </w:rPr>
      </w:pPr>
    </w:p>
    <w:sectPr w:rsidR="00F65D34" w:rsidSect="002106A7">
      <w:headerReference w:type="default" r:id="rId11"/>
      <w:footerReference w:type="defaul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CC" w:rsidRDefault="000262CC" w:rsidP="00103255">
      <w:r>
        <w:separator/>
      </w:r>
    </w:p>
  </w:endnote>
  <w:endnote w:type="continuationSeparator" w:id="0">
    <w:p w:rsidR="000262CC" w:rsidRDefault="000262CC" w:rsidP="0010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9237190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106A7" w:rsidRPr="002106A7" w:rsidRDefault="002106A7" w:rsidP="002106A7">
            <w:pPr>
              <w:pStyle w:val="Pieddepage"/>
              <w:tabs>
                <w:tab w:val="clear" w:pos="9072"/>
                <w:tab w:val="right" w:pos="9639"/>
              </w:tabs>
              <w:ind w:left="-567"/>
              <w:rPr>
                <w:sz w:val="20"/>
                <w:szCs w:val="20"/>
              </w:rPr>
            </w:pPr>
            <w:r w:rsidRPr="002106A7">
              <w:rPr>
                <w:sz w:val="20"/>
                <w:szCs w:val="20"/>
              </w:rPr>
              <w:t>XXXX</w:t>
            </w:r>
            <w:r w:rsidRPr="002106A7">
              <w:rPr>
                <w:sz w:val="20"/>
                <w:szCs w:val="20"/>
              </w:rPr>
              <w:tab/>
              <w:t xml:space="preserve">Page </w:t>
            </w:r>
            <w:r w:rsidRPr="002106A7">
              <w:rPr>
                <w:b/>
                <w:bCs/>
                <w:sz w:val="20"/>
                <w:szCs w:val="20"/>
              </w:rPr>
              <w:fldChar w:fldCharType="begin"/>
            </w:r>
            <w:r w:rsidRPr="002106A7">
              <w:rPr>
                <w:b/>
                <w:bCs/>
                <w:sz w:val="20"/>
                <w:szCs w:val="20"/>
              </w:rPr>
              <w:instrText>PAGE</w:instrText>
            </w:r>
            <w:r w:rsidRPr="002106A7">
              <w:rPr>
                <w:b/>
                <w:bCs/>
                <w:sz w:val="20"/>
                <w:szCs w:val="20"/>
              </w:rPr>
              <w:fldChar w:fldCharType="separate"/>
            </w:r>
            <w:r w:rsidR="000262CC">
              <w:rPr>
                <w:b/>
                <w:bCs/>
                <w:noProof/>
                <w:sz w:val="20"/>
                <w:szCs w:val="20"/>
              </w:rPr>
              <w:t>1</w:t>
            </w:r>
            <w:r w:rsidRPr="002106A7">
              <w:rPr>
                <w:b/>
                <w:bCs/>
                <w:sz w:val="20"/>
                <w:szCs w:val="20"/>
              </w:rPr>
              <w:fldChar w:fldCharType="end"/>
            </w:r>
            <w:r w:rsidRPr="002106A7">
              <w:rPr>
                <w:sz w:val="20"/>
                <w:szCs w:val="20"/>
              </w:rPr>
              <w:t xml:space="preserve"> sur </w:t>
            </w:r>
            <w:r w:rsidRPr="002106A7">
              <w:rPr>
                <w:b/>
                <w:bCs/>
                <w:sz w:val="20"/>
                <w:szCs w:val="20"/>
              </w:rPr>
              <w:fldChar w:fldCharType="begin"/>
            </w:r>
            <w:r w:rsidRPr="002106A7">
              <w:rPr>
                <w:b/>
                <w:bCs/>
                <w:sz w:val="20"/>
                <w:szCs w:val="20"/>
              </w:rPr>
              <w:instrText>NUMPAGES</w:instrText>
            </w:r>
            <w:r w:rsidRPr="002106A7">
              <w:rPr>
                <w:b/>
                <w:bCs/>
                <w:sz w:val="20"/>
                <w:szCs w:val="20"/>
              </w:rPr>
              <w:fldChar w:fldCharType="separate"/>
            </w:r>
            <w:r w:rsidR="000262CC">
              <w:rPr>
                <w:b/>
                <w:bCs/>
                <w:noProof/>
                <w:sz w:val="20"/>
                <w:szCs w:val="20"/>
              </w:rPr>
              <w:t>1</w:t>
            </w:r>
            <w:r w:rsidRPr="002106A7">
              <w:rPr>
                <w:b/>
                <w:bCs/>
                <w:sz w:val="20"/>
                <w:szCs w:val="20"/>
              </w:rPr>
              <w:fldChar w:fldCharType="end"/>
            </w:r>
            <w:r w:rsidRPr="002106A7">
              <w:rPr>
                <w:b/>
                <w:bCs/>
                <w:sz w:val="20"/>
                <w:szCs w:val="20"/>
              </w:rPr>
              <w:tab/>
              <w:t>18 août 2014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CC" w:rsidRDefault="000262CC" w:rsidP="00103255">
      <w:r>
        <w:separator/>
      </w:r>
    </w:p>
  </w:footnote>
  <w:footnote w:type="continuationSeparator" w:id="0">
    <w:p w:rsidR="000262CC" w:rsidRDefault="000262CC" w:rsidP="00103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55" w:rsidRDefault="00B342E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36A3C" wp14:editId="281F7416">
              <wp:simplePos x="0" y="0"/>
              <wp:positionH relativeFrom="column">
                <wp:posOffset>-770255</wp:posOffset>
              </wp:positionH>
              <wp:positionV relativeFrom="paragraph">
                <wp:posOffset>-334645</wp:posOffset>
              </wp:positionV>
              <wp:extent cx="2374265" cy="1403985"/>
              <wp:effectExtent l="0" t="0" r="63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2E8" w:rsidRDefault="00B371ED" w:rsidP="00D8080C">
                          <w:pPr>
                            <w:spacing w:line="180" w:lineRule="exact"/>
                            <w:rPr>
                              <w:rFonts w:cs="Times New Roman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Hubert</w:t>
                          </w:r>
                          <w:r w:rsidR="00103255" w:rsidRPr="003122AC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D8080C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Mensch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60.65pt;margin-top:-26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" stroked="f">
              <v:textbox style="mso-fit-shape-to-text:t">
                <w:txbxContent>
                  <w:p w:rsidR="00B342E8" w:rsidRDefault="00B371ED" w:rsidP="00D8080C">
                    <w:pPr>
                      <w:spacing w:line="180" w:lineRule="exact"/>
                      <w:rPr>
                        <w:rFonts w:cs="Times New Roman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 w:val="24"/>
                        <w:szCs w:val="24"/>
                      </w:rPr>
                      <w:t>Hubert</w:t>
                    </w:r>
                    <w:r w:rsidR="00103255" w:rsidRPr="003122AC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D8080C">
                      <w:rPr>
                        <w:rFonts w:cs="Times New Roman"/>
                        <w:b/>
                        <w:sz w:val="24"/>
                        <w:szCs w:val="24"/>
                      </w:rPr>
                      <w:t>Mensch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9B5463C" wp14:editId="1A544843">
          <wp:simplePos x="0" y="0"/>
          <wp:positionH relativeFrom="column">
            <wp:posOffset>5526022</wp:posOffset>
          </wp:positionH>
          <wp:positionV relativeFrom="paragraph">
            <wp:posOffset>-323157</wp:posOffset>
          </wp:positionV>
          <wp:extent cx="979805" cy="4089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12D55"/>
    <w:multiLevelType w:val="multilevel"/>
    <w:tmpl w:val="354E4CD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E8"/>
    <w:rsid w:val="000262CC"/>
    <w:rsid w:val="000A69EB"/>
    <w:rsid w:val="00103255"/>
    <w:rsid w:val="00176C9A"/>
    <w:rsid w:val="002106A7"/>
    <w:rsid w:val="00266D95"/>
    <w:rsid w:val="003122AC"/>
    <w:rsid w:val="0035124E"/>
    <w:rsid w:val="00403178"/>
    <w:rsid w:val="004339F7"/>
    <w:rsid w:val="00472E99"/>
    <w:rsid w:val="004C0347"/>
    <w:rsid w:val="004C43C7"/>
    <w:rsid w:val="00503267"/>
    <w:rsid w:val="00505B74"/>
    <w:rsid w:val="0056397C"/>
    <w:rsid w:val="005D689D"/>
    <w:rsid w:val="00602C5F"/>
    <w:rsid w:val="006365D9"/>
    <w:rsid w:val="00673663"/>
    <w:rsid w:val="00686D7C"/>
    <w:rsid w:val="006C74A4"/>
    <w:rsid w:val="00A246E8"/>
    <w:rsid w:val="00AD7282"/>
    <w:rsid w:val="00B342E8"/>
    <w:rsid w:val="00B371ED"/>
    <w:rsid w:val="00BC2BBD"/>
    <w:rsid w:val="00CE58EC"/>
    <w:rsid w:val="00D8080C"/>
    <w:rsid w:val="00E149AC"/>
    <w:rsid w:val="00F2393E"/>
    <w:rsid w:val="00F65D34"/>
    <w:rsid w:val="00F83156"/>
    <w:rsid w:val="00F91F15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C"/>
    <w:pPr>
      <w:spacing w:line="240" w:lineRule="exact"/>
    </w:pPr>
    <w:rPr>
      <w:rFonts w:ascii="Times New Roman" w:eastAsiaTheme="minorEastAsia" w:hAnsi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2393E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Titre2">
    <w:name w:val="heading 2"/>
    <w:basedOn w:val="Normal"/>
    <w:link w:val="Titre2Car"/>
    <w:uiPriority w:val="9"/>
    <w:qFormat/>
    <w:rsid w:val="00F2393E"/>
    <w:pPr>
      <w:numPr>
        <w:ilvl w:val="1"/>
        <w:numId w:val="9"/>
      </w:numPr>
      <w:contextualSpacing/>
      <w:outlineLvl w:val="1"/>
    </w:pPr>
    <w:rPr>
      <w:rFonts w:eastAsia="Times New Roman" w:cs="Times New Roman"/>
      <w:b/>
      <w:bCs/>
      <w:i/>
      <w:sz w:val="28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393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2393E"/>
    <w:pPr>
      <w:keepNext/>
      <w:keepLines/>
      <w:numPr>
        <w:ilvl w:val="3"/>
        <w:numId w:val="9"/>
      </w:numPr>
      <w:spacing w:before="200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2393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393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393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393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393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393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2393E"/>
    <w:rPr>
      <w:rFonts w:ascii="Times New Roman" w:eastAsia="Times New Roman" w:hAnsi="Times New Roman" w:cs="Times New Roman"/>
      <w:b/>
      <w:bCs/>
      <w:i/>
      <w:sz w:val="28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032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255"/>
  </w:style>
  <w:style w:type="paragraph" w:styleId="Pieddepage">
    <w:name w:val="footer"/>
    <w:basedOn w:val="Normal"/>
    <w:link w:val="PieddepageCar"/>
    <w:uiPriority w:val="99"/>
    <w:unhideWhenUsed/>
    <w:rsid w:val="00103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255"/>
  </w:style>
  <w:style w:type="paragraph" w:styleId="Textedebulles">
    <w:name w:val="Balloon Text"/>
    <w:basedOn w:val="Normal"/>
    <w:link w:val="TextedebullesCar"/>
    <w:uiPriority w:val="99"/>
    <w:semiHidden/>
    <w:unhideWhenUsed/>
    <w:rsid w:val="001032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25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393E"/>
  </w:style>
  <w:style w:type="character" w:customStyle="1" w:styleId="Titre3Car">
    <w:name w:val="Titre 3 Car"/>
    <w:basedOn w:val="Policepardfaut"/>
    <w:link w:val="Titre3"/>
    <w:uiPriority w:val="9"/>
    <w:rsid w:val="00F2393E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aragraphedeliste">
    <w:name w:val="List Paragraph"/>
    <w:basedOn w:val="Normal"/>
    <w:uiPriority w:val="34"/>
    <w:qFormat/>
    <w:rsid w:val="00F2393E"/>
    <w:p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2393E"/>
    <w:rPr>
      <w:rFonts w:ascii="Arial" w:eastAsiaTheme="majorEastAsia" w:hAnsi="Arial" w:cstheme="majorBidi"/>
      <w:b/>
      <w:bCs/>
      <w:i/>
      <w:iCs/>
      <w:color w:val="000000" w:themeColor="text1"/>
      <w:sz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2393E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2393E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2393E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F239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F239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2393E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2393E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2393E"/>
    <w:pPr>
      <w:ind w:left="440"/>
      <w:jc w:val="left"/>
    </w:pPr>
    <w:rPr>
      <w:rFonts w:asciiTheme="minorHAnsi" w:hAnsiTheme="minorHAns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EC"/>
    <w:pPr>
      <w:spacing w:line="240" w:lineRule="exact"/>
    </w:pPr>
    <w:rPr>
      <w:rFonts w:ascii="Times New Roman" w:eastAsiaTheme="minorEastAsia" w:hAnsi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2393E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Titre2">
    <w:name w:val="heading 2"/>
    <w:basedOn w:val="Normal"/>
    <w:link w:val="Titre2Car"/>
    <w:uiPriority w:val="9"/>
    <w:qFormat/>
    <w:rsid w:val="00F2393E"/>
    <w:pPr>
      <w:numPr>
        <w:ilvl w:val="1"/>
        <w:numId w:val="9"/>
      </w:numPr>
      <w:contextualSpacing/>
      <w:outlineLvl w:val="1"/>
    </w:pPr>
    <w:rPr>
      <w:rFonts w:eastAsia="Times New Roman" w:cs="Times New Roman"/>
      <w:b/>
      <w:bCs/>
      <w:i/>
      <w:sz w:val="28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393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2393E"/>
    <w:pPr>
      <w:keepNext/>
      <w:keepLines/>
      <w:numPr>
        <w:ilvl w:val="3"/>
        <w:numId w:val="9"/>
      </w:numPr>
      <w:spacing w:before="200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2393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393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393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393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393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393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2393E"/>
    <w:rPr>
      <w:rFonts w:ascii="Times New Roman" w:eastAsia="Times New Roman" w:hAnsi="Times New Roman" w:cs="Times New Roman"/>
      <w:b/>
      <w:bCs/>
      <w:i/>
      <w:sz w:val="28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032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255"/>
  </w:style>
  <w:style w:type="paragraph" w:styleId="Pieddepage">
    <w:name w:val="footer"/>
    <w:basedOn w:val="Normal"/>
    <w:link w:val="PieddepageCar"/>
    <w:uiPriority w:val="99"/>
    <w:unhideWhenUsed/>
    <w:rsid w:val="00103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255"/>
  </w:style>
  <w:style w:type="paragraph" w:styleId="Textedebulles">
    <w:name w:val="Balloon Text"/>
    <w:basedOn w:val="Normal"/>
    <w:link w:val="TextedebullesCar"/>
    <w:uiPriority w:val="99"/>
    <w:semiHidden/>
    <w:unhideWhenUsed/>
    <w:rsid w:val="001032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25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2393E"/>
  </w:style>
  <w:style w:type="character" w:customStyle="1" w:styleId="Titre3Car">
    <w:name w:val="Titre 3 Car"/>
    <w:basedOn w:val="Policepardfaut"/>
    <w:link w:val="Titre3"/>
    <w:uiPriority w:val="9"/>
    <w:rsid w:val="00F2393E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aragraphedeliste">
    <w:name w:val="List Paragraph"/>
    <w:basedOn w:val="Normal"/>
    <w:uiPriority w:val="34"/>
    <w:qFormat/>
    <w:rsid w:val="00F2393E"/>
    <w:p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2393E"/>
    <w:rPr>
      <w:rFonts w:ascii="Arial" w:eastAsiaTheme="majorEastAsia" w:hAnsi="Arial" w:cstheme="majorBidi"/>
      <w:b/>
      <w:bCs/>
      <w:i/>
      <w:iCs/>
      <w:color w:val="000000" w:themeColor="text1"/>
      <w:sz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F2393E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2393E"/>
    <w:rPr>
      <w:rFonts w:asciiTheme="majorHAnsi" w:eastAsiaTheme="majorEastAsia" w:hAnsiTheme="majorHAnsi" w:cstheme="majorBidi"/>
      <w:i/>
      <w:iCs/>
      <w:color w:val="243F60" w:themeColor="accent1" w:themeShade="7F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2393E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F239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F239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2393E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2393E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2393E"/>
    <w:pPr>
      <w:ind w:left="440"/>
      <w:jc w:val="left"/>
    </w:pPr>
    <w:rPr>
      <w:rFonts w:asciiTheme="minorHAnsi" w:hAnsiTheme="minorHAns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rt\AppData\Roaming\Microsoft\Templates\Mod&#232;le%20Document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48D1-39FA-4EFD-AE4D-CEA8630A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Document 2014.dotx</Template>
  <TotalTime>37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1</cp:revision>
  <dcterms:created xsi:type="dcterms:W3CDTF">2018-07-03T07:48:00Z</dcterms:created>
  <dcterms:modified xsi:type="dcterms:W3CDTF">2018-07-03T08:26:00Z</dcterms:modified>
</cp:coreProperties>
</file>