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917A" w14:textId="77777777" w:rsidR="009101C0" w:rsidRDefault="009101C0" w:rsidP="000D6469">
      <w:pPr>
        <w:ind w:right="-1260"/>
      </w:pPr>
    </w:p>
    <w:p w14:paraId="0792E92B" w14:textId="553A84AC" w:rsidR="002035F3" w:rsidRDefault="000D6469" w:rsidP="000D6469">
      <w:pPr>
        <w:ind w:right="-1260"/>
      </w:pPr>
      <w:r>
        <w:t>#</w:t>
      </w:r>
      <w:r w:rsidR="0042790D">
        <w:t xml:space="preserve">1    Print Screen from Program </w:t>
      </w:r>
      <w:r w:rsidR="0042790D">
        <w:tab/>
        <w:t>Files / MuseScore3/ bin/ musescore3.exe</w:t>
      </w:r>
      <w:r w:rsidR="0042790D">
        <w:tab/>
      </w:r>
    </w:p>
    <w:p w14:paraId="34CFFF80" w14:textId="45E9869D" w:rsidR="0042790D" w:rsidRDefault="0042790D" w:rsidP="000D6469">
      <w:pPr>
        <w:ind w:right="-1260"/>
      </w:pPr>
      <w:r>
        <w:tab/>
      </w:r>
      <w:r>
        <w:tab/>
      </w:r>
      <w:r>
        <w:tab/>
      </w:r>
      <w:r>
        <w:tab/>
        <w:t xml:space="preserve">         / Musescore3/ bin/ musescore3 – crash – reporter.exe</w:t>
      </w:r>
    </w:p>
    <w:p w14:paraId="2A07B86A" w14:textId="4B6BB4A4" w:rsidR="000D6469" w:rsidRDefault="009101C0" w:rsidP="000D6469">
      <w:pPr>
        <w:ind w:right="-1260"/>
      </w:pPr>
      <w:r>
        <w:t>After installing MuseScore3.exe  Ver. 3.3.48utm  Feb 7 2020 I was unable to get the system to re-start normally at my files.</w:t>
      </w:r>
    </w:p>
    <w:p w14:paraId="228BE8F5" w14:textId="2C33CF56" w:rsidR="0042790D" w:rsidRDefault="00C3434F" w:rsidP="00C3434F">
      <w:pPr>
        <w:pStyle w:val="NormalWeb"/>
        <w:spacing w:before="0" w:beforeAutospacing="0" w:after="0" w:afterAutospacing="0"/>
      </w:pPr>
      <w:r>
        <w:t xml:space="preserve">A message appears:  “ </w:t>
      </w:r>
      <w:r w:rsidRPr="00C3434F">
        <w:rPr>
          <w:i/>
          <w:iCs/>
          <w:highlight w:val="yellow"/>
        </w:rPr>
        <w:t>The previous session quit unexpectedly.</w:t>
      </w:r>
      <w:r w:rsidRPr="00C3434F">
        <w:rPr>
          <w:i/>
          <w:iCs/>
          <w:highlight w:val="yellow"/>
        </w:rPr>
        <w:t xml:space="preserve"> </w:t>
      </w:r>
      <w:r w:rsidRPr="00C3434F">
        <w:rPr>
          <w:i/>
          <w:iCs/>
          <w:highlight w:val="yellow"/>
        </w:rPr>
        <w:t>Restore session?</w:t>
      </w:r>
      <w:r w:rsidR="00D83658">
        <w:rPr>
          <w:i/>
          <w:iCs/>
        </w:rPr>
        <w:t xml:space="preserve">  </w:t>
      </w:r>
      <w:r w:rsidR="00D83658" w:rsidRPr="00D83658">
        <w:rPr>
          <w:i/>
          <w:iCs/>
          <w:highlight w:val="yellow"/>
        </w:rPr>
        <w:t>Yes or No</w:t>
      </w:r>
      <w:r w:rsidR="00D83658">
        <w:rPr>
          <w:i/>
          <w:iCs/>
        </w:rPr>
        <w:t xml:space="preserve">  The system shuts down after no matter the response.</w:t>
      </w:r>
      <w:bookmarkStart w:id="0" w:name="_GoBack"/>
      <w:bookmarkEnd w:id="0"/>
    </w:p>
    <w:p w14:paraId="5517FD09" w14:textId="14531944" w:rsidR="0042790D" w:rsidRDefault="0042790D" w:rsidP="000D6469">
      <w:pPr>
        <w:ind w:right="-1260"/>
      </w:pPr>
    </w:p>
    <w:p w14:paraId="52FCF4C2" w14:textId="5366A557" w:rsidR="0042790D" w:rsidRDefault="0042790D" w:rsidP="000D6469">
      <w:pPr>
        <w:ind w:right="-1260"/>
      </w:pPr>
      <w:r w:rsidRPr="00C3434F">
        <w:rPr>
          <w:noProof/>
          <w:highlight w:val="yellow"/>
        </w:rPr>
        <w:drawing>
          <wp:inline distT="0" distB="0" distL="0" distR="0" wp14:anchorId="23E1E36F" wp14:editId="0F053121">
            <wp:extent cx="7397558" cy="532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1883"/>
                    <a:stretch/>
                  </pic:blipFill>
                  <pic:spPr bwMode="auto">
                    <a:xfrm>
                      <a:off x="0" y="0"/>
                      <a:ext cx="7419985" cy="5340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790D" w:rsidSect="000D6469">
      <w:pgSz w:w="12240" w:h="15840"/>
      <w:pgMar w:top="18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0D"/>
    <w:rsid w:val="000D6469"/>
    <w:rsid w:val="002035F3"/>
    <w:rsid w:val="0042790D"/>
    <w:rsid w:val="00787531"/>
    <w:rsid w:val="009101C0"/>
    <w:rsid w:val="00C3434F"/>
    <w:rsid w:val="00D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114F"/>
  <w15:docId w15:val="{4228FD6E-59FB-4C5C-BB91-9042E87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3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rid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Bridge Template.dotx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Jack Gow</cp:lastModifiedBy>
  <cp:revision>3</cp:revision>
  <dcterms:created xsi:type="dcterms:W3CDTF">2020-02-07T20:54:00Z</dcterms:created>
  <dcterms:modified xsi:type="dcterms:W3CDTF">2020-02-07T21:25:00Z</dcterms:modified>
</cp:coreProperties>
</file>