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4D07" w14:textId="77777777" w:rsidR="00552FBA" w:rsidRDefault="00552FBA" w:rsidP="00510C29"/>
    <w:p w14:paraId="1A98EBD3" w14:textId="77777777" w:rsidR="00F62F4F" w:rsidRDefault="00F62F4F" w:rsidP="00510C29"/>
    <w:p w14:paraId="779BAECD" w14:textId="77777777" w:rsidR="00F62F4F" w:rsidRDefault="00F62F4F" w:rsidP="00510C29"/>
    <w:p w14:paraId="2A8DF4AC" w14:textId="77777777" w:rsidR="00F62F4F" w:rsidRDefault="00F62F4F" w:rsidP="00510C29"/>
    <w:p w14:paraId="22F02A40" w14:textId="77777777" w:rsidR="00F62F4F" w:rsidRDefault="00F62F4F" w:rsidP="00510C29"/>
    <w:p w14:paraId="7291A2D4" w14:textId="77777777" w:rsidR="00F62F4F" w:rsidRDefault="00F62F4F" w:rsidP="00510C29"/>
    <w:p w14:paraId="58208717" w14:textId="5C27D021" w:rsidR="00F62F4F" w:rsidRDefault="008E5562" w:rsidP="003B09F1">
      <w:pPr>
        <w:pStyle w:val="Title"/>
      </w:pPr>
      <w:bookmarkStart w:id="0" w:name="_Toc35785539"/>
      <w:r w:rsidRPr="008E5562">
        <w:t>Adding Custom Instruments and Transposing Voicings</w:t>
      </w:r>
      <w:bookmarkEnd w:id="0"/>
    </w:p>
    <w:p w14:paraId="2EA5A04C" w14:textId="77777777" w:rsidR="00F62F4F" w:rsidRDefault="00F62F4F" w:rsidP="00510C29"/>
    <w:p w14:paraId="23033ECE" w14:textId="77777777" w:rsidR="00F62F4F" w:rsidRDefault="00F62F4F" w:rsidP="00510C29"/>
    <w:p w14:paraId="4E8D2B58" w14:textId="77777777" w:rsidR="00F62F4F" w:rsidRDefault="00F62F4F" w:rsidP="00510C29"/>
    <w:p w14:paraId="18C4A5E3" w14:textId="77777777" w:rsidR="00F62F4F" w:rsidRDefault="00F62F4F" w:rsidP="00510C29"/>
    <w:p w14:paraId="4B1CC3EA" w14:textId="77777777" w:rsidR="00F62F4F" w:rsidRDefault="00F62F4F" w:rsidP="00E65C80">
      <w:pPr>
        <w:pStyle w:val="TOC1"/>
        <w:outlineLvl w:val="0"/>
      </w:pPr>
      <w:r>
        <w:br w:type="page"/>
      </w:r>
      <w:bookmarkStart w:id="1" w:name="_Toc35785540"/>
      <w:r>
        <w:lastRenderedPageBreak/>
        <w:t>Table of Contents</w:t>
      </w:r>
      <w:bookmarkEnd w:id="1"/>
    </w:p>
    <w:p w14:paraId="07860719" w14:textId="1A502D4F" w:rsidR="000B12A8" w:rsidRDefault="005461D7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 w:rsidR="00F62F4F">
        <w:instrText xml:space="preserve"> TOC \o "1-3" \h \z \u </w:instrText>
      </w:r>
      <w:r>
        <w:fldChar w:fldCharType="separate"/>
      </w:r>
      <w:hyperlink w:anchor="_Toc35785539" w:history="1">
        <w:r w:rsidR="000B12A8" w:rsidRPr="0013612E">
          <w:rPr>
            <w:rStyle w:val="Hyperlink"/>
            <w:noProof/>
          </w:rPr>
          <w:t>Adding Custom Instruments and Transposing Voicings</w:t>
        </w:r>
        <w:r w:rsidR="000B12A8">
          <w:rPr>
            <w:noProof/>
            <w:webHidden/>
          </w:rPr>
          <w:tab/>
        </w:r>
        <w:r w:rsidR="000B12A8">
          <w:rPr>
            <w:noProof/>
            <w:webHidden/>
          </w:rPr>
          <w:fldChar w:fldCharType="begin"/>
        </w:r>
        <w:r w:rsidR="000B12A8">
          <w:rPr>
            <w:noProof/>
            <w:webHidden/>
          </w:rPr>
          <w:instrText xml:space="preserve"> PAGEREF _Toc35785539 \h </w:instrText>
        </w:r>
        <w:r w:rsidR="000B12A8">
          <w:rPr>
            <w:noProof/>
            <w:webHidden/>
          </w:rPr>
        </w:r>
        <w:r w:rsidR="000B12A8">
          <w:rPr>
            <w:noProof/>
            <w:webHidden/>
          </w:rPr>
          <w:fldChar w:fldCharType="separate"/>
        </w:r>
        <w:r w:rsidR="000B12A8">
          <w:rPr>
            <w:noProof/>
            <w:webHidden/>
          </w:rPr>
          <w:t>1</w:t>
        </w:r>
        <w:r w:rsidR="000B12A8">
          <w:rPr>
            <w:noProof/>
            <w:webHidden/>
          </w:rPr>
          <w:fldChar w:fldCharType="end"/>
        </w:r>
      </w:hyperlink>
    </w:p>
    <w:p w14:paraId="3BCB0401" w14:textId="48327FB9" w:rsidR="000B12A8" w:rsidRDefault="000B12A8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785540" w:history="1">
        <w:r w:rsidRPr="0013612E">
          <w:rPr>
            <w:rStyle w:val="Hyperlink"/>
            <w:noProof/>
          </w:rPr>
          <w:t>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_Toc35785540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6655D7F" w14:textId="7636A2D3" w:rsidR="000B12A8" w:rsidRDefault="000B12A8">
      <w:pPr>
        <w:pStyle w:val="TOC1"/>
        <w:tabs>
          <w:tab w:val="left" w:pos="403"/>
          <w:tab w:val="right" w:leader="dot" w:pos="863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785541" w:history="1">
        <w:r w:rsidRPr="0013612E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3612E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_Toc35785541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9C0C7C0" w14:textId="62E962F3" w:rsidR="000B12A8" w:rsidRDefault="000B12A8">
      <w:pPr>
        <w:pStyle w:val="TOC1"/>
        <w:tabs>
          <w:tab w:val="left" w:pos="403"/>
          <w:tab w:val="right" w:leader="dot" w:pos="863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785542" w:history="1">
        <w:r w:rsidRPr="0013612E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3612E">
          <w:rPr>
            <w:rStyle w:val="Hyperlink"/>
            <w:noProof/>
          </w:rPr>
          <w:t>Editing and Adding Instruments to the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_Toc35785542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3BBD8E7" w14:textId="48D5C464" w:rsidR="000B12A8" w:rsidRDefault="000B12A8">
      <w:pPr>
        <w:pStyle w:val="TOC2"/>
        <w:tabs>
          <w:tab w:val="left" w:pos="72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785543" w:history="1">
        <w:r w:rsidRPr="0013612E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3612E">
          <w:rPr>
            <w:rStyle w:val="Hyperlink"/>
            <w:noProof/>
          </w:rPr>
          <w:t>The Instruments Configuration 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_Toc35785543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87D130D" w14:textId="54ABAC0E" w:rsidR="000B12A8" w:rsidRDefault="000B12A8">
      <w:pPr>
        <w:pStyle w:val="TOC2"/>
        <w:tabs>
          <w:tab w:val="left" w:pos="72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785544" w:history="1">
        <w:r w:rsidRPr="0013612E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3612E">
          <w:rPr>
            <w:rStyle w:val="Hyperlink"/>
            <w:noProof/>
          </w:rPr>
          <w:t>Applying the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_Toc35785544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1509A3D" w14:textId="696D7244" w:rsidR="000B12A8" w:rsidRDefault="000B12A8">
      <w:pPr>
        <w:pStyle w:val="TOC2"/>
        <w:tabs>
          <w:tab w:val="left" w:pos="72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785545" w:history="1">
        <w:r w:rsidRPr="0013612E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3612E">
          <w:rPr>
            <w:rStyle w:val="Hyperlink"/>
            <w:noProof/>
          </w:rPr>
          <w:t>Customizing Instrument String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_Toc35785545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FD543B" w14:textId="7C39D8B1" w:rsidR="00F62F4F" w:rsidRDefault="005461D7" w:rsidP="00510C29">
      <w:r>
        <w:fldChar w:fldCharType="end"/>
      </w:r>
    </w:p>
    <w:p w14:paraId="639556FD" w14:textId="77777777" w:rsidR="00F62F4F" w:rsidRDefault="00F62F4F" w:rsidP="00510C29"/>
    <w:p w14:paraId="733715FA" w14:textId="77777777" w:rsidR="00F62F4F" w:rsidRDefault="00F62F4F" w:rsidP="00510C29"/>
    <w:p w14:paraId="23531182" w14:textId="77777777" w:rsidR="00F62F4F" w:rsidRDefault="00F62F4F" w:rsidP="00510C29"/>
    <w:p w14:paraId="44D35B1A" w14:textId="77777777" w:rsidR="00F62F4F" w:rsidRDefault="00F62F4F" w:rsidP="00510C29"/>
    <w:p w14:paraId="7B5ADB18" w14:textId="56744391" w:rsidR="00CE2F2A" w:rsidRDefault="00223605" w:rsidP="00282DF7">
      <w:pPr>
        <w:pStyle w:val="Heading1"/>
      </w:pPr>
      <w:bookmarkStart w:id="2" w:name="_Toc35785541"/>
      <w:r>
        <w:t>Introduction</w:t>
      </w:r>
      <w:bookmarkEnd w:id="2"/>
    </w:p>
    <w:p w14:paraId="67942213" w14:textId="2F70A126" w:rsidR="007359BA" w:rsidRDefault="00223605" w:rsidP="00CE2F2A">
      <w:r>
        <w:t>I frequently encounter odd guitar related issues with MuseScore when experimenting with altered tunings.  Since these use cases are by definition corner-cases MuseScore’s default behavior does not adapt well to addressing them.</w:t>
      </w:r>
    </w:p>
    <w:p w14:paraId="00FE0BEE" w14:textId="77777777" w:rsidR="00223605" w:rsidRDefault="00223605" w:rsidP="00CE2F2A">
      <w:r>
        <w:t xml:space="preserve">While capoing-up is hardly a guitar </w:t>
      </w:r>
      <w:r w:rsidRPr="00223605">
        <w:rPr>
          <w:i/>
          <w:iCs/>
        </w:rPr>
        <w:t>corner case</w:t>
      </w:r>
      <w:r>
        <w:t>, treating this like a custom tuning will solve the problem.</w:t>
      </w:r>
    </w:p>
    <w:p w14:paraId="38DC7B7A" w14:textId="5F9DCB57" w:rsidR="00223605" w:rsidRDefault="00223605" w:rsidP="00CE2F2A">
      <w:r>
        <w:t xml:space="preserve">Some folks on the forum seemed to ask why this use case is necessary.  Well this is a very common issue. </w:t>
      </w:r>
      <w:r w:rsidR="00B76177">
        <w:t xml:space="preserve">More than a simple </w:t>
      </w:r>
      <w:r>
        <w:t>cheat or short-cut; the capo allows the instrument to play different voicings as necessary to me</w:t>
      </w:r>
      <w:r w:rsidR="00B76177">
        <w:t>e</w:t>
      </w:r>
      <w:r>
        <w:t xml:space="preserve">t the demands of the music.  </w:t>
      </w:r>
      <w:r w:rsidR="00B76177">
        <w:t xml:space="preserve">E.g. </w:t>
      </w:r>
      <w:r>
        <w:t xml:space="preserve">Many fiddle tunes in the key of A just sound better on guitar out of standard tuning capoed up a whole step. The G-run is just a staple of the </w:t>
      </w:r>
      <w:r w:rsidR="00B76177">
        <w:t>Bluegrass sound.</w:t>
      </w:r>
    </w:p>
    <w:p w14:paraId="45E99D1A" w14:textId="5E110A55" w:rsidR="00223605" w:rsidRDefault="00B76177" w:rsidP="00CE2F2A">
      <w:r>
        <w:t>Tell MuseScore to transpose the guitar part up a whole step via its Custom Instruments configuration.</w:t>
      </w:r>
    </w:p>
    <w:p w14:paraId="00F664C2" w14:textId="0784280B" w:rsidR="000B12A8" w:rsidRDefault="000B12A8" w:rsidP="008E5562">
      <w:pPr>
        <w:pStyle w:val="Heading1"/>
      </w:pPr>
      <w:bookmarkStart w:id="3" w:name="_Toc35785542"/>
      <w:r>
        <w:t>Summary of steps required transposing capoed guitar parts</w:t>
      </w:r>
    </w:p>
    <w:p w14:paraId="7400DEFF" w14:textId="5B9F18CE" w:rsidR="000B12A8" w:rsidRDefault="000B12A8" w:rsidP="00E364F4">
      <w:pPr>
        <w:pStyle w:val="ListParagraph"/>
        <w:numPr>
          <w:ilvl w:val="0"/>
          <w:numId w:val="12"/>
        </w:numPr>
      </w:pPr>
      <w:r>
        <w:t xml:space="preserve">Configure a custom instruments file. </w:t>
      </w:r>
    </w:p>
    <w:p w14:paraId="01878177" w14:textId="58875B32" w:rsidR="000B12A8" w:rsidRDefault="000B12A8" w:rsidP="00E364F4">
      <w:pPr>
        <w:pStyle w:val="ListParagraph"/>
        <w:numPr>
          <w:ilvl w:val="1"/>
          <w:numId w:val="12"/>
        </w:numPr>
      </w:pPr>
      <w:r>
        <w:t>Copy the default instruments.xml to the local user MuseScore folder.</w:t>
      </w:r>
    </w:p>
    <w:p w14:paraId="5BC27790" w14:textId="2C8FF997" w:rsidR="000B12A8" w:rsidRDefault="000B12A8" w:rsidP="00E364F4">
      <w:pPr>
        <w:pStyle w:val="ListParagraph"/>
        <w:numPr>
          <w:ilvl w:val="1"/>
          <w:numId w:val="12"/>
        </w:numPr>
      </w:pPr>
      <w:r>
        <w:t>Remove all the default instruments to avoid any name conflicts.</w:t>
      </w:r>
    </w:p>
    <w:p w14:paraId="2A66E1C2" w14:textId="71352F25" w:rsidR="000B12A8" w:rsidRDefault="000B12A8" w:rsidP="00E364F4">
      <w:pPr>
        <w:pStyle w:val="ListParagraph"/>
        <w:numPr>
          <w:ilvl w:val="1"/>
          <w:numId w:val="12"/>
        </w:numPr>
      </w:pPr>
      <w:r>
        <w:t>Use the default instruments as templates for creating new custom instruments.</w:t>
      </w:r>
    </w:p>
    <w:p w14:paraId="205E9D39" w14:textId="79B5DCDE" w:rsidR="000B12A8" w:rsidRDefault="000B12A8" w:rsidP="00E364F4">
      <w:pPr>
        <w:pStyle w:val="ListParagraph"/>
        <w:numPr>
          <w:ilvl w:val="0"/>
          <w:numId w:val="12"/>
        </w:numPr>
      </w:pPr>
      <w:r>
        <w:t>Tell MuseScore to load instruments from the custom instruments XML config file.</w:t>
      </w:r>
    </w:p>
    <w:p w14:paraId="50E71D38" w14:textId="6F37D352" w:rsidR="00873D54" w:rsidRDefault="00873D54" w:rsidP="00E364F4">
      <w:pPr>
        <w:pStyle w:val="ListParagraph"/>
        <w:numPr>
          <w:ilvl w:val="1"/>
          <w:numId w:val="12"/>
        </w:numPr>
      </w:pPr>
      <w:proofErr w:type="gramStart"/>
      <w:r>
        <w:t>Edit :</w:t>
      </w:r>
      <w:proofErr w:type="gramEnd"/>
      <w:r>
        <w:t>: Preferences.</w:t>
      </w:r>
    </w:p>
    <w:p w14:paraId="4BB2DF4F" w14:textId="162A8241" w:rsidR="00873D54" w:rsidRDefault="00873D54" w:rsidP="00E364F4">
      <w:pPr>
        <w:pStyle w:val="ListParagraph"/>
        <w:numPr>
          <w:ilvl w:val="1"/>
          <w:numId w:val="12"/>
        </w:numPr>
      </w:pPr>
      <w:r>
        <w:t xml:space="preserve">Select the </w:t>
      </w:r>
      <w:r>
        <w:rPr>
          <w:i/>
          <w:iCs/>
        </w:rPr>
        <w:t xml:space="preserve">Score </w:t>
      </w:r>
      <w:r>
        <w:t>tab.</w:t>
      </w:r>
    </w:p>
    <w:p w14:paraId="77D3B7AD" w14:textId="24F8F2A1" w:rsidR="00873D54" w:rsidRDefault="00873D54" w:rsidP="00E364F4">
      <w:pPr>
        <w:pStyle w:val="ListParagraph"/>
        <w:numPr>
          <w:ilvl w:val="1"/>
          <w:numId w:val="12"/>
        </w:numPr>
      </w:pPr>
      <w:r>
        <w:t>Use the file browser to load the new file.</w:t>
      </w:r>
    </w:p>
    <w:p w14:paraId="7D80DCAE" w14:textId="7244D294" w:rsidR="00873D54" w:rsidRDefault="00873D54" w:rsidP="00E364F4">
      <w:pPr>
        <w:pStyle w:val="ListParagraph"/>
        <w:numPr>
          <w:ilvl w:val="1"/>
          <w:numId w:val="12"/>
        </w:numPr>
      </w:pPr>
      <w:r>
        <w:rPr>
          <w:i/>
          <w:iCs/>
        </w:rPr>
        <w:t xml:space="preserve">Note: MuseScore automatically refreshes its instruments list when the preferences update. </w:t>
      </w:r>
      <w:r>
        <w:rPr>
          <w:i/>
          <w:iCs/>
        </w:rPr>
        <w:br/>
        <w:t xml:space="preserve">MuseScore may be forced to refresh by re-loading this file.  </w:t>
      </w:r>
      <w:r>
        <w:rPr>
          <w:i/>
          <w:iCs/>
        </w:rPr>
        <w:br/>
        <w:t>This is necessary after modifying the file.</w:t>
      </w:r>
    </w:p>
    <w:p w14:paraId="214C5164" w14:textId="288FC810" w:rsidR="000B12A8" w:rsidRDefault="000B12A8" w:rsidP="00E364F4">
      <w:pPr>
        <w:pStyle w:val="ListParagraph"/>
        <w:numPr>
          <w:ilvl w:val="0"/>
          <w:numId w:val="12"/>
        </w:numPr>
      </w:pPr>
      <w:r>
        <w:t>Create a copy of the default guitar instrument and transpose it up to the desired capo position.</w:t>
      </w:r>
    </w:p>
    <w:p w14:paraId="2EFAD705" w14:textId="12B8DA83" w:rsidR="000B12A8" w:rsidRDefault="000B12A8" w:rsidP="00E364F4">
      <w:pPr>
        <w:pStyle w:val="ListParagraph"/>
        <w:numPr>
          <w:ilvl w:val="1"/>
          <w:numId w:val="12"/>
        </w:numPr>
      </w:pPr>
      <w:r>
        <w:t>Copy the default guitar instrument.</w:t>
      </w:r>
    </w:p>
    <w:p w14:paraId="58A388A3" w14:textId="06068C1D" w:rsidR="000B12A8" w:rsidRDefault="000B12A8" w:rsidP="00E364F4">
      <w:pPr>
        <w:pStyle w:val="ListParagraph"/>
        <w:numPr>
          <w:ilvl w:val="1"/>
          <w:numId w:val="12"/>
        </w:numPr>
      </w:pPr>
      <w:r>
        <w:t>Give it a unique instrument id name.</w:t>
      </w:r>
    </w:p>
    <w:p w14:paraId="4439F2CD" w14:textId="6DD85238" w:rsidR="000B12A8" w:rsidRDefault="000B12A8" w:rsidP="00E364F4">
      <w:pPr>
        <w:pStyle w:val="ListParagraph"/>
        <w:numPr>
          <w:ilvl w:val="1"/>
          <w:numId w:val="12"/>
        </w:numPr>
      </w:pPr>
      <w:r>
        <w:lastRenderedPageBreak/>
        <w:t xml:space="preserve">Add the </w:t>
      </w:r>
      <w:proofErr w:type="spellStart"/>
      <w:r w:rsidRPr="000B12A8">
        <w:rPr>
          <w:i/>
          <w:iCs/>
        </w:rPr>
        <w:t>transposeChromatic</w:t>
      </w:r>
      <w:proofErr w:type="spellEnd"/>
      <w:r w:rsidRPr="000B12A8">
        <w:rPr>
          <w:i/>
          <w:iCs/>
        </w:rPr>
        <w:t xml:space="preserve"> </w:t>
      </w:r>
      <w:r>
        <w:t>attribute and give the value equivalent to the number of frets capoed.</w:t>
      </w:r>
    </w:p>
    <w:p w14:paraId="1ED7161F" w14:textId="1B77401B" w:rsidR="000B12A8" w:rsidRPr="000B12A8" w:rsidRDefault="00873D54" w:rsidP="00E364F4">
      <w:pPr>
        <w:pStyle w:val="ListParagraph"/>
        <w:numPr>
          <w:ilvl w:val="0"/>
          <w:numId w:val="12"/>
        </w:numPr>
      </w:pPr>
      <w:r>
        <w:t>Create a new score and add the newly created custom instrument to the piece.</w:t>
      </w:r>
    </w:p>
    <w:p w14:paraId="363A8C19" w14:textId="77777777" w:rsidR="000B12A8" w:rsidRPr="000B12A8" w:rsidRDefault="000B12A8" w:rsidP="000B12A8"/>
    <w:p w14:paraId="0ADA701D" w14:textId="66C07932" w:rsidR="00B76177" w:rsidRDefault="00B76177" w:rsidP="008E5562">
      <w:pPr>
        <w:pStyle w:val="Heading1"/>
      </w:pPr>
      <w:r>
        <w:t>Editing and Adding Instruments to the Configuration</w:t>
      </w:r>
      <w:bookmarkEnd w:id="3"/>
    </w:p>
    <w:p w14:paraId="14240774" w14:textId="17106F61" w:rsidR="00B76177" w:rsidRPr="008E5562" w:rsidRDefault="008E5562" w:rsidP="00B76177">
      <w:pPr>
        <w:rPr>
          <w:i/>
          <w:iCs/>
        </w:rPr>
      </w:pPr>
      <w:r w:rsidRPr="008E5562">
        <w:rPr>
          <w:i/>
          <w:iCs/>
          <w:sz w:val="22"/>
          <w:szCs w:val="22"/>
        </w:rPr>
        <w:t xml:space="preserve">Reference </w:t>
      </w:r>
      <w:hyperlink r:id="rId7" w:history="1">
        <w:r w:rsidR="00B76177" w:rsidRPr="008E5562">
          <w:rPr>
            <w:rStyle w:val="Hyperlink"/>
            <w:i/>
            <w:iCs/>
          </w:rPr>
          <w:t>https://musescore.org/en/node/15803</w:t>
        </w:r>
      </w:hyperlink>
    </w:p>
    <w:p w14:paraId="10622B07" w14:textId="77777777" w:rsidR="00B76177" w:rsidRDefault="00B76177" w:rsidP="000B12A8">
      <w:pPr>
        <w:pStyle w:val="Heading2"/>
      </w:pPr>
      <w:bookmarkStart w:id="4" w:name="_Toc35785543"/>
      <w:r>
        <w:t>The Instruments Configuration File</w:t>
      </w:r>
      <w:bookmarkEnd w:id="4"/>
    </w:p>
    <w:p w14:paraId="21196BFC" w14:textId="77777777" w:rsidR="00B76177" w:rsidRDefault="00B76177" w:rsidP="00B76177">
      <w:pPr>
        <w:rPr>
          <w:i/>
          <w:iCs/>
        </w:rPr>
      </w:pPr>
      <w:r>
        <w:rPr>
          <w:i/>
          <w:iCs/>
        </w:rPr>
        <w:t xml:space="preserve">Musescore </w:t>
      </w:r>
      <w:r>
        <w:t>defines its instruments in a default config file.  Merge additional instruments into the default configuration via a secondary file.  This preserves all the default settings deployed with the package while providing the flexibility to define custom instruments.</w:t>
      </w:r>
    </w:p>
    <w:p w14:paraId="113767E3" w14:textId="77777777" w:rsidR="00B76177" w:rsidRDefault="00B76177" w:rsidP="00B76177">
      <w:r>
        <w:rPr>
          <w:i/>
          <w:iCs/>
        </w:rPr>
        <w:t xml:space="preserve">Musescore </w:t>
      </w:r>
      <w:r>
        <w:t xml:space="preserve">defined its instrument configuration via </w:t>
      </w:r>
      <w:proofErr w:type="gramStart"/>
      <w:r>
        <w:rPr>
          <w:i/>
          <w:iCs/>
        </w:rPr>
        <w:t>Edit :</w:t>
      </w:r>
      <w:proofErr w:type="gramEnd"/>
      <w:r>
        <w:rPr>
          <w:i/>
          <w:iCs/>
        </w:rPr>
        <w:t>: Preferences :: Score :: Instruments List</w:t>
      </w:r>
      <w:r>
        <w:t>.</w:t>
      </w:r>
    </w:p>
    <w:p w14:paraId="159931C8" w14:textId="3BAC75DB" w:rsidR="00B76177" w:rsidRDefault="00B76177" w:rsidP="00B76177">
      <w:r>
        <w:rPr>
          <w:noProof/>
        </w:rPr>
        <w:drawing>
          <wp:inline distT="0" distB="0" distL="0" distR="0" wp14:anchorId="2BD81CCE" wp14:editId="05A23A8A">
            <wp:extent cx="5054600" cy="2926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76F9E" w14:textId="77777777" w:rsidR="00B76177" w:rsidRDefault="00B76177" w:rsidP="00B76177"/>
    <w:p w14:paraId="6B21CF72" w14:textId="77777777" w:rsidR="00B76177" w:rsidRDefault="00B76177" w:rsidP="00B76177">
      <w:r>
        <w:t xml:space="preserve">The default instrument config file is </w:t>
      </w:r>
      <w:r>
        <w:rPr>
          <w:i/>
          <w:iCs/>
        </w:rPr>
        <w:t>:/data/instruments.xml</w:t>
      </w:r>
      <w:r>
        <w:t>.</w:t>
      </w:r>
    </w:p>
    <w:p w14:paraId="6E6F5FA9" w14:textId="77777777" w:rsidR="00B76177" w:rsidRDefault="00B76177" w:rsidP="00B76177">
      <w:r>
        <w:t xml:space="preserve">The default path points to the </w:t>
      </w:r>
      <w:r>
        <w:rPr>
          <w:i/>
          <w:iCs/>
        </w:rPr>
        <w:t>instruments</w:t>
      </w:r>
      <w:r>
        <w:t xml:space="preserve"> folder under the </w:t>
      </w:r>
      <w:r>
        <w:rPr>
          <w:i/>
          <w:iCs/>
        </w:rPr>
        <w:t xml:space="preserve">Musescore </w:t>
      </w:r>
      <w:r>
        <w:t xml:space="preserve">installation directory. </w:t>
      </w:r>
    </w:p>
    <w:p w14:paraId="41B5C956" w14:textId="77777777" w:rsidR="00B76177" w:rsidRDefault="00B76177" w:rsidP="00B76177">
      <w:pPr>
        <w:rPr>
          <w:i/>
          <w:iCs/>
        </w:rPr>
      </w:pPr>
      <w:r>
        <w:t xml:space="preserve">E.g. </w:t>
      </w:r>
      <w:r>
        <w:rPr>
          <w:i/>
          <w:iCs/>
        </w:rPr>
        <w:t>C:/Program Files/MuseScore 3/instruments/</w:t>
      </w:r>
    </w:p>
    <w:p w14:paraId="75F9B44B" w14:textId="77777777" w:rsidR="00B76177" w:rsidRDefault="00B76177" w:rsidP="00B76177"/>
    <w:p w14:paraId="0786891A" w14:textId="44F7BE8E" w:rsidR="00B76177" w:rsidRDefault="00B76177" w:rsidP="00B76177">
      <w:r>
        <w:rPr>
          <w:noProof/>
        </w:rPr>
        <w:lastRenderedPageBreak/>
        <w:drawing>
          <wp:inline distT="0" distB="0" distL="0" distR="0" wp14:anchorId="1CD5CF19" wp14:editId="774FA19B">
            <wp:extent cx="5486400" cy="1341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654A1" w14:textId="77777777" w:rsidR="00B76177" w:rsidRDefault="00B76177" w:rsidP="00B76177"/>
    <w:p w14:paraId="58298871" w14:textId="77777777" w:rsidR="00B76177" w:rsidRDefault="00B76177" w:rsidP="00B76177">
      <w:pPr>
        <w:ind w:left="720"/>
        <w:rPr>
          <w:b/>
          <w:bCs/>
        </w:rPr>
      </w:pPr>
      <w:r>
        <w:rPr>
          <w:b/>
          <w:bCs/>
        </w:rPr>
        <w:t>side-bar</w:t>
      </w:r>
    </w:p>
    <w:p w14:paraId="4C643CBA" w14:textId="77777777" w:rsidR="00B76177" w:rsidRPr="008E5562" w:rsidRDefault="00B76177" w:rsidP="00B76177">
      <w:pPr>
        <w:ind w:left="720"/>
        <w:rPr>
          <w:rFonts w:asciiTheme="minorHAnsi" w:hAnsiTheme="minorHAnsi" w:cstheme="minorHAnsi"/>
          <w:sz w:val="18"/>
          <w:szCs w:val="18"/>
        </w:rPr>
      </w:pPr>
      <w:r w:rsidRPr="008E5562">
        <w:rPr>
          <w:rFonts w:asciiTheme="minorHAnsi" w:hAnsiTheme="minorHAnsi" w:cstheme="minorHAnsi"/>
          <w:sz w:val="18"/>
          <w:szCs w:val="18"/>
        </w:rPr>
        <w:t xml:space="preserve">The developers have actually obscured this a bit.  </w:t>
      </w:r>
    </w:p>
    <w:p w14:paraId="3C7A9811" w14:textId="77777777" w:rsidR="00B76177" w:rsidRPr="008E5562" w:rsidRDefault="00B76177" w:rsidP="00B76177">
      <w:pPr>
        <w:ind w:left="720"/>
        <w:rPr>
          <w:rFonts w:asciiTheme="minorHAnsi" w:hAnsiTheme="minorHAnsi" w:cstheme="minorHAnsi"/>
          <w:sz w:val="18"/>
          <w:szCs w:val="18"/>
        </w:rPr>
      </w:pPr>
      <w:r w:rsidRPr="008E5562">
        <w:rPr>
          <w:rFonts w:asciiTheme="minorHAnsi" w:hAnsiTheme="minorHAnsi" w:cstheme="minorHAnsi"/>
          <w:sz w:val="18"/>
          <w:szCs w:val="18"/>
        </w:rPr>
        <w:t xml:space="preserve">I would have expected </w:t>
      </w:r>
      <w:proofErr w:type="gramStart"/>
      <w:r w:rsidRPr="008E5562">
        <w:rPr>
          <w:rFonts w:asciiTheme="minorHAnsi" w:hAnsiTheme="minorHAnsi" w:cstheme="minorHAnsi"/>
          <w:sz w:val="18"/>
          <w:szCs w:val="18"/>
        </w:rPr>
        <w:t xml:space="preserve">the </w:t>
      </w:r>
      <w:r w:rsidRPr="008E5562">
        <w:rPr>
          <w:rFonts w:asciiTheme="minorHAnsi" w:hAnsiTheme="minorHAnsi" w:cstheme="minorHAnsi"/>
          <w:i/>
          <w:iCs/>
          <w:sz w:val="18"/>
          <w:szCs w:val="18"/>
        </w:rPr>
        <w:t>:data</w:t>
      </w:r>
      <w:proofErr w:type="gramEnd"/>
      <w:r w:rsidRPr="008E5562">
        <w:rPr>
          <w:rFonts w:asciiTheme="minorHAnsi" w:hAnsiTheme="minorHAnsi" w:cstheme="minorHAnsi"/>
          <w:sz w:val="18"/>
          <w:szCs w:val="18"/>
        </w:rPr>
        <w:t xml:space="preserve"> variable to point to a general data folder, but it seems like it may reference different folders depending upon its context.</w:t>
      </w:r>
    </w:p>
    <w:p w14:paraId="46289E9D" w14:textId="77777777" w:rsidR="00B76177" w:rsidRPr="008E5562" w:rsidRDefault="00B76177" w:rsidP="00B76177">
      <w:pPr>
        <w:ind w:left="720"/>
        <w:rPr>
          <w:rFonts w:asciiTheme="minorHAnsi" w:hAnsiTheme="minorHAnsi" w:cstheme="minorHAnsi"/>
          <w:sz w:val="18"/>
          <w:szCs w:val="18"/>
        </w:rPr>
      </w:pPr>
      <w:proofErr w:type="gramStart"/>
      <w:r w:rsidRPr="008E5562">
        <w:rPr>
          <w:rFonts w:asciiTheme="minorHAnsi" w:hAnsiTheme="minorHAnsi" w:cstheme="minorHAnsi"/>
          <w:sz w:val="18"/>
          <w:szCs w:val="18"/>
        </w:rPr>
        <w:t xml:space="preserve">E.g. </w:t>
      </w:r>
      <w:r w:rsidRPr="008E5562">
        <w:rPr>
          <w:rFonts w:asciiTheme="minorHAnsi" w:hAnsiTheme="minorHAnsi" w:cstheme="minorHAnsi"/>
          <w:i/>
          <w:iCs/>
          <w:sz w:val="18"/>
          <w:szCs w:val="18"/>
        </w:rPr>
        <w:t>:data</w:t>
      </w:r>
      <w:proofErr w:type="gramEnd"/>
      <w:r w:rsidRPr="008E5562">
        <w:rPr>
          <w:rFonts w:asciiTheme="minorHAnsi" w:hAnsiTheme="minorHAnsi" w:cstheme="minorHAnsi"/>
          <w:sz w:val="18"/>
          <w:szCs w:val="18"/>
        </w:rPr>
        <w:t xml:space="preserve"> for </w:t>
      </w:r>
      <w:r w:rsidRPr="008E5562">
        <w:rPr>
          <w:rFonts w:asciiTheme="minorHAnsi" w:hAnsiTheme="minorHAnsi" w:cstheme="minorHAnsi"/>
          <w:i/>
          <w:iCs/>
          <w:sz w:val="18"/>
          <w:szCs w:val="18"/>
        </w:rPr>
        <w:t>instruments</w:t>
      </w:r>
      <w:r w:rsidRPr="008E5562">
        <w:rPr>
          <w:rFonts w:asciiTheme="minorHAnsi" w:hAnsiTheme="minorHAnsi" w:cstheme="minorHAnsi"/>
          <w:sz w:val="18"/>
          <w:szCs w:val="18"/>
        </w:rPr>
        <w:t xml:space="preserve"> points to the &lt;install dir&gt;/instruments.</w:t>
      </w:r>
    </w:p>
    <w:p w14:paraId="1F59D018" w14:textId="77777777" w:rsidR="00B76177" w:rsidRPr="008E5562" w:rsidRDefault="00B76177" w:rsidP="00B76177">
      <w:pPr>
        <w:ind w:left="720"/>
        <w:rPr>
          <w:rFonts w:asciiTheme="minorHAnsi" w:hAnsiTheme="minorHAnsi" w:cstheme="minorHAnsi"/>
          <w:sz w:val="18"/>
          <w:szCs w:val="18"/>
        </w:rPr>
      </w:pPr>
      <w:r w:rsidRPr="008E5562">
        <w:rPr>
          <w:rFonts w:asciiTheme="minorHAnsi" w:hAnsiTheme="minorHAnsi" w:cstheme="minorHAnsi"/>
          <w:sz w:val="18"/>
          <w:szCs w:val="18"/>
        </w:rPr>
        <w:t xml:space="preserve">But </w:t>
      </w:r>
      <w:r w:rsidRPr="008E5562">
        <w:rPr>
          <w:rFonts w:asciiTheme="minorHAnsi" w:hAnsiTheme="minorHAnsi" w:cstheme="minorHAnsi"/>
          <w:i/>
          <w:iCs/>
          <w:sz w:val="18"/>
          <w:szCs w:val="18"/>
        </w:rPr>
        <w:t>styles</w:t>
      </w:r>
      <w:r w:rsidRPr="008E5562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8E5562">
        <w:rPr>
          <w:rFonts w:asciiTheme="minorHAnsi" w:hAnsiTheme="minorHAnsi" w:cstheme="minorHAnsi"/>
          <w:sz w:val="18"/>
          <w:szCs w:val="18"/>
        </w:rPr>
        <w:t>points</w:t>
      </w:r>
      <w:proofErr w:type="gramEnd"/>
      <w:r w:rsidRPr="008E5562">
        <w:rPr>
          <w:rFonts w:asciiTheme="minorHAnsi" w:hAnsiTheme="minorHAnsi" w:cstheme="minorHAnsi"/>
          <w:sz w:val="18"/>
          <w:szCs w:val="18"/>
        </w:rPr>
        <w:t xml:space="preserve"> to the &lt;install dir&gt;/styles. </w:t>
      </w:r>
    </w:p>
    <w:p w14:paraId="5390E124" w14:textId="77777777" w:rsidR="00B76177" w:rsidRPr="008E5562" w:rsidRDefault="00B76177" w:rsidP="00B76177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7819F34C" w14:textId="77777777" w:rsidR="00B76177" w:rsidRPr="008E5562" w:rsidRDefault="00B76177" w:rsidP="00B76177">
      <w:pPr>
        <w:ind w:left="720"/>
        <w:rPr>
          <w:rFonts w:asciiTheme="minorHAnsi" w:hAnsiTheme="minorHAnsi" w:cstheme="minorHAnsi"/>
          <w:sz w:val="18"/>
          <w:szCs w:val="18"/>
        </w:rPr>
      </w:pPr>
      <w:r w:rsidRPr="008E5562">
        <w:rPr>
          <w:rFonts w:asciiTheme="minorHAnsi" w:hAnsiTheme="minorHAnsi" w:cstheme="minorHAnsi"/>
          <w:sz w:val="18"/>
          <w:szCs w:val="18"/>
        </w:rPr>
        <w:t>I would have done this differently.  I would have created an &lt;install dir&gt;/data folder, then put each of the different configuration folders under that (or maybe just placed all of the XML files directly into the data folder.  I mean, really, does each XML file need its own directory?)</w:t>
      </w:r>
    </w:p>
    <w:p w14:paraId="1697A6EB" w14:textId="77777777" w:rsidR="00B76177" w:rsidRDefault="00B76177" w:rsidP="00B76177"/>
    <w:p w14:paraId="52EB4609" w14:textId="77777777" w:rsidR="00B76177" w:rsidRDefault="00B76177" w:rsidP="00B76177">
      <w:r>
        <w:t>Create a new file that will only contain the customizations.</w:t>
      </w:r>
    </w:p>
    <w:p w14:paraId="26EA97BF" w14:textId="77777777" w:rsidR="00B76177" w:rsidRDefault="00B76177" w:rsidP="00B76177">
      <w:r>
        <w:t xml:space="preserve">Place the file in the </w:t>
      </w:r>
      <w:r>
        <w:rPr>
          <w:i/>
          <w:iCs/>
        </w:rPr>
        <w:t xml:space="preserve">Musescore Documents </w:t>
      </w:r>
      <w:r>
        <w:t>directory with other local customizations.  (This should prevent overwriting of any customizations during any application updates.)</w:t>
      </w:r>
    </w:p>
    <w:p w14:paraId="10CC3103" w14:textId="764B16A3" w:rsidR="00B76177" w:rsidRDefault="00B76177" w:rsidP="00B76177">
      <w:pPr>
        <w:rPr>
          <w:i/>
          <w:iCs/>
        </w:rPr>
      </w:pPr>
      <w:r>
        <w:rPr>
          <w:i/>
          <w:iCs/>
        </w:rPr>
        <w:t>C:\Users\</w:t>
      </w:r>
      <w:r w:rsidR="008E5562">
        <w:rPr>
          <w:i/>
          <w:iCs/>
        </w:rPr>
        <w:t>&lt;useraccoun</w:t>
      </w:r>
      <w:r w:rsidR="000B12A8">
        <w:rPr>
          <w:i/>
          <w:iCs/>
        </w:rPr>
        <w:t>t</w:t>
      </w:r>
      <w:r w:rsidR="008E5562">
        <w:rPr>
          <w:i/>
          <w:iCs/>
        </w:rPr>
        <w:t>&gt;</w:t>
      </w:r>
      <w:r>
        <w:rPr>
          <w:i/>
          <w:iCs/>
        </w:rPr>
        <w:t>\Documents\MuseScore3\Instruments\custom_instruments.xml</w:t>
      </w:r>
    </w:p>
    <w:p w14:paraId="647117CD" w14:textId="77777777" w:rsidR="00B76177" w:rsidRDefault="00B76177" w:rsidP="00B76177">
      <w:r>
        <w:t xml:space="preserve">Put this path into the </w:t>
      </w:r>
      <w:r>
        <w:rPr>
          <w:i/>
          <w:iCs/>
        </w:rPr>
        <w:t xml:space="preserve">Instrument List 2 </w:t>
      </w:r>
      <w:r>
        <w:t>configuration parameter.</w:t>
      </w:r>
    </w:p>
    <w:p w14:paraId="61AAF16E" w14:textId="77777777" w:rsidR="00B76177" w:rsidRDefault="00B76177" w:rsidP="00B76177">
      <w:pPr>
        <w:rPr>
          <w:i/>
          <w:iCs/>
        </w:rPr>
      </w:pPr>
      <w:r>
        <w:rPr>
          <w:i/>
          <w:iCs/>
        </w:rPr>
        <w:t xml:space="preserve">Access this dialog via </w:t>
      </w:r>
      <w:proofErr w:type="gramStart"/>
      <w:r>
        <w:rPr>
          <w:i/>
          <w:iCs/>
        </w:rPr>
        <w:t>Edit :</w:t>
      </w:r>
      <w:proofErr w:type="gramEnd"/>
      <w:r>
        <w:rPr>
          <w:i/>
          <w:iCs/>
        </w:rPr>
        <w:t>: Preferences.  Select the Score tab.</w:t>
      </w:r>
    </w:p>
    <w:p w14:paraId="060DB0AD" w14:textId="77777777" w:rsidR="00B76177" w:rsidRDefault="00B76177" w:rsidP="00B76177">
      <w:pPr>
        <w:rPr>
          <w:i/>
          <w:iCs/>
        </w:rPr>
      </w:pPr>
      <w:r>
        <w:rPr>
          <w:i/>
          <w:iCs/>
        </w:rPr>
        <w:t xml:space="preserve">Note: the path this image points to the application directory instead of the </w:t>
      </w:r>
      <w:proofErr w:type="gramStart"/>
      <w:r>
        <w:rPr>
          <w:i/>
          <w:iCs/>
        </w:rPr>
        <w:t>documents</w:t>
      </w:r>
      <w:proofErr w:type="gramEnd"/>
      <w:r>
        <w:rPr>
          <w:i/>
          <w:iCs/>
        </w:rPr>
        <w:t xml:space="preserve"> directory.</w:t>
      </w:r>
    </w:p>
    <w:p w14:paraId="563F9950" w14:textId="2F036928" w:rsidR="00B76177" w:rsidRDefault="00B76177" w:rsidP="00B76177">
      <w:r>
        <w:rPr>
          <w:noProof/>
        </w:rPr>
        <w:drawing>
          <wp:inline distT="0" distB="0" distL="0" distR="0" wp14:anchorId="5176B7C4" wp14:editId="34BF6E9E">
            <wp:extent cx="5486400" cy="1148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8C7EB" w14:textId="77777777" w:rsidR="00B76177" w:rsidRDefault="00B76177" w:rsidP="00B76177">
      <w:r>
        <w:t xml:space="preserve">Reference the original </w:t>
      </w:r>
      <w:r>
        <w:rPr>
          <w:i/>
          <w:iCs/>
        </w:rPr>
        <w:t xml:space="preserve">instruments.xml </w:t>
      </w:r>
      <w:r>
        <w:t>file to find the necessary XML options required for creating the necessary customizations.</w:t>
      </w:r>
    </w:p>
    <w:p w14:paraId="348F7BBD" w14:textId="77777777" w:rsidR="00B76177" w:rsidRDefault="00B76177" w:rsidP="00B76177">
      <w:r>
        <w:t xml:space="preserve">The following example creates a new category or </w:t>
      </w:r>
      <w:r>
        <w:rPr>
          <w:i/>
          <w:iCs/>
        </w:rPr>
        <w:t xml:space="preserve">genre </w:t>
      </w:r>
      <w:r>
        <w:t xml:space="preserve">for local custom instruments, then adds two </w:t>
      </w:r>
      <w:proofErr w:type="spellStart"/>
      <w:r>
        <w:rPr>
          <w:i/>
          <w:iCs/>
        </w:rPr>
        <w:t>POC</w:t>
      </w:r>
      <w:proofErr w:type="spellEnd"/>
      <w:r>
        <w:rPr>
          <w:i/>
          <w:iCs/>
        </w:rPr>
        <w:t xml:space="preserve"> </w:t>
      </w:r>
      <w:r>
        <w:t xml:space="preserve">instruments to the configuration under the </w:t>
      </w:r>
      <w:r>
        <w:rPr>
          <w:i/>
          <w:iCs/>
        </w:rPr>
        <w:t xml:space="preserve">Plucked String </w:t>
      </w:r>
      <w:proofErr w:type="spellStart"/>
      <w:r>
        <w:rPr>
          <w:i/>
          <w:iCs/>
        </w:rPr>
        <w:t>InstrumentGroup</w:t>
      </w:r>
      <w:proofErr w:type="spellEnd"/>
      <w:r>
        <w:t>.</w:t>
      </w:r>
    </w:p>
    <w:p w14:paraId="7F8AE29D" w14:textId="60E94F13" w:rsidR="00B76177" w:rsidRDefault="00B76177" w:rsidP="00B76177">
      <w:r>
        <w:rPr>
          <w:noProof/>
        </w:rPr>
        <w:lastRenderedPageBreak/>
        <w:drawing>
          <wp:inline distT="0" distB="0" distL="0" distR="0" wp14:anchorId="5274B132" wp14:editId="70CC1909">
            <wp:extent cx="5193665" cy="5230495"/>
            <wp:effectExtent l="0" t="0" r="698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523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9B010" w14:textId="77777777" w:rsidR="00B76177" w:rsidRDefault="00B76177" w:rsidP="000B12A8">
      <w:pPr>
        <w:pStyle w:val="Heading2"/>
      </w:pPr>
      <w:bookmarkStart w:id="5" w:name="_Toc35785544"/>
      <w:r>
        <w:t>Applying the Changes</w:t>
      </w:r>
      <w:bookmarkEnd w:id="5"/>
    </w:p>
    <w:p w14:paraId="32F85825" w14:textId="77777777" w:rsidR="00B76177" w:rsidRDefault="00B76177" w:rsidP="00B76177">
      <w:pPr>
        <w:rPr>
          <w:b/>
          <w:bCs/>
        </w:rPr>
      </w:pPr>
      <w:r>
        <w:rPr>
          <w:b/>
          <w:bCs/>
        </w:rPr>
        <w:t>Two methods of refreshing the instruments list</w:t>
      </w:r>
    </w:p>
    <w:p w14:paraId="2F917DA9" w14:textId="39B06C78" w:rsidR="00B76177" w:rsidRDefault="00B76177" w:rsidP="00E364F4">
      <w:pPr>
        <w:pStyle w:val="ListParagraph"/>
        <w:numPr>
          <w:ilvl w:val="0"/>
          <w:numId w:val="11"/>
        </w:numPr>
      </w:pPr>
      <w:r>
        <w:t>Restarting Musescore refresh and apply the changes.</w:t>
      </w:r>
    </w:p>
    <w:p w14:paraId="7B8E878B" w14:textId="77777777" w:rsidR="00B76177" w:rsidRDefault="00B76177" w:rsidP="00E364F4">
      <w:pPr>
        <w:pStyle w:val="ListParagraph"/>
        <w:numPr>
          <w:ilvl w:val="0"/>
          <w:numId w:val="11"/>
        </w:numPr>
      </w:pPr>
      <w:r>
        <w:t xml:space="preserve">Alternately re-loading the file via </w:t>
      </w:r>
      <w:proofErr w:type="gramStart"/>
      <w:r w:rsidRPr="000B12A8">
        <w:rPr>
          <w:i/>
          <w:iCs/>
        </w:rPr>
        <w:t>Edit :</w:t>
      </w:r>
      <w:proofErr w:type="gramEnd"/>
      <w:r w:rsidRPr="000B12A8">
        <w:rPr>
          <w:i/>
          <w:iCs/>
        </w:rPr>
        <w:t>: Preferences :: Scores (tab)</w:t>
      </w:r>
      <w:r>
        <w:t xml:space="preserve"> will refresh the instruments.  You will probably have to create a dummy file.  Load that, then revert back to the updated instruments file.  </w:t>
      </w:r>
    </w:p>
    <w:p w14:paraId="2D17094B" w14:textId="77777777" w:rsidR="00B76177" w:rsidRDefault="00B76177" w:rsidP="00B76177"/>
    <w:p w14:paraId="67CC4109" w14:textId="77777777" w:rsidR="00B76177" w:rsidRDefault="00B76177" w:rsidP="000B12A8">
      <w:pPr>
        <w:pStyle w:val="Heading2"/>
      </w:pPr>
      <w:bookmarkStart w:id="6" w:name="_Toc35785545"/>
      <w:r>
        <w:t>Customizing Instrument String Data</w:t>
      </w:r>
      <w:bookmarkEnd w:id="6"/>
    </w:p>
    <w:p w14:paraId="21E7D85A" w14:textId="77777777" w:rsidR="00B76177" w:rsidRDefault="00B76177" w:rsidP="00B76177">
      <w:pPr>
        <w:rPr>
          <w:sz w:val="22"/>
          <w:szCs w:val="22"/>
        </w:rPr>
      </w:pPr>
      <w:r>
        <w:t>Probably the primary reason for creating a custom instrument is to customize the string configuration.</w:t>
      </w:r>
    </w:p>
    <w:p w14:paraId="4CA11ED5" w14:textId="77777777" w:rsidR="00B76177" w:rsidRDefault="00B76177" w:rsidP="00B76177">
      <w:r>
        <w:rPr>
          <w:i/>
          <w:iCs/>
        </w:rPr>
        <w:t xml:space="preserve">Instruments.xml </w:t>
      </w:r>
      <w:r>
        <w:t xml:space="preserve">defines </w:t>
      </w:r>
      <w:proofErr w:type="gramStart"/>
      <w:r>
        <w:t>this  via</w:t>
      </w:r>
      <w:proofErr w:type="gramEnd"/>
      <w:r>
        <w:t xml:space="preserve"> the </w:t>
      </w:r>
      <w:proofErr w:type="spellStart"/>
      <w:r>
        <w:rPr>
          <w:i/>
          <w:iCs/>
        </w:rPr>
        <w:t>StringData</w:t>
      </w:r>
      <w:proofErr w:type="spellEnd"/>
      <w:r>
        <w:rPr>
          <w:i/>
          <w:iCs/>
        </w:rPr>
        <w:t xml:space="preserve"> </w:t>
      </w:r>
      <w:r>
        <w:t>element.</w:t>
      </w:r>
    </w:p>
    <w:p w14:paraId="1DED0426" w14:textId="77777777" w:rsidR="00B76177" w:rsidRDefault="00B76177" w:rsidP="00B76177">
      <w:r>
        <w:t xml:space="preserve">The </w:t>
      </w:r>
      <w:r>
        <w:rPr>
          <w:i/>
          <w:iCs/>
        </w:rPr>
        <w:t xml:space="preserve">string </w:t>
      </w:r>
      <w:r>
        <w:t xml:space="preserve">elements define the string pitches. The number of string elements defined for a </w:t>
      </w:r>
      <w:proofErr w:type="spellStart"/>
      <w:r>
        <w:rPr>
          <w:i/>
          <w:iCs/>
        </w:rPr>
        <w:t>StringData</w:t>
      </w:r>
      <w:proofErr w:type="spellEnd"/>
      <w:r>
        <w:rPr>
          <w:i/>
          <w:iCs/>
        </w:rPr>
        <w:t xml:space="preserve"> </w:t>
      </w:r>
      <w:r>
        <w:t>element determines the number of strings for the instrument.</w:t>
      </w:r>
    </w:p>
    <w:p w14:paraId="2603ABF9" w14:textId="77777777" w:rsidR="00B76177" w:rsidRDefault="00B76177" w:rsidP="00B76177">
      <w:r>
        <w:t xml:space="preserve">The pitches correspond to </w:t>
      </w:r>
      <w:r>
        <w:rPr>
          <w:i/>
          <w:iCs/>
        </w:rPr>
        <w:t xml:space="preserve">Midi </w:t>
      </w:r>
      <w:r>
        <w:t>pitches.</w:t>
      </w:r>
    </w:p>
    <w:p w14:paraId="75E9313E" w14:textId="77777777" w:rsidR="00B76177" w:rsidRDefault="00B76177" w:rsidP="00B76177">
      <w:r>
        <w:lastRenderedPageBreak/>
        <w:t xml:space="preserve">(Reference </w:t>
      </w:r>
      <w:hyperlink r:id="rId12" w:history="1">
        <w:r>
          <w:rPr>
            <w:rStyle w:val="Hyperlink"/>
          </w:rPr>
          <w:t>https://newt.phys.unsw.edu.au/jw/notes.html</w:t>
        </w:r>
      </w:hyperlink>
      <w:r>
        <w:t xml:space="preserve"> and </w:t>
      </w:r>
      <w:hyperlink r:id="rId13" w:history="1">
        <w:r>
          <w:rPr>
            <w:rStyle w:val="Hyperlink"/>
          </w:rPr>
          <w:t>https://en.wikipedia.org/wiki/Scientific_pitch_notation</w:t>
        </w:r>
      </w:hyperlink>
      <w:r>
        <w:t>)</w:t>
      </w:r>
    </w:p>
    <w:p w14:paraId="0A856EB9" w14:textId="77777777" w:rsidR="00B76177" w:rsidRDefault="00B76177" w:rsidP="00B76177">
      <w:pPr>
        <w:rPr>
          <w:i/>
          <w:iCs/>
        </w:rPr>
      </w:pPr>
      <w:r>
        <w:rPr>
          <w:i/>
          <w:iCs/>
        </w:rPr>
        <w:t>Note: the table below highlights middle-C in blue and A440 in yellow.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Look w:val="04A0" w:firstRow="1" w:lastRow="0" w:firstColumn="1" w:lastColumn="0" w:noHBand="0" w:noVBand="1"/>
      </w:tblPr>
      <w:tblGrid>
        <w:gridCol w:w="706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21"/>
      </w:tblGrid>
      <w:tr w:rsidR="00B76177" w14:paraId="30E30B9A" w14:textId="77777777" w:rsidTr="00B76177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5F1630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hyperlink r:id="rId14" w:tooltip="Fundamental frequency" w:history="1">
              <w:r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Fundamental frequency</w:t>
              </w:r>
            </w:hyperlink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in </w:t>
            </w:r>
            <w:hyperlink r:id="rId15" w:tooltip="Hertz" w:history="1">
              <w:r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hertz</w:t>
              </w:r>
            </w:hyperlink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(MIDI note number)</w:t>
            </w:r>
          </w:p>
        </w:tc>
      </w:tr>
      <w:tr w:rsidR="00B76177" w14:paraId="153B3F23" w14:textId="77777777" w:rsidTr="00B7617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40D675" w14:textId="77777777" w:rsidR="00B76177" w:rsidRDefault="00B76177">
            <w:pPr>
              <w:spacing w:before="240" w:after="240"/>
              <w:jc w:val="righ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Octave</w:t>
            </w:r>
          </w:p>
          <w:p w14:paraId="7F70133A" w14:textId="77777777" w:rsidR="00B76177" w:rsidRDefault="00B76177">
            <w:pPr>
              <w:spacing w:before="240" w:after="24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Note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9E9847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−1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44872E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02A9B4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354EDC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1F1A21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3A0D0D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1373E2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515581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4A1CBE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3D67A3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BD9E0C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651749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10</w:t>
            </w:r>
          </w:p>
        </w:tc>
      </w:tr>
      <w:tr w:rsidR="00B76177" w14:paraId="6F3B9F01" w14:textId="77777777" w:rsidTr="00B7617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F1DF9C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1C1880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8.1758 (0)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E49C25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16.352 (12)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4739BE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32.703 (24)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7F0310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65.406 (36)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A5833B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130.81 (48)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A8698B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261.63 (60)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E5BDAF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523.25 (72)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AAA14A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1046.5 (84)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FA6EFF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2093.0 (96)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8101AE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4186.0 (108)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2A504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8372.0 (120)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563BAA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16744 ()</w:t>
            </w:r>
          </w:p>
        </w:tc>
      </w:tr>
      <w:tr w:rsidR="00B76177" w14:paraId="1DC7138F" w14:textId="77777777" w:rsidTr="00B7617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4FD6AF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C</w:t>
            </w:r>
            <w:r>
              <w:rPr>
                <w:rStyle w:val="music-sharp"/>
                <w:rFonts w:ascii="Arial Unicode MS" w:hAnsi="Arial Unicode MS" w:cs="Arial"/>
                <w:b/>
                <w:bCs/>
                <w:color w:val="222222"/>
                <w:sz w:val="21"/>
                <w:szCs w:val="21"/>
              </w:rPr>
              <w:t>♯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/D</w:t>
            </w:r>
            <w:r>
              <w:rPr>
                <w:rStyle w:val="music-flat"/>
                <w:rFonts w:ascii="Segoe UI Symbol" w:hAnsi="Segoe UI Symbol" w:cs="Segoe UI Symbol"/>
                <w:b/>
                <w:bCs/>
                <w:color w:val="222222"/>
                <w:sz w:val="21"/>
                <w:szCs w:val="21"/>
              </w:rPr>
              <w:t>♭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EBD203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8.6620 (1)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E4A02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17.324 (13)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E08A3B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34.648 (25)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23A44C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69.296 (37)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62A730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138.59 (49)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B4C364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277.18 (61)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B89CD5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554.37 (73)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65787D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1108.7 (85)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CC1678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2217.5 (97)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86E93C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4434.9 (109)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AE9583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8869.8 (121)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AA9FF4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17740 ()</w:t>
            </w:r>
          </w:p>
        </w:tc>
      </w:tr>
      <w:tr w:rsidR="00B76177" w14:paraId="17433CCD" w14:textId="77777777" w:rsidTr="00B7617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460619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64F348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9.1770 (2)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D5D0EB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18.354 (14)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BCB751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36.708 (26)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D16023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73.416 (38)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620405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146.83 (50)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40FD79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293.66 (62)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48D3A3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587.33 (74)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EBF565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1174.7 (86)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321415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2349.3 (98)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39552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4698.6 (110)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8485C0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9397.3 (122)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0BBC4B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18795 ()</w:t>
            </w:r>
          </w:p>
        </w:tc>
      </w:tr>
      <w:tr w:rsidR="00B76177" w14:paraId="4121953A" w14:textId="77777777" w:rsidTr="00B7617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8036C1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E</w:t>
            </w:r>
            <w:r>
              <w:rPr>
                <w:rStyle w:val="music-flat"/>
                <w:rFonts w:ascii="Segoe UI Symbol" w:hAnsi="Segoe UI Symbol" w:cs="Segoe UI Symbol"/>
                <w:b/>
                <w:bCs/>
                <w:color w:val="222222"/>
                <w:sz w:val="21"/>
                <w:szCs w:val="21"/>
              </w:rPr>
              <w:t>♭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/D</w:t>
            </w:r>
            <w:r>
              <w:rPr>
                <w:rStyle w:val="music-sharp"/>
                <w:rFonts w:ascii="Arial Unicode MS" w:hAnsi="Arial Unicode MS" w:cs="Arial"/>
                <w:b/>
                <w:bCs/>
                <w:color w:val="222222"/>
                <w:sz w:val="21"/>
                <w:szCs w:val="21"/>
              </w:rPr>
              <w:t>♯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C1500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9.7227 (3)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27BBB7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19.445 (15)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592489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38.891 (27)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DB796E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77.782 (39)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CE4CBF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155.56 (51)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6328C9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311.13 (63)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2061FE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622.25 (75)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5BFEDF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1244.5 (87)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4DBAA8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2489.0 (99)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FE9AD1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4978.0 (111)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863152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9956.1 (123)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1EF81E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19912 ()</w:t>
            </w:r>
          </w:p>
        </w:tc>
      </w:tr>
      <w:tr w:rsidR="00B76177" w14:paraId="7BB07CF0" w14:textId="77777777" w:rsidTr="00B7617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66B55A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480B0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10.301 (4)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DBAA0A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20.602 (16)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1718B4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41.203 (28)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1B676B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82.407 (40)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5B25ED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164.81 (52)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CAB575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329.63 (64)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A04AD5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659.26 (76)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6394A4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1318.5 (88)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4A011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2637.0 (100)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189AF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5274.0 (112)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FD8D7C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10548 (124)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2997C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21096 ()</w:t>
            </w:r>
          </w:p>
        </w:tc>
      </w:tr>
      <w:tr w:rsidR="00B76177" w14:paraId="3D7AEF9D" w14:textId="77777777" w:rsidTr="00B7617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B6069D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lastRenderedPageBreak/>
              <w:t>F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287F97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10.914 (5)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B3936D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21.827 (17)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2BB90E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43.654 (29)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671C9D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87.307 (41)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C1744D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174.61 (53)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976978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349.23 (65)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B5DC9C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698.46 (77)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DD3978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1396.9 (89)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F2808C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2793.8 (101)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3A2711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5587.7 (113)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F9977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11175 (125)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344D01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22351 ()</w:t>
            </w:r>
          </w:p>
        </w:tc>
      </w:tr>
      <w:tr w:rsidR="00B76177" w14:paraId="633C5CAF" w14:textId="77777777" w:rsidTr="00B7617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47391F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F</w:t>
            </w:r>
            <w:r>
              <w:rPr>
                <w:rStyle w:val="music-sharp"/>
                <w:rFonts w:ascii="Arial Unicode MS" w:hAnsi="Arial Unicode MS" w:cs="Arial"/>
                <w:b/>
                <w:bCs/>
                <w:color w:val="222222"/>
                <w:sz w:val="21"/>
                <w:szCs w:val="21"/>
              </w:rPr>
              <w:t>♯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/G</w:t>
            </w:r>
            <w:r>
              <w:rPr>
                <w:rStyle w:val="music-flat"/>
                <w:rFonts w:ascii="Segoe UI Symbol" w:hAnsi="Segoe UI Symbol" w:cs="Segoe UI Symbol"/>
                <w:b/>
                <w:bCs/>
                <w:color w:val="222222"/>
                <w:sz w:val="21"/>
                <w:szCs w:val="21"/>
              </w:rPr>
              <w:t>♭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6720FF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11.563 (6)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699C19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23.125 (18)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962D2C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46.249 (30)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4FAC6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92.499 (42)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95C6D5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185.00 (54)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F9A3EE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369.99 (66)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12D767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739.99 (78)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DE3A2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1480.0 (90)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699254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2960.0 (102)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1F8824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5919.9 (114)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B6AEF0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11840 (126)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61E934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23680 ()</w:t>
            </w:r>
          </w:p>
        </w:tc>
      </w:tr>
      <w:tr w:rsidR="00B76177" w14:paraId="60E92BFA" w14:textId="77777777" w:rsidTr="00B7617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BC9BE3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B52609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12.250 (7)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81078E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24.500 (19)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0B95BA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48.999 (31)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7BAA75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97.999 (43)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47129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196.00 (55)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A0D44B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392.00 (67)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FD05E2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783.99 (79)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D77143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1568.0 (91)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21001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3136.0 (103)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0D49CD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6271.9 (115)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D4F00D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12544 (127)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09ED80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25088 ()</w:t>
            </w:r>
          </w:p>
        </w:tc>
      </w:tr>
      <w:tr w:rsidR="00B76177" w14:paraId="51C6CAE0" w14:textId="77777777" w:rsidTr="00B7617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4905E9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A</w:t>
            </w:r>
            <w:r>
              <w:rPr>
                <w:rStyle w:val="music-flat"/>
                <w:rFonts w:ascii="Segoe UI Symbol" w:hAnsi="Segoe UI Symbol" w:cs="Segoe UI Symbol"/>
                <w:b/>
                <w:bCs/>
                <w:color w:val="222222"/>
                <w:sz w:val="21"/>
                <w:szCs w:val="21"/>
              </w:rPr>
              <w:t>♭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/G</w:t>
            </w:r>
            <w:r>
              <w:rPr>
                <w:rStyle w:val="music-sharp"/>
                <w:rFonts w:ascii="Arial Unicode MS" w:hAnsi="Arial Unicode MS" w:cs="Arial"/>
                <w:b/>
                <w:bCs/>
                <w:color w:val="222222"/>
                <w:sz w:val="21"/>
                <w:szCs w:val="21"/>
              </w:rPr>
              <w:t>♯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74B1A8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12.979 (8)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D0572B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25.957 (20)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ACDDFE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51.913 (32)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CD3D28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103.83 (44)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AFDFE0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207.65 (56)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2C84FF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415.30 (68)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F6DE6B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830.61 (80)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BF4FB2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1661.2 (92)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611934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3322.4 (104)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10B9C9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6644.9 (116)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B43488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13290 ()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4FF715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26580 ()</w:t>
            </w:r>
          </w:p>
        </w:tc>
      </w:tr>
      <w:tr w:rsidR="00B76177" w14:paraId="7F8FE3AB" w14:textId="77777777" w:rsidTr="00B7617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61E318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51E2E4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13.750 (9)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7A1022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27.500 (21)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C9B0E2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55.000 (33)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93A159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110.00 (45)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A1A59A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220.00 (57)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5AEFB9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440.00 (69)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AB398A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880.00 (81)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CB38DB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1760.0 (93)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50D53E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3520.0 (105)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118164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7040.0 (117)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9DB950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14080 ()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DAFFB1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28160 ()</w:t>
            </w:r>
          </w:p>
        </w:tc>
      </w:tr>
      <w:tr w:rsidR="00B76177" w14:paraId="6D75DC9C" w14:textId="77777777" w:rsidTr="00B7617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1E0411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B</w:t>
            </w:r>
            <w:r>
              <w:rPr>
                <w:rStyle w:val="music-flat"/>
                <w:rFonts w:ascii="Segoe UI Symbol" w:hAnsi="Segoe UI Symbol" w:cs="Segoe UI Symbol"/>
                <w:b/>
                <w:bCs/>
                <w:color w:val="222222"/>
                <w:sz w:val="21"/>
                <w:szCs w:val="21"/>
              </w:rPr>
              <w:t>♭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/A</w:t>
            </w:r>
            <w:r>
              <w:rPr>
                <w:rStyle w:val="music-sharp"/>
                <w:rFonts w:ascii="Arial Unicode MS" w:hAnsi="Arial Unicode MS" w:cs="Arial"/>
                <w:b/>
                <w:bCs/>
                <w:color w:val="222222"/>
                <w:sz w:val="21"/>
                <w:szCs w:val="21"/>
              </w:rPr>
              <w:t>♯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8EDE35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14.568 (10)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EF95E2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29.135 (22)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55D80C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58.270 (34)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4DE8C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116.54 (46)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E7D868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233.08 (58)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65FDE1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466.16 (70)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C94A07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932.33 (82)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29A53D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1864.7 (94)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B505ED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3729.3 (106)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B13D1A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7458.6 (118)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81C66B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14917 ()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A5C4A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29834 ()</w:t>
            </w:r>
          </w:p>
        </w:tc>
      </w:tr>
      <w:tr w:rsidR="00B76177" w14:paraId="769BF7C3" w14:textId="77777777" w:rsidTr="00B76177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9D3160" w14:textId="77777777" w:rsidR="00B76177" w:rsidRDefault="00B76177">
            <w:pPr>
              <w:spacing w:before="240" w:after="240" w:line="263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7C0E82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15.434 (11)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457AE1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30.868 (23)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87C1B6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61.735 (35)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1F30E4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123.47 (47)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A3897F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246.94 (59)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DEB1D8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493.88 (71)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5963BD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987.77 (83)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543350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1975.5 (95)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413BE3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3951.1 (107)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A3334E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7902.1 (119)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F407E3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15804 ()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DF4D0F" w14:textId="77777777" w:rsidR="00B76177" w:rsidRDefault="00B76177">
            <w:pPr>
              <w:spacing w:before="240" w:after="240" w:line="263" w:lineRule="atLeast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31609 ()</w:t>
            </w:r>
          </w:p>
        </w:tc>
      </w:tr>
    </w:tbl>
    <w:p w14:paraId="587CE056" w14:textId="77777777" w:rsidR="00B76177" w:rsidRDefault="00B76177" w:rsidP="00B76177">
      <w:pPr>
        <w:rPr>
          <w:rFonts w:ascii="Calibri" w:hAnsi="Calibri"/>
          <w:sz w:val="22"/>
          <w:szCs w:val="22"/>
        </w:rPr>
      </w:pPr>
    </w:p>
    <w:p w14:paraId="49B71DAE" w14:textId="77777777" w:rsidR="00B76177" w:rsidRDefault="00B76177" w:rsidP="00B76177"/>
    <w:p w14:paraId="10FA7F45" w14:textId="77777777" w:rsidR="00B76177" w:rsidRDefault="00B76177" w:rsidP="00873D54">
      <w:pPr>
        <w:pStyle w:val="Heading2"/>
      </w:pPr>
      <w:r>
        <w:lastRenderedPageBreak/>
        <w:t>Transposing the pitches played by the instruments</w:t>
      </w:r>
    </w:p>
    <w:p w14:paraId="55AD3ACB" w14:textId="740C990E" w:rsidR="00B76177" w:rsidRDefault="00B76177" w:rsidP="00B76177">
      <w:r>
        <w:t>To transpose the pitches played by the instrument</w:t>
      </w:r>
      <w:r w:rsidR="000B12A8">
        <w:t>,</w:t>
      </w:r>
      <w:r>
        <w:t xml:space="preserve"> define the </w:t>
      </w:r>
      <w:r>
        <w:rPr>
          <w:i/>
          <w:iCs/>
        </w:rPr>
        <w:t xml:space="preserve">transpose </w:t>
      </w:r>
      <w:r>
        <w:t xml:space="preserve">XML elements </w:t>
      </w:r>
      <w:r w:rsidR="000B12A8">
        <w:t xml:space="preserve">in </w:t>
      </w:r>
      <w:r>
        <w:t xml:space="preserve">the </w:t>
      </w:r>
      <w:r>
        <w:rPr>
          <w:i/>
          <w:iCs/>
        </w:rPr>
        <w:t>Instrument</w:t>
      </w:r>
      <w:r>
        <w:t xml:space="preserve"> configuration.</w:t>
      </w:r>
    </w:p>
    <w:p w14:paraId="71B564B2" w14:textId="291FA955" w:rsidR="00B76177" w:rsidRPr="000B12A8" w:rsidRDefault="00B76177" w:rsidP="00B76177">
      <w:pPr>
        <w:rPr>
          <w:i/>
          <w:iCs/>
        </w:rPr>
      </w:pPr>
      <w:r>
        <w:t>This applies to arranging music for transposing instruments like the clarinet or for arranging music for a capoed guitar.</w:t>
      </w:r>
      <w:r w:rsidR="000B12A8">
        <w:t xml:space="preserve">  </w:t>
      </w:r>
      <w:r w:rsidR="000B12A8">
        <w:rPr>
          <w:i/>
          <w:iCs/>
        </w:rPr>
        <w:t>(Note: reference the original Clarinet instrument in the MuseScore application instruments.xml file.)</w:t>
      </w:r>
    </w:p>
    <w:p w14:paraId="27EC7297" w14:textId="7BD227A1" w:rsidR="00B76177" w:rsidRDefault="00B76177" w:rsidP="00B76177">
      <w:r>
        <w:t xml:space="preserve">Open the </w:t>
      </w:r>
      <w:r w:rsidR="000B12A8">
        <w:t>i</w:t>
      </w:r>
      <w:r>
        <w:t xml:space="preserve">nstruments XML configuration and either edit an existing instrument or create a new one.  </w:t>
      </w:r>
    </w:p>
    <w:p w14:paraId="34F4D4E3" w14:textId="77777777" w:rsidR="00B76177" w:rsidRDefault="00B76177" w:rsidP="00B76177">
      <w:r>
        <w:t xml:space="preserve">In either case add the following two XML elements to the </w:t>
      </w:r>
      <w:r>
        <w:rPr>
          <w:i/>
          <w:iCs/>
        </w:rPr>
        <w:t xml:space="preserve">Instrument </w:t>
      </w:r>
      <w:r>
        <w:t>configuration.</w:t>
      </w:r>
    </w:p>
    <w:p w14:paraId="6DB83FB3" w14:textId="77777777" w:rsidR="00B76177" w:rsidRDefault="00B76177" w:rsidP="00B76177">
      <w:pPr>
        <w:rPr>
          <w:i/>
          <w:iCs/>
        </w:rPr>
      </w:pPr>
      <w:r>
        <w:rPr>
          <w:i/>
          <w:iCs/>
        </w:rPr>
        <w:t xml:space="preserve">Note: Actually, MuseScore only requires the </w:t>
      </w:r>
      <w:proofErr w:type="spellStart"/>
      <w:r>
        <w:rPr>
          <w:i/>
          <w:iCs/>
        </w:rPr>
        <w:t>transposeChromatic</w:t>
      </w:r>
      <w:proofErr w:type="spellEnd"/>
      <w:r>
        <w:rPr>
          <w:i/>
          <w:iCs/>
        </w:rPr>
        <w:t xml:space="preserve"> entry.</w:t>
      </w:r>
    </w:p>
    <w:p w14:paraId="32BC2068" w14:textId="73CAA4A0" w:rsidR="00B76177" w:rsidRDefault="00B76177" w:rsidP="00B76177">
      <w:r>
        <w:t xml:space="preserve">                  &lt;</w:t>
      </w:r>
      <w:proofErr w:type="spellStart"/>
      <w:r>
        <w:t>transposeDiatonic</w:t>
      </w:r>
      <w:proofErr w:type="spellEnd"/>
      <w:r>
        <w:t>&gt;1&lt;/</w:t>
      </w:r>
      <w:proofErr w:type="spellStart"/>
      <w:r>
        <w:t>transposeDiatonic</w:t>
      </w:r>
      <w:proofErr w:type="spellEnd"/>
      <w:r>
        <w:t>&gt;</w:t>
      </w:r>
      <w:r w:rsidR="000B12A8">
        <w:br/>
      </w:r>
      <w:r>
        <w:t xml:space="preserve">                  &lt;</w:t>
      </w:r>
      <w:proofErr w:type="spellStart"/>
      <w:r>
        <w:t>transposeChromatic</w:t>
      </w:r>
      <w:proofErr w:type="spellEnd"/>
      <w:r>
        <w:t>&gt;2&lt;/</w:t>
      </w:r>
      <w:proofErr w:type="spellStart"/>
      <w:r>
        <w:t>transposeChromatic</w:t>
      </w:r>
      <w:proofErr w:type="spellEnd"/>
      <w:r>
        <w:t>&gt;</w:t>
      </w:r>
    </w:p>
    <w:p w14:paraId="44FAA76F" w14:textId="77777777" w:rsidR="00B76177" w:rsidRDefault="00B76177" w:rsidP="00B76177">
      <w:r>
        <w:t>E.g.  the following guitar instrument has been configured to render the Musescore part in C, but play in D.</w:t>
      </w:r>
    </w:p>
    <w:p w14:paraId="5EF6388C" w14:textId="77777777" w:rsidR="00B76177" w:rsidRDefault="00B76177" w:rsidP="00B76177"/>
    <w:p w14:paraId="26E429EE" w14:textId="22B38447" w:rsidR="00B76177" w:rsidRDefault="00B76177" w:rsidP="00B76177">
      <w:r>
        <w:rPr>
          <w:noProof/>
        </w:rPr>
        <w:drawing>
          <wp:inline distT="0" distB="0" distL="0" distR="0" wp14:anchorId="61BEA095" wp14:editId="2D6F5242">
            <wp:extent cx="5486400" cy="1330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9457D" w14:textId="77777777" w:rsidR="00B76177" w:rsidRDefault="00B76177" w:rsidP="00B76177"/>
    <w:p w14:paraId="3C5B7E76" w14:textId="77777777" w:rsidR="00B76177" w:rsidRDefault="00B76177" w:rsidP="00B76177">
      <w:r>
        <w:t>The instruments XML config file contains the following entry.</w:t>
      </w:r>
    </w:p>
    <w:p w14:paraId="1D0F5B99" w14:textId="77777777" w:rsidR="00B76177" w:rsidRDefault="00B76177" w:rsidP="00B76177">
      <w:r>
        <w:t xml:space="preserve">A </w:t>
      </w:r>
      <w:proofErr w:type="spellStart"/>
      <w:r>
        <w:rPr>
          <w:i/>
          <w:iCs/>
        </w:rPr>
        <w:t>CapoedGuitar</w:t>
      </w:r>
      <w:proofErr w:type="spellEnd"/>
      <w:r>
        <w:rPr>
          <w:i/>
          <w:iCs/>
        </w:rPr>
        <w:t xml:space="preserve"> </w:t>
      </w:r>
      <w:r>
        <w:t xml:space="preserve">instrument has been defined within an optional new custom </w:t>
      </w:r>
      <w:proofErr w:type="spellStart"/>
      <w:r>
        <w:rPr>
          <w:i/>
          <w:iCs/>
        </w:rPr>
        <w:t>InstrumentGroup</w:t>
      </w:r>
      <w:proofErr w:type="spellEnd"/>
      <w:r>
        <w:rPr>
          <w:i/>
          <w:iCs/>
        </w:rPr>
        <w:t xml:space="preserve"> </w:t>
      </w:r>
      <w:r>
        <w:t xml:space="preserve">name </w:t>
      </w:r>
      <w:proofErr w:type="spellStart"/>
      <w:r>
        <w:rPr>
          <w:i/>
          <w:iCs/>
        </w:rPr>
        <w:t>CapoedInstruments</w:t>
      </w:r>
      <w:proofErr w:type="spellEnd"/>
      <w:r>
        <w:t>.</w:t>
      </w:r>
    </w:p>
    <w:p w14:paraId="7139B12E" w14:textId="77777777" w:rsidR="00B76177" w:rsidRDefault="00B76177" w:rsidP="00B76177">
      <w:r>
        <w:t xml:space="preserve">It has been transposed (capoed) up two half-steps via the </w:t>
      </w:r>
      <w:proofErr w:type="spellStart"/>
      <w:r>
        <w:rPr>
          <w:i/>
          <w:iCs/>
        </w:rPr>
        <w:t>transposedChromatic</w:t>
      </w:r>
      <w:proofErr w:type="spellEnd"/>
      <w:r>
        <w:rPr>
          <w:i/>
          <w:iCs/>
        </w:rPr>
        <w:t xml:space="preserve"> </w:t>
      </w:r>
      <w:r>
        <w:t>configuration.</w:t>
      </w:r>
    </w:p>
    <w:p w14:paraId="4D4F1F2E" w14:textId="77777777" w:rsidR="00B76177" w:rsidRDefault="00B76177" w:rsidP="00B76177"/>
    <w:p w14:paraId="6F6C1015" w14:textId="35B1DAE1" w:rsidR="00B76177" w:rsidRDefault="00B76177" w:rsidP="00B76177">
      <w:r>
        <w:rPr>
          <w:noProof/>
        </w:rPr>
        <w:lastRenderedPageBreak/>
        <w:drawing>
          <wp:inline distT="0" distB="0" distL="0" distR="0" wp14:anchorId="692350AA" wp14:editId="0FA7DC0F">
            <wp:extent cx="5486400" cy="473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1F6CF" w14:textId="7F1DD6CA" w:rsidR="00B76177" w:rsidRDefault="00873D54" w:rsidP="00873D54">
      <w:pPr>
        <w:pStyle w:val="Heading2"/>
      </w:pPr>
      <w:r>
        <w:t>Troubleshooting</w:t>
      </w:r>
    </w:p>
    <w:p w14:paraId="09561C60" w14:textId="130AC0EC" w:rsidR="00B76177" w:rsidRDefault="00873D54" w:rsidP="00873D54">
      <w:pPr>
        <w:pStyle w:val="Heading3"/>
      </w:pPr>
      <w:r>
        <w:t>Proof the XML file</w:t>
      </w:r>
    </w:p>
    <w:p w14:paraId="1E97D3AF" w14:textId="256F8CAC" w:rsidR="00873D54" w:rsidRDefault="00873D54" w:rsidP="00B76177">
      <w:r>
        <w:t>Your instruments will not appear if MuseScore cannot load the XML.</w:t>
      </w:r>
      <w:r>
        <w:br/>
        <w:t>MuseScore will not throw any errors or provide any feedback.  It just will not load the invalid XML file.</w:t>
      </w:r>
    </w:p>
    <w:p w14:paraId="43745E47" w14:textId="69547037" w:rsidR="00873D54" w:rsidRDefault="00873D54" w:rsidP="00B76177">
      <w:r>
        <w:t>Verify the XML using any available only XML lint (syntax checker) tool.</w:t>
      </w:r>
    </w:p>
    <w:p w14:paraId="5BEE98F6" w14:textId="2E9E3150" w:rsidR="00873D54" w:rsidRDefault="00873D54" w:rsidP="00B76177">
      <w:r>
        <w:t xml:space="preserve">E.g. </w:t>
      </w:r>
      <w:hyperlink r:id="rId18" w:history="1">
        <w:r>
          <w:rPr>
            <w:rStyle w:val="Hyperlink"/>
          </w:rPr>
          <w:t>https://www.freeformatter.com/xml-formatter.html</w:t>
        </w:r>
      </w:hyperlink>
    </w:p>
    <w:p w14:paraId="57F6385F" w14:textId="43C0DE54" w:rsidR="00873D54" w:rsidRDefault="00873D54" w:rsidP="00873D54">
      <w:pPr>
        <w:pStyle w:val="Heading3"/>
      </w:pPr>
      <w:r>
        <w:t>Custom instruments do not appear in the instruments list</w:t>
      </w:r>
    </w:p>
    <w:p w14:paraId="591E0D36" w14:textId="146248C9" w:rsidR="00873D54" w:rsidRDefault="00873D54" w:rsidP="00E364F4">
      <w:pPr>
        <w:pStyle w:val="ListParagraph"/>
        <w:numPr>
          <w:ilvl w:val="0"/>
          <w:numId w:val="13"/>
        </w:numPr>
      </w:pPr>
      <w:r>
        <w:t>If MuseScore fails to load the custom instruments XML file then they will not appear in the list.  See the section above concerning proofing XML.</w:t>
      </w:r>
    </w:p>
    <w:p w14:paraId="198F15D9" w14:textId="382B7B3F" w:rsidR="00873D54" w:rsidRDefault="00873D54" w:rsidP="00E364F4">
      <w:pPr>
        <w:pStyle w:val="ListParagraph"/>
        <w:numPr>
          <w:ilvl w:val="0"/>
          <w:numId w:val="13"/>
        </w:numPr>
      </w:pPr>
      <w:r>
        <w:t>The file path is misspelled in the preferences dialog.  Use the file browser to make sure the preferences reference the correct path.</w:t>
      </w:r>
    </w:p>
    <w:p w14:paraId="204296A9" w14:textId="6EDACCFF" w:rsidR="00873D54" w:rsidRPr="00873D54" w:rsidRDefault="00873D54" w:rsidP="00E364F4">
      <w:pPr>
        <w:pStyle w:val="ListParagraph"/>
        <w:numPr>
          <w:ilvl w:val="0"/>
          <w:numId w:val="13"/>
        </w:numPr>
      </w:pPr>
      <w:r>
        <w:t>Custom instruments do not have unique instrument IDs.  MuseScore requires that each instrument have a unique instrument</w:t>
      </w:r>
      <w:r w:rsidR="00784DB1">
        <w:t xml:space="preserve"> </w:t>
      </w:r>
      <w:r w:rsidR="00784DB1" w:rsidRPr="00784DB1">
        <w:rPr>
          <w:i/>
          <w:iCs/>
        </w:rPr>
        <w:t xml:space="preserve">id </w:t>
      </w:r>
      <w:r w:rsidR="00784DB1">
        <w:t>attribute</w:t>
      </w:r>
      <w:r>
        <w:t xml:space="preserve">. </w:t>
      </w:r>
      <w:r w:rsidR="00784DB1">
        <w:t xml:space="preserve">E.g. </w:t>
      </w:r>
      <w:r w:rsidR="00784DB1" w:rsidRPr="00784DB1">
        <w:t>&lt;Instrument id="CapoedGuitar+2"&gt;</w:t>
      </w:r>
      <w:r w:rsidR="00784DB1">
        <w:t xml:space="preserve">.  </w:t>
      </w:r>
    </w:p>
    <w:p w14:paraId="1C715B3E" w14:textId="77777777" w:rsidR="00873D54" w:rsidRDefault="00873D54" w:rsidP="00B76177">
      <w:bookmarkStart w:id="7" w:name="_GoBack"/>
      <w:bookmarkEnd w:id="7"/>
    </w:p>
    <w:p w14:paraId="1CB69694" w14:textId="23BB5ECB" w:rsidR="00223605" w:rsidRDefault="00223605" w:rsidP="00223605"/>
    <w:p w14:paraId="66305FF8" w14:textId="77777777" w:rsidR="00223605" w:rsidRPr="00223605" w:rsidRDefault="00223605" w:rsidP="00223605"/>
    <w:p w14:paraId="3393C549" w14:textId="77777777" w:rsidR="00223605" w:rsidRDefault="00223605" w:rsidP="00CE2F2A"/>
    <w:p w14:paraId="3F7024E5" w14:textId="77777777" w:rsidR="00D40167" w:rsidRPr="003722E8" w:rsidRDefault="00D40167" w:rsidP="003722E8"/>
    <w:sectPr w:rsidR="00D40167" w:rsidRPr="003722E8" w:rsidSect="00B900DA">
      <w:headerReference w:type="default" r:id="rId19"/>
      <w:footerReference w:type="even" r:id="rId20"/>
      <w:footerReference w:type="default" r:id="rId21"/>
      <w:pgSz w:w="12240" w:h="15840"/>
      <w:pgMar w:top="15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A819" w14:textId="77777777" w:rsidR="00E364F4" w:rsidRDefault="00E364F4">
      <w:r>
        <w:separator/>
      </w:r>
    </w:p>
  </w:endnote>
  <w:endnote w:type="continuationSeparator" w:id="0">
    <w:p w14:paraId="2A5F4619" w14:textId="77777777" w:rsidR="00E364F4" w:rsidRDefault="00E3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5B14" w14:textId="77777777" w:rsidR="00912881" w:rsidRDefault="009128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1702A1" w14:textId="77777777" w:rsidR="00912881" w:rsidRDefault="00912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063E" w14:textId="77777777" w:rsidR="00912881" w:rsidRDefault="009128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9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032DCC" w14:textId="77777777" w:rsidR="00912881" w:rsidRDefault="00912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8CC7" w14:textId="77777777" w:rsidR="00E364F4" w:rsidRDefault="00E364F4">
      <w:r>
        <w:separator/>
      </w:r>
    </w:p>
  </w:footnote>
  <w:footnote w:type="continuationSeparator" w:id="0">
    <w:p w14:paraId="31AED9C9" w14:textId="77777777" w:rsidR="00E364F4" w:rsidRDefault="00E3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3C07" w14:textId="5418D6A6" w:rsidR="00912881" w:rsidRDefault="008E5562">
    <w:pPr>
      <w:pStyle w:val="Header"/>
      <w:jc w:val="right"/>
    </w:pPr>
    <w:r>
      <w:t>Adding Custom Instruments and Transposing Voicings</w:t>
    </w:r>
  </w:p>
  <w:p w14:paraId="0D18AAAB" w14:textId="18120679" w:rsidR="00912881" w:rsidRDefault="00912881">
    <w:pPr>
      <w:pStyle w:val="Header"/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C49C77" wp14:editId="5AB36B8D">
              <wp:simplePos x="0" y="0"/>
              <wp:positionH relativeFrom="column">
                <wp:posOffset>-320040</wp:posOffset>
              </wp:positionH>
              <wp:positionV relativeFrom="paragraph">
                <wp:posOffset>236220</wp:posOffset>
              </wp:positionV>
              <wp:extent cx="6126480" cy="0"/>
              <wp:effectExtent l="32385" t="36195" r="32385" b="30480"/>
              <wp:wrapNone/>
              <wp:docPr id="4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2623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18.6pt" to="457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" strokeweight="4.5pt">
              <v:stroke linestyle="thickThin"/>
            </v:line>
          </w:pict>
        </mc:Fallback>
      </mc:AlternateContent>
    </w:r>
    <w:r>
      <w:t xml:space="preserve"> </w:t>
    </w:r>
    <w:r>
      <w:rPr>
        <w:sz w:val="20"/>
      </w:rPr>
      <w:t xml:space="preserve">Last updated on </w:t>
    </w:r>
    <w:r>
      <w:rPr>
        <w:sz w:val="20"/>
      </w:rPr>
      <w:fldChar w:fldCharType="begin"/>
    </w:r>
    <w:r>
      <w:rPr>
        <w:sz w:val="20"/>
      </w:rPr>
      <w:instrText xml:space="preserve"> TIME \@ "dddd, MMMM dd, yyyy" </w:instrText>
    </w:r>
    <w:r>
      <w:rPr>
        <w:sz w:val="20"/>
      </w:rPr>
      <w:fldChar w:fldCharType="separate"/>
    </w:r>
    <w:r w:rsidR="00223605">
      <w:rPr>
        <w:noProof/>
        <w:sz w:val="20"/>
      </w:rPr>
      <w:t>Sunday, March 22, 2020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D2BC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80BEF"/>
    <w:multiLevelType w:val="hybridMultilevel"/>
    <w:tmpl w:val="10C01264"/>
    <w:lvl w:ilvl="0" w:tplc="C2ACBC7A">
      <w:start w:val="1"/>
      <w:numFmt w:val="bullet"/>
      <w:pStyle w:val="CompletedTask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7D3C"/>
    <w:multiLevelType w:val="hybridMultilevel"/>
    <w:tmpl w:val="91C48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B293A"/>
    <w:multiLevelType w:val="hybridMultilevel"/>
    <w:tmpl w:val="2924A414"/>
    <w:lvl w:ilvl="0" w:tplc="FEB658E8">
      <w:start w:val="1"/>
      <w:numFmt w:val="bullet"/>
      <w:pStyle w:val="Normal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57CDE"/>
    <w:multiLevelType w:val="hybridMultilevel"/>
    <w:tmpl w:val="22F80846"/>
    <w:lvl w:ilvl="0" w:tplc="3968C366">
      <w:start w:val="1"/>
      <w:numFmt w:val="bullet"/>
      <w:pStyle w:val="DefinitionLis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857AD0"/>
    <w:multiLevelType w:val="singleLevel"/>
    <w:tmpl w:val="CE343122"/>
    <w:lvl w:ilvl="0">
      <w:start w:val="1"/>
      <w:numFmt w:val="bullet"/>
      <w:pStyle w:val="Text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32DA1184"/>
    <w:multiLevelType w:val="hybridMultilevel"/>
    <w:tmpl w:val="D2C0BF42"/>
    <w:lvl w:ilvl="0" w:tplc="D27C69BA">
      <w:start w:val="1"/>
      <w:numFmt w:val="bullet"/>
      <w:pStyle w:val="CheckboxLis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87C70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7C77E9"/>
    <w:multiLevelType w:val="hybridMultilevel"/>
    <w:tmpl w:val="CA00D582"/>
    <w:lvl w:ilvl="0" w:tplc="34CA8A2E">
      <w:start w:val="1"/>
      <w:numFmt w:val="bullet"/>
      <w:pStyle w:val="ActiveTask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2458"/>
    <w:multiLevelType w:val="hybridMultilevel"/>
    <w:tmpl w:val="E85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69D3"/>
    <w:multiLevelType w:val="multilevel"/>
    <w:tmpl w:val="0409001D"/>
    <w:styleLink w:val="List-Plain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8AA5CB8"/>
    <w:multiLevelType w:val="multilevel"/>
    <w:tmpl w:val="3C54DC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3B2C67"/>
    <w:multiLevelType w:val="hybridMultilevel"/>
    <w:tmpl w:val="3014E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193326"/>
    <w:multiLevelType w:val="multilevel"/>
    <w:tmpl w:val="0409001D"/>
    <w:styleLink w:val="Ter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8" w:dllVersion="513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05"/>
    <w:rsid w:val="00000A29"/>
    <w:rsid w:val="00000A54"/>
    <w:rsid w:val="0000157A"/>
    <w:rsid w:val="00001704"/>
    <w:rsid w:val="00002114"/>
    <w:rsid w:val="00004A20"/>
    <w:rsid w:val="0000504F"/>
    <w:rsid w:val="0000552A"/>
    <w:rsid w:val="000056BF"/>
    <w:rsid w:val="00005799"/>
    <w:rsid w:val="0000684F"/>
    <w:rsid w:val="000069A4"/>
    <w:rsid w:val="000106AA"/>
    <w:rsid w:val="000107CD"/>
    <w:rsid w:val="0001098C"/>
    <w:rsid w:val="00010CAD"/>
    <w:rsid w:val="000115F7"/>
    <w:rsid w:val="0001172A"/>
    <w:rsid w:val="000129E4"/>
    <w:rsid w:val="0001308D"/>
    <w:rsid w:val="00013B18"/>
    <w:rsid w:val="00014F26"/>
    <w:rsid w:val="000153D2"/>
    <w:rsid w:val="000157CA"/>
    <w:rsid w:val="00015875"/>
    <w:rsid w:val="00015B9F"/>
    <w:rsid w:val="000171C4"/>
    <w:rsid w:val="00017463"/>
    <w:rsid w:val="000177AC"/>
    <w:rsid w:val="00017875"/>
    <w:rsid w:val="0002043B"/>
    <w:rsid w:val="00020762"/>
    <w:rsid w:val="00022BF5"/>
    <w:rsid w:val="00022C63"/>
    <w:rsid w:val="00023810"/>
    <w:rsid w:val="0002385F"/>
    <w:rsid w:val="00023A7D"/>
    <w:rsid w:val="00024171"/>
    <w:rsid w:val="00026145"/>
    <w:rsid w:val="00026F6D"/>
    <w:rsid w:val="00027D7A"/>
    <w:rsid w:val="00031B21"/>
    <w:rsid w:val="00031D1B"/>
    <w:rsid w:val="000322BF"/>
    <w:rsid w:val="00032CC1"/>
    <w:rsid w:val="00033798"/>
    <w:rsid w:val="00034C8C"/>
    <w:rsid w:val="00035974"/>
    <w:rsid w:val="00035C36"/>
    <w:rsid w:val="000360F9"/>
    <w:rsid w:val="000362C0"/>
    <w:rsid w:val="00036BF8"/>
    <w:rsid w:val="00036C5A"/>
    <w:rsid w:val="00036D95"/>
    <w:rsid w:val="00037539"/>
    <w:rsid w:val="00037850"/>
    <w:rsid w:val="00040353"/>
    <w:rsid w:val="00040501"/>
    <w:rsid w:val="000408F3"/>
    <w:rsid w:val="00041012"/>
    <w:rsid w:val="0004151E"/>
    <w:rsid w:val="000437CF"/>
    <w:rsid w:val="00043F33"/>
    <w:rsid w:val="00043F79"/>
    <w:rsid w:val="00044B0F"/>
    <w:rsid w:val="0004548F"/>
    <w:rsid w:val="00045F3E"/>
    <w:rsid w:val="00047792"/>
    <w:rsid w:val="000503E8"/>
    <w:rsid w:val="00050705"/>
    <w:rsid w:val="000515CF"/>
    <w:rsid w:val="0005162E"/>
    <w:rsid w:val="000526C0"/>
    <w:rsid w:val="000528CF"/>
    <w:rsid w:val="00052A48"/>
    <w:rsid w:val="00052D1C"/>
    <w:rsid w:val="000532CA"/>
    <w:rsid w:val="00053824"/>
    <w:rsid w:val="00053E34"/>
    <w:rsid w:val="0005458C"/>
    <w:rsid w:val="00055969"/>
    <w:rsid w:val="00057AD9"/>
    <w:rsid w:val="000608E4"/>
    <w:rsid w:val="00060F6B"/>
    <w:rsid w:val="00062D7F"/>
    <w:rsid w:val="00063706"/>
    <w:rsid w:val="00063776"/>
    <w:rsid w:val="00063A02"/>
    <w:rsid w:val="00063C0D"/>
    <w:rsid w:val="00063E5B"/>
    <w:rsid w:val="0006425C"/>
    <w:rsid w:val="00064479"/>
    <w:rsid w:val="00064520"/>
    <w:rsid w:val="00064634"/>
    <w:rsid w:val="00066142"/>
    <w:rsid w:val="000665AD"/>
    <w:rsid w:val="000669CF"/>
    <w:rsid w:val="000672B7"/>
    <w:rsid w:val="0007040B"/>
    <w:rsid w:val="00071849"/>
    <w:rsid w:val="000722B8"/>
    <w:rsid w:val="00074509"/>
    <w:rsid w:val="0007475D"/>
    <w:rsid w:val="00075971"/>
    <w:rsid w:val="0007739C"/>
    <w:rsid w:val="00081817"/>
    <w:rsid w:val="00082A16"/>
    <w:rsid w:val="00082B9F"/>
    <w:rsid w:val="00084D61"/>
    <w:rsid w:val="000858C2"/>
    <w:rsid w:val="00085E99"/>
    <w:rsid w:val="000868BB"/>
    <w:rsid w:val="00087F7F"/>
    <w:rsid w:val="0009094F"/>
    <w:rsid w:val="000909D2"/>
    <w:rsid w:val="000916B5"/>
    <w:rsid w:val="000928EB"/>
    <w:rsid w:val="00093983"/>
    <w:rsid w:val="00093C25"/>
    <w:rsid w:val="00093CEC"/>
    <w:rsid w:val="00093D41"/>
    <w:rsid w:val="00094037"/>
    <w:rsid w:val="000940E8"/>
    <w:rsid w:val="00094AAF"/>
    <w:rsid w:val="000950B7"/>
    <w:rsid w:val="0009692F"/>
    <w:rsid w:val="00096D28"/>
    <w:rsid w:val="00097317"/>
    <w:rsid w:val="0009744E"/>
    <w:rsid w:val="00097E6E"/>
    <w:rsid w:val="000A090A"/>
    <w:rsid w:val="000A1B85"/>
    <w:rsid w:val="000A1D86"/>
    <w:rsid w:val="000A3180"/>
    <w:rsid w:val="000A3A15"/>
    <w:rsid w:val="000A3E33"/>
    <w:rsid w:val="000A51CF"/>
    <w:rsid w:val="000A6DFD"/>
    <w:rsid w:val="000B0236"/>
    <w:rsid w:val="000B027F"/>
    <w:rsid w:val="000B12A8"/>
    <w:rsid w:val="000B17DF"/>
    <w:rsid w:val="000B1AA3"/>
    <w:rsid w:val="000B2AAC"/>
    <w:rsid w:val="000B2F59"/>
    <w:rsid w:val="000B359C"/>
    <w:rsid w:val="000B3A9E"/>
    <w:rsid w:val="000B4BC1"/>
    <w:rsid w:val="000B530A"/>
    <w:rsid w:val="000B587A"/>
    <w:rsid w:val="000B6456"/>
    <w:rsid w:val="000B67F7"/>
    <w:rsid w:val="000B6EEE"/>
    <w:rsid w:val="000B7751"/>
    <w:rsid w:val="000C0520"/>
    <w:rsid w:val="000C41BA"/>
    <w:rsid w:val="000C4324"/>
    <w:rsid w:val="000C432A"/>
    <w:rsid w:val="000C46AD"/>
    <w:rsid w:val="000C47A7"/>
    <w:rsid w:val="000C6176"/>
    <w:rsid w:val="000C61E3"/>
    <w:rsid w:val="000C6B4C"/>
    <w:rsid w:val="000C6F04"/>
    <w:rsid w:val="000C74F0"/>
    <w:rsid w:val="000C7B7F"/>
    <w:rsid w:val="000D0751"/>
    <w:rsid w:val="000D11D0"/>
    <w:rsid w:val="000D21CE"/>
    <w:rsid w:val="000D238C"/>
    <w:rsid w:val="000D33E7"/>
    <w:rsid w:val="000D396B"/>
    <w:rsid w:val="000D39C2"/>
    <w:rsid w:val="000D3BB4"/>
    <w:rsid w:val="000D4EC9"/>
    <w:rsid w:val="000D74CA"/>
    <w:rsid w:val="000D771F"/>
    <w:rsid w:val="000D794A"/>
    <w:rsid w:val="000E0BAD"/>
    <w:rsid w:val="000E18AB"/>
    <w:rsid w:val="000E1C0E"/>
    <w:rsid w:val="000E292B"/>
    <w:rsid w:val="000E2B28"/>
    <w:rsid w:val="000E2C8A"/>
    <w:rsid w:val="000E3418"/>
    <w:rsid w:val="000E49DF"/>
    <w:rsid w:val="000E51D8"/>
    <w:rsid w:val="000E6099"/>
    <w:rsid w:val="000E69A9"/>
    <w:rsid w:val="000F0390"/>
    <w:rsid w:val="000F1BD9"/>
    <w:rsid w:val="000F1CB1"/>
    <w:rsid w:val="000F1F43"/>
    <w:rsid w:val="000F33C5"/>
    <w:rsid w:val="000F351A"/>
    <w:rsid w:val="000F3713"/>
    <w:rsid w:val="000F373E"/>
    <w:rsid w:val="000F3A91"/>
    <w:rsid w:val="000F4AE0"/>
    <w:rsid w:val="000F4B91"/>
    <w:rsid w:val="000F5BD2"/>
    <w:rsid w:val="000F7466"/>
    <w:rsid w:val="000F7ADE"/>
    <w:rsid w:val="00101A98"/>
    <w:rsid w:val="00102C79"/>
    <w:rsid w:val="0010315D"/>
    <w:rsid w:val="001031BE"/>
    <w:rsid w:val="001032E1"/>
    <w:rsid w:val="001033A3"/>
    <w:rsid w:val="001046BA"/>
    <w:rsid w:val="00104968"/>
    <w:rsid w:val="00105A2B"/>
    <w:rsid w:val="00106C7B"/>
    <w:rsid w:val="00110031"/>
    <w:rsid w:val="001106D5"/>
    <w:rsid w:val="001107AF"/>
    <w:rsid w:val="00110C3D"/>
    <w:rsid w:val="00110E60"/>
    <w:rsid w:val="00110FF6"/>
    <w:rsid w:val="00111ED7"/>
    <w:rsid w:val="00111F32"/>
    <w:rsid w:val="0011270E"/>
    <w:rsid w:val="00112BDF"/>
    <w:rsid w:val="00113C88"/>
    <w:rsid w:val="0011442C"/>
    <w:rsid w:val="00114A18"/>
    <w:rsid w:val="00115394"/>
    <w:rsid w:val="0011669F"/>
    <w:rsid w:val="00117BF9"/>
    <w:rsid w:val="001203C8"/>
    <w:rsid w:val="00120A7B"/>
    <w:rsid w:val="001220FD"/>
    <w:rsid w:val="00122231"/>
    <w:rsid w:val="00122B9A"/>
    <w:rsid w:val="00123E98"/>
    <w:rsid w:val="00125AD3"/>
    <w:rsid w:val="00126CD1"/>
    <w:rsid w:val="0013084E"/>
    <w:rsid w:val="00130E23"/>
    <w:rsid w:val="001321B1"/>
    <w:rsid w:val="0013360B"/>
    <w:rsid w:val="001338C1"/>
    <w:rsid w:val="00133A32"/>
    <w:rsid w:val="00133D14"/>
    <w:rsid w:val="00133D90"/>
    <w:rsid w:val="001341B6"/>
    <w:rsid w:val="00134309"/>
    <w:rsid w:val="00135E43"/>
    <w:rsid w:val="00136032"/>
    <w:rsid w:val="00137603"/>
    <w:rsid w:val="00137DEE"/>
    <w:rsid w:val="00140540"/>
    <w:rsid w:val="00140D44"/>
    <w:rsid w:val="00140D6C"/>
    <w:rsid w:val="00141D10"/>
    <w:rsid w:val="00142173"/>
    <w:rsid w:val="00142615"/>
    <w:rsid w:val="001429B2"/>
    <w:rsid w:val="00143BD0"/>
    <w:rsid w:val="00143FA7"/>
    <w:rsid w:val="0014455E"/>
    <w:rsid w:val="00145108"/>
    <w:rsid w:val="001470D6"/>
    <w:rsid w:val="00150B2A"/>
    <w:rsid w:val="001510B1"/>
    <w:rsid w:val="00151706"/>
    <w:rsid w:val="00151A9F"/>
    <w:rsid w:val="00152F5B"/>
    <w:rsid w:val="00153807"/>
    <w:rsid w:val="00154495"/>
    <w:rsid w:val="00154BA0"/>
    <w:rsid w:val="00155509"/>
    <w:rsid w:val="0015567F"/>
    <w:rsid w:val="0015619B"/>
    <w:rsid w:val="001563EC"/>
    <w:rsid w:val="001605B0"/>
    <w:rsid w:val="001618EE"/>
    <w:rsid w:val="00161C03"/>
    <w:rsid w:val="00161C76"/>
    <w:rsid w:val="001635F2"/>
    <w:rsid w:val="00165301"/>
    <w:rsid w:val="00165FF9"/>
    <w:rsid w:val="001669FE"/>
    <w:rsid w:val="001675BD"/>
    <w:rsid w:val="00167908"/>
    <w:rsid w:val="00167C02"/>
    <w:rsid w:val="00171456"/>
    <w:rsid w:val="0017234C"/>
    <w:rsid w:val="0017328C"/>
    <w:rsid w:val="001734AF"/>
    <w:rsid w:val="001736FE"/>
    <w:rsid w:val="00173D84"/>
    <w:rsid w:val="00173E9A"/>
    <w:rsid w:val="00174B7F"/>
    <w:rsid w:val="001768C6"/>
    <w:rsid w:val="00176B69"/>
    <w:rsid w:val="00176DAC"/>
    <w:rsid w:val="00177595"/>
    <w:rsid w:val="00183513"/>
    <w:rsid w:val="00183C25"/>
    <w:rsid w:val="00185138"/>
    <w:rsid w:val="00185388"/>
    <w:rsid w:val="00185B89"/>
    <w:rsid w:val="00187270"/>
    <w:rsid w:val="0018766F"/>
    <w:rsid w:val="001900BE"/>
    <w:rsid w:val="001906FC"/>
    <w:rsid w:val="001913D2"/>
    <w:rsid w:val="001915F9"/>
    <w:rsid w:val="001918AF"/>
    <w:rsid w:val="0019218D"/>
    <w:rsid w:val="00192FF8"/>
    <w:rsid w:val="00193BEB"/>
    <w:rsid w:val="001943D6"/>
    <w:rsid w:val="0019647F"/>
    <w:rsid w:val="00196775"/>
    <w:rsid w:val="00196EC6"/>
    <w:rsid w:val="0019700C"/>
    <w:rsid w:val="00197ED0"/>
    <w:rsid w:val="001A0AF2"/>
    <w:rsid w:val="001A0D06"/>
    <w:rsid w:val="001A0F57"/>
    <w:rsid w:val="001A1348"/>
    <w:rsid w:val="001A14EF"/>
    <w:rsid w:val="001A1AC6"/>
    <w:rsid w:val="001A24C2"/>
    <w:rsid w:val="001A2604"/>
    <w:rsid w:val="001A2E14"/>
    <w:rsid w:val="001A3133"/>
    <w:rsid w:val="001A3625"/>
    <w:rsid w:val="001A463E"/>
    <w:rsid w:val="001A5104"/>
    <w:rsid w:val="001A59CA"/>
    <w:rsid w:val="001A707E"/>
    <w:rsid w:val="001A7343"/>
    <w:rsid w:val="001A7AE0"/>
    <w:rsid w:val="001B0CD9"/>
    <w:rsid w:val="001B1371"/>
    <w:rsid w:val="001B2191"/>
    <w:rsid w:val="001B2759"/>
    <w:rsid w:val="001B290A"/>
    <w:rsid w:val="001B2F75"/>
    <w:rsid w:val="001B317D"/>
    <w:rsid w:val="001B3313"/>
    <w:rsid w:val="001B4674"/>
    <w:rsid w:val="001B4A4E"/>
    <w:rsid w:val="001B5774"/>
    <w:rsid w:val="001B5FD1"/>
    <w:rsid w:val="001B603E"/>
    <w:rsid w:val="001B7FD2"/>
    <w:rsid w:val="001C032D"/>
    <w:rsid w:val="001C05D5"/>
    <w:rsid w:val="001C0DCC"/>
    <w:rsid w:val="001C2067"/>
    <w:rsid w:val="001C263B"/>
    <w:rsid w:val="001C3435"/>
    <w:rsid w:val="001C53D8"/>
    <w:rsid w:val="001C5A2C"/>
    <w:rsid w:val="001C66AA"/>
    <w:rsid w:val="001C68F4"/>
    <w:rsid w:val="001C68FF"/>
    <w:rsid w:val="001C6F1F"/>
    <w:rsid w:val="001C738D"/>
    <w:rsid w:val="001C7C72"/>
    <w:rsid w:val="001C7DBA"/>
    <w:rsid w:val="001D17EA"/>
    <w:rsid w:val="001D1AEB"/>
    <w:rsid w:val="001D21AD"/>
    <w:rsid w:val="001D267F"/>
    <w:rsid w:val="001D28C8"/>
    <w:rsid w:val="001D3C7F"/>
    <w:rsid w:val="001D55C4"/>
    <w:rsid w:val="001D5D48"/>
    <w:rsid w:val="001D7482"/>
    <w:rsid w:val="001D79D5"/>
    <w:rsid w:val="001D7A0F"/>
    <w:rsid w:val="001E0E8F"/>
    <w:rsid w:val="001E125D"/>
    <w:rsid w:val="001E1D5B"/>
    <w:rsid w:val="001E36A7"/>
    <w:rsid w:val="001E381D"/>
    <w:rsid w:val="001E3BBD"/>
    <w:rsid w:val="001E3EF2"/>
    <w:rsid w:val="001E400D"/>
    <w:rsid w:val="001E4166"/>
    <w:rsid w:val="001E5700"/>
    <w:rsid w:val="001E62B4"/>
    <w:rsid w:val="001F0A12"/>
    <w:rsid w:val="001F1012"/>
    <w:rsid w:val="001F13C8"/>
    <w:rsid w:val="001F1A6F"/>
    <w:rsid w:val="001F3363"/>
    <w:rsid w:val="001F3857"/>
    <w:rsid w:val="001F5481"/>
    <w:rsid w:val="001F6858"/>
    <w:rsid w:val="001F7178"/>
    <w:rsid w:val="001F7269"/>
    <w:rsid w:val="002003E7"/>
    <w:rsid w:val="00200443"/>
    <w:rsid w:val="00200953"/>
    <w:rsid w:val="002009F5"/>
    <w:rsid w:val="00200DC0"/>
    <w:rsid w:val="00201E22"/>
    <w:rsid w:val="0020230A"/>
    <w:rsid w:val="002030C9"/>
    <w:rsid w:val="0020356C"/>
    <w:rsid w:val="00204263"/>
    <w:rsid w:val="002044F5"/>
    <w:rsid w:val="0020464B"/>
    <w:rsid w:val="002046A9"/>
    <w:rsid w:val="00204A95"/>
    <w:rsid w:val="00204D73"/>
    <w:rsid w:val="0020517A"/>
    <w:rsid w:val="0020692B"/>
    <w:rsid w:val="00206FA0"/>
    <w:rsid w:val="00210AB8"/>
    <w:rsid w:val="00211471"/>
    <w:rsid w:val="00211488"/>
    <w:rsid w:val="002119C0"/>
    <w:rsid w:val="00212AD5"/>
    <w:rsid w:val="00212C2B"/>
    <w:rsid w:val="002136EC"/>
    <w:rsid w:val="002141AF"/>
    <w:rsid w:val="002144DC"/>
    <w:rsid w:val="00214A35"/>
    <w:rsid w:val="00215D9F"/>
    <w:rsid w:val="00216D71"/>
    <w:rsid w:val="00216EF8"/>
    <w:rsid w:val="00216F6D"/>
    <w:rsid w:val="00217778"/>
    <w:rsid w:val="00217BE8"/>
    <w:rsid w:val="00217CD9"/>
    <w:rsid w:val="00220286"/>
    <w:rsid w:val="002215D3"/>
    <w:rsid w:val="002229EA"/>
    <w:rsid w:val="00223605"/>
    <w:rsid w:val="0022393F"/>
    <w:rsid w:val="00224338"/>
    <w:rsid w:val="00224C21"/>
    <w:rsid w:val="002261BE"/>
    <w:rsid w:val="0022693F"/>
    <w:rsid w:val="00226FE6"/>
    <w:rsid w:val="0022724D"/>
    <w:rsid w:val="00227435"/>
    <w:rsid w:val="00227D7D"/>
    <w:rsid w:val="002303A7"/>
    <w:rsid w:val="00231554"/>
    <w:rsid w:val="00231738"/>
    <w:rsid w:val="00231851"/>
    <w:rsid w:val="00232B1C"/>
    <w:rsid w:val="0023313B"/>
    <w:rsid w:val="00234592"/>
    <w:rsid w:val="0023477B"/>
    <w:rsid w:val="002347E0"/>
    <w:rsid w:val="00234CE5"/>
    <w:rsid w:val="0023526D"/>
    <w:rsid w:val="00236AF7"/>
    <w:rsid w:val="0023767B"/>
    <w:rsid w:val="00240454"/>
    <w:rsid w:val="00240910"/>
    <w:rsid w:val="0024146C"/>
    <w:rsid w:val="002416FC"/>
    <w:rsid w:val="00241839"/>
    <w:rsid w:val="00242E62"/>
    <w:rsid w:val="00243C11"/>
    <w:rsid w:val="00243E11"/>
    <w:rsid w:val="0024506E"/>
    <w:rsid w:val="00245267"/>
    <w:rsid w:val="00246733"/>
    <w:rsid w:val="00247841"/>
    <w:rsid w:val="00250028"/>
    <w:rsid w:val="0025028E"/>
    <w:rsid w:val="00250A64"/>
    <w:rsid w:val="002518D4"/>
    <w:rsid w:val="00251A1D"/>
    <w:rsid w:val="002526ED"/>
    <w:rsid w:val="00252DDB"/>
    <w:rsid w:val="00252F1C"/>
    <w:rsid w:val="002530A4"/>
    <w:rsid w:val="002532E3"/>
    <w:rsid w:val="00253638"/>
    <w:rsid w:val="002546C4"/>
    <w:rsid w:val="002560F8"/>
    <w:rsid w:val="002566B8"/>
    <w:rsid w:val="00256D88"/>
    <w:rsid w:val="00256E0B"/>
    <w:rsid w:val="00261B5F"/>
    <w:rsid w:val="002641D8"/>
    <w:rsid w:val="002648EB"/>
    <w:rsid w:val="002657DA"/>
    <w:rsid w:val="00266CE2"/>
    <w:rsid w:val="00267815"/>
    <w:rsid w:val="0027081E"/>
    <w:rsid w:val="00270F43"/>
    <w:rsid w:val="00271B55"/>
    <w:rsid w:val="00272215"/>
    <w:rsid w:val="002728BA"/>
    <w:rsid w:val="00272909"/>
    <w:rsid w:val="00274451"/>
    <w:rsid w:val="0027494A"/>
    <w:rsid w:val="0027542A"/>
    <w:rsid w:val="00275A1D"/>
    <w:rsid w:val="00275FF4"/>
    <w:rsid w:val="00276FC8"/>
    <w:rsid w:val="002776B7"/>
    <w:rsid w:val="00277FC5"/>
    <w:rsid w:val="00282DF7"/>
    <w:rsid w:val="00282F7D"/>
    <w:rsid w:val="00283D75"/>
    <w:rsid w:val="0028575F"/>
    <w:rsid w:val="00290932"/>
    <w:rsid w:val="00290B89"/>
    <w:rsid w:val="002933F1"/>
    <w:rsid w:val="00293478"/>
    <w:rsid w:val="002953AB"/>
    <w:rsid w:val="00296418"/>
    <w:rsid w:val="00296A73"/>
    <w:rsid w:val="00297972"/>
    <w:rsid w:val="002A063E"/>
    <w:rsid w:val="002A09D3"/>
    <w:rsid w:val="002A133F"/>
    <w:rsid w:val="002A1647"/>
    <w:rsid w:val="002A16A1"/>
    <w:rsid w:val="002A1DA2"/>
    <w:rsid w:val="002A2A58"/>
    <w:rsid w:val="002A34DA"/>
    <w:rsid w:val="002A3D47"/>
    <w:rsid w:val="002A3D7D"/>
    <w:rsid w:val="002A493C"/>
    <w:rsid w:val="002A4FAB"/>
    <w:rsid w:val="002A5771"/>
    <w:rsid w:val="002A5D2D"/>
    <w:rsid w:val="002A5F02"/>
    <w:rsid w:val="002A7501"/>
    <w:rsid w:val="002A78E7"/>
    <w:rsid w:val="002B03F6"/>
    <w:rsid w:val="002B0D92"/>
    <w:rsid w:val="002B183D"/>
    <w:rsid w:val="002B1E2D"/>
    <w:rsid w:val="002B1FE5"/>
    <w:rsid w:val="002B2902"/>
    <w:rsid w:val="002B3620"/>
    <w:rsid w:val="002B3C86"/>
    <w:rsid w:val="002B3F91"/>
    <w:rsid w:val="002B4B5E"/>
    <w:rsid w:val="002B4CBF"/>
    <w:rsid w:val="002B52FB"/>
    <w:rsid w:val="002B5D9F"/>
    <w:rsid w:val="002B6043"/>
    <w:rsid w:val="002B6398"/>
    <w:rsid w:val="002B6D02"/>
    <w:rsid w:val="002B736A"/>
    <w:rsid w:val="002C0F59"/>
    <w:rsid w:val="002C11C0"/>
    <w:rsid w:val="002C1460"/>
    <w:rsid w:val="002C21F7"/>
    <w:rsid w:val="002C351A"/>
    <w:rsid w:val="002C4725"/>
    <w:rsid w:val="002C5958"/>
    <w:rsid w:val="002C5D9E"/>
    <w:rsid w:val="002C747D"/>
    <w:rsid w:val="002C7CFC"/>
    <w:rsid w:val="002C7F16"/>
    <w:rsid w:val="002D049B"/>
    <w:rsid w:val="002D1916"/>
    <w:rsid w:val="002D338D"/>
    <w:rsid w:val="002D4857"/>
    <w:rsid w:val="002D4D1F"/>
    <w:rsid w:val="002D5532"/>
    <w:rsid w:val="002D6A20"/>
    <w:rsid w:val="002D7109"/>
    <w:rsid w:val="002E1948"/>
    <w:rsid w:val="002E1C0D"/>
    <w:rsid w:val="002E1DE2"/>
    <w:rsid w:val="002E22C0"/>
    <w:rsid w:val="002E3004"/>
    <w:rsid w:val="002E30E9"/>
    <w:rsid w:val="002E3361"/>
    <w:rsid w:val="002E3805"/>
    <w:rsid w:val="002E39D9"/>
    <w:rsid w:val="002E56CD"/>
    <w:rsid w:val="002E57BF"/>
    <w:rsid w:val="002E619C"/>
    <w:rsid w:val="002E6221"/>
    <w:rsid w:val="002E6C8D"/>
    <w:rsid w:val="002E6E20"/>
    <w:rsid w:val="002E7856"/>
    <w:rsid w:val="002E78E6"/>
    <w:rsid w:val="002F20CA"/>
    <w:rsid w:val="002F2424"/>
    <w:rsid w:val="002F2542"/>
    <w:rsid w:val="002F2651"/>
    <w:rsid w:val="002F2AA5"/>
    <w:rsid w:val="002F38E1"/>
    <w:rsid w:val="002F406B"/>
    <w:rsid w:val="002F4C44"/>
    <w:rsid w:val="002F5364"/>
    <w:rsid w:val="002F5408"/>
    <w:rsid w:val="002F600C"/>
    <w:rsid w:val="002F650C"/>
    <w:rsid w:val="002F65A8"/>
    <w:rsid w:val="002F783D"/>
    <w:rsid w:val="00301DDB"/>
    <w:rsid w:val="00303164"/>
    <w:rsid w:val="00303A85"/>
    <w:rsid w:val="00304B06"/>
    <w:rsid w:val="00304E19"/>
    <w:rsid w:val="003050FC"/>
    <w:rsid w:val="003052CC"/>
    <w:rsid w:val="0030596E"/>
    <w:rsid w:val="003066C2"/>
    <w:rsid w:val="003067B0"/>
    <w:rsid w:val="003069B3"/>
    <w:rsid w:val="00306DD5"/>
    <w:rsid w:val="00310978"/>
    <w:rsid w:val="00311531"/>
    <w:rsid w:val="003118CE"/>
    <w:rsid w:val="003122F8"/>
    <w:rsid w:val="00312F94"/>
    <w:rsid w:val="00312FC7"/>
    <w:rsid w:val="00313762"/>
    <w:rsid w:val="00314447"/>
    <w:rsid w:val="00314EEB"/>
    <w:rsid w:val="00315D20"/>
    <w:rsid w:val="003164BB"/>
    <w:rsid w:val="00316695"/>
    <w:rsid w:val="003175F4"/>
    <w:rsid w:val="00317AFF"/>
    <w:rsid w:val="00320755"/>
    <w:rsid w:val="0032118E"/>
    <w:rsid w:val="00321317"/>
    <w:rsid w:val="00321C67"/>
    <w:rsid w:val="003245A6"/>
    <w:rsid w:val="003255A4"/>
    <w:rsid w:val="00326531"/>
    <w:rsid w:val="0032658A"/>
    <w:rsid w:val="00326C0D"/>
    <w:rsid w:val="00327CCB"/>
    <w:rsid w:val="00327F6E"/>
    <w:rsid w:val="003317CE"/>
    <w:rsid w:val="00331D46"/>
    <w:rsid w:val="00333E3C"/>
    <w:rsid w:val="003353CB"/>
    <w:rsid w:val="00335D84"/>
    <w:rsid w:val="0033685C"/>
    <w:rsid w:val="0033797E"/>
    <w:rsid w:val="00337B23"/>
    <w:rsid w:val="00337E60"/>
    <w:rsid w:val="00340149"/>
    <w:rsid w:val="0034032E"/>
    <w:rsid w:val="003406B0"/>
    <w:rsid w:val="003407FC"/>
    <w:rsid w:val="00340EA3"/>
    <w:rsid w:val="003424B6"/>
    <w:rsid w:val="00342539"/>
    <w:rsid w:val="0034260F"/>
    <w:rsid w:val="00343786"/>
    <w:rsid w:val="00343E23"/>
    <w:rsid w:val="00343E93"/>
    <w:rsid w:val="00344D52"/>
    <w:rsid w:val="00345DC0"/>
    <w:rsid w:val="0034726B"/>
    <w:rsid w:val="00347421"/>
    <w:rsid w:val="003478F8"/>
    <w:rsid w:val="00347940"/>
    <w:rsid w:val="00350031"/>
    <w:rsid w:val="00350498"/>
    <w:rsid w:val="00351ACF"/>
    <w:rsid w:val="00351D57"/>
    <w:rsid w:val="00351E96"/>
    <w:rsid w:val="00352013"/>
    <w:rsid w:val="003526D1"/>
    <w:rsid w:val="00352EB4"/>
    <w:rsid w:val="00352F7C"/>
    <w:rsid w:val="00354022"/>
    <w:rsid w:val="00354B71"/>
    <w:rsid w:val="00356297"/>
    <w:rsid w:val="00357747"/>
    <w:rsid w:val="00360C11"/>
    <w:rsid w:val="00360DA7"/>
    <w:rsid w:val="00360E6C"/>
    <w:rsid w:val="00361808"/>
    <w:rsid w:val="00361A46"/>
    <w:rsid w:val="003627BF"/>
    <w:rsid w:val="00362963"/>
    <w:rsid w:val="0036346E"/>
    <w:rsid w:val="00363CD4"/>
    <w:rsid w:val="00363EF3"/>
    <w:rsid w:val="00363FF0"/>
    <w:rsid w:val="003640F5"/>
    <w:rsid w:val="00364D05"/>
    <w:rsid w:val="00365D74"/>
    <w:rsid w:val="00366620"/>
    <w:rsid w:val="00366AFA"/>
    <w:rsid w:val="00366FD7"/>
    <w:rsid w:val="00367182"/>
    <w:rsid w:val="003671FB"/>
    <w:rsid w:val="0036764F"/>
    <w:rsid w:val="00370CD9"/>
    <w:rsid w:val="003722E8"/>
    <w:rsid w:val="00372BF0"/>
    <w:rsid w:val="00372C31"/>
    <w:rsid w:val="003735C0"/>
    <w:rsid w:val="00373A98"/>
    <w:rsid w:val="00374BAC"/>
    <w:rsid w:val="00381E45"/>
    <w:rsid w:val="00383082"/>
    <w:rsid w:val="00383160"/>
    <w:rsid w:val="0038324D"/>
    <w:rsid w:val="00383CE8"/>
    <w:rsid w:val="003843FC"/>
    <w:rsid w:val="0038481D"/>
    <w:rsid w:val="003865F2"/>
    <w:rsid w:val="0039049A"/>
    <w:rsid w:val="00390F1F"/>
    <w:rsid w:val="00390F82"/>
    <w:rsid w:val="00391B48"/>
    <w:rsid w:val="00391BA1"/>
    <w:rsid w:val="00391D29"/>
    <w:rsid w:val="00391E09"/>
    <w:rsid w:val="00392A92"/>
    <w:rsid w:val="00392F73"/>
    <w:rsid w:val="00393278"/>
    <w:rsid w:val="003935BA"/>
    <w:rsid w:val="003943FE"/>
    <w:rsid w:val="0039490A"/>
    <w:rsid w:val="00394A31"/>
    <w:rsid w:val="003953CC"/>
    <w:rsid w:val="0039627F"/>
    <w:rsid w:val="00396D29"/>
    <w:rsid w:val="00397BE9"/>
    <w:rsid w:val="00397C9F"/>
    <w:rsid w:val="003A0062"/>
    <w:rsid w:val="003A241A"/>
    <w:rsid w:val="003A4C4E"/>
    <w:rsid w:val="003A5180"/>
    <w:rsid w:val="003A51EC"/>
    <w:rsid w:val="003A5D9A"/>
    <w:rsid w:val="003A6489"/>
    <w:rsid w:val="003B0068"/>
    <w:rsid w:val="003B09A1"/>
    <w:rsid w:val="003B09F1"/>
    <w:rsid w:val="003B0A3B"/>
    <w:rsid w:val="003B0FB4"/>
    <w:rsid w:val="003B1343"/>
    <w:rsid w:val="003B17C9"/>
    <w:rsid w:val="003B243C"/>
    <w:rsid w:val="003B359F"/>
    <w:rsid w:val="003B4C2E"/>
    <w:rsid w:val="003B4F9D"/>
    <w:rsid w:val="003B5DB6"/>
    <w:rsid w:val="003B620B"/>
    <w:rsid w:val="003B6383"/>
    <w:rsid w:val="003B7501"/>
    <w:rsid w:val="003C07AC"/>
    <w:rsid w:val="003C09FE"/>
    <w:rsid w:val="003C16FA"/>
    <w:rsid w:val="003C2737"/>
    <w:rsid w:val="003C38C7"/>
    <w:rsid w:val="003C3936"/>
    <w:rsid w:val="003C46EE"/>
    <w:rsid w:val="003C4E01"/>
    <w:rsid w:val="003C676E"/>
    <w:rsid w:val="003C74CB"/>
    <w:rsid w:val="003C786A"/>
    <w:rsid w:val="003C7C15"/>
    <w:rsid w:val="003D1251"/>
    <w:rsid w:val="003D1295"/>
    <w:rsid w:val="003D147E"/>
    <w:rsid w:val="003D1728"/>
    <w:rsid w:val="003D1F4E"/>
    <w:rsid w:val="003D2097"/>
    <w:rsid w:val="003D20B9"/>
    <w:rsid w:val="003D2875"/>
    <w:rsid w:val="003D2EA8"/>
    <w:rsid w:val="003D3E61"/>
    <w:rsid w:val="003D452A"/>
    <w:rsid w:val="003D4709"/>
    <w:rsid w:val="003D65F3"/>
    <w:rsid w:val="003D7900"/>
    <w:rsid w:val="003D7BF5"/>
    <w:rsid w:val="003E020F"/>
    <w:rsid w:val="003E0324"/>
    <w:rsid w:val="003E133D"/>
    <w:rsid w:val="003E2EFA"/>
    <w:rsid w:val="003E30C7"/>
    <w:rsid w:val="003E3D2C"/>
    <w:rsid w:val="003E4F67"/>
    <w:rsid w:val="003E59BA"/>
    <w:rsid w:val="003E5F1D"/>
    <w:rsid w:val="003E654C"/>
    <w:rsid w:val="003E6F34"/>
    <w:rsid w:val="003E7185"/>
    <w:rsid w:val="003E7905"/>
    <w:rsid w:val="003F10EF"/>
    <w:rsid w:val="003F18A0"/>
    <w:rsid w:val="003F1E34"/>
    <w:rsid w:val="003F1EC5"/>
    <w:rsid w:val="003F202D"/>
    <w:rsid w:val="003F252F"/>
    <w:rsid w:val="003F26CC"/>
    <w:rsid w:val="003F297B"/>
    <w:rsid w:val="003F3590"/>
    <w:rsid w:val="003F4F2F"/>
    <w:rsid w:val="003F4FA4"/>
    <w:rsid w:val="003F5AFD"/>
    <w:rsid w:val="003F61D7"/>
    <w:rsid w:val="003F78D2"/>
    <w:rsid w:val="00401A8D"/>
    <w:rsid w:val="00401B46"/>
    <w:rsid w:val="00401F53"/>
    <w:rsid w:val="00404415"/>
    <w:rsid w:val="0040442C"/>
    <w:rsid w:val="00404E28"/>
    <w:rsid w:val="00406DBF"/>
    <w:rsid w:val="00407619"/>
    <w:rsid w:val="00410E99"/>
    <w:rsid w:val="0041259E"/>
    <w:rsid w:val="00413158"/>
    <w:rsid w:val="00413AD1"/>
    <w:rsid w:val="00415D87"/>
    <w:rsid w:val="00416E08"/>
    <w:rsid w:val="00417602"/>
    <w:rsid w:val="0042064A"/>
    <w:rsid w:val="004209A1"/>
    <w:rsid w:val="00421A4E"/>
    <w:rsid w:val="00424C42"/>
    <w:rsid w:val="00424E7B"/>
    <w:rsid w:val="00424FC1"/>
    <w:rsid w:val="0042708A"/>
    <w:rsid w:val="00427A91"/>
    <w:rsid w:val="00430EB3"/>
    <w:rsid w:val="00430EEA"/>
    <w:rsid w:val="004322AC"/>
    <w:rsid w:val="0043295A"/>
    <w:rsid w:val="00432A4F"/>
    <w:rsid w:val="00433342"/>
    <w:rsid w:val="00433F91"/>
    <w:rsid w:val="00433FD6"/>
    <w:rsid w:val="00434889"/>
    <w:rsid w:val="004351FF"/>
    <w:rsid w:val="00435CBF"/>
    <w:rsid w:val="00435E25"/>
    <w:rsid w:val="00435F80"/>
    <w:rsid w:val="004401E3"/>
    <w:rsid w:val="00441512"/>
    <w:rsid w:val="00441673"/>
    <w:rsid w:val="00441B2D"/>
    <w:rsid w:val="0044299A"/>
    <w:rsid w:val="00445C7D"/>
    <w:rsid w:val="00450095"/>
    <w:rsid w:val="00450CA2"/>
    <w:rsid w:val="00450E8A"/>
    <w:rsid w:val="00451050"/>
    <w:rsid w:val="00451C3D"/>
    <w:rsid w:val="004522B3"/>
    <w:rsid w:val="00453E9C"/>
    <w:rsid w:val="00454626"/>
    <w:rsid w:val="00455BB5"/>
    <w:rsid w:val="0045666A"/>
    <w:rsid w:val="00456F62"/>
    <w:rsid w:val="00456FDB"/>
    <w:rsid w:val="00457318"/>
    <w:rsid w:val="00457607"/>
    <w:rsid w:val="00457816"/>
    <w:rsid w:val="00457A8F"/>
    <w:rsid w:val="00457BDD"/>
    <w:rsid w:val="0046005F"/>
    <w:rsid w:val="00460AB8"/>
    <w:rsid w:val="0046166D"/>
    <w:rsid w:val="0046207F"/>
    <w:rsid w:val="00462788"/>
    <w:rsid w:val="00464F82"/>
    <w:rsid w:val="0046507E"/>
    <w:rsid w:val="00465972"/>
    <w:rsid w:val="00466143"/>
    <w:rsid w:val="0046683D"/>
    <w:rsid w:val="00466C06"/>
    <w:rsid w:val="004678B6"/>
    <w:rsid w:val="00467B69"/>
    <w:rsid w:val="00470F8D"/>
    <w:rsid w:val="004715CD"/>
    <w:rsid w:val="00473127"/>
    <w:rsid w:val="0047346A"/>
    <w:rsid w:val="004746A0"/>
    <w:rsid w:val="0047599F"/>
    <w:rsid w:val="004769F8"/>
    <w:rsid w:val="00477340"/>
    <w:rsid w:val="00477F9D"/>
    <w:rsid w:val="0048138F"/>
    <w:rsid w:val="00482D5D"/>
    <w:rsid w:val="00483B85"/>
    <w:rsid w:val="00483CC1"/>
    <w:rsid w:val="004847E5"/>
    <w:rsid w:val="00485678"/>
    <w:rsid w:val="00486BF4"/>
    <w:rsid w:val="0048771F"/>
    <w:rsid w:val="00487A08"/>
    <w:rsid w:val="004918C1"/>
    <w:rsid w:val="0049329C"/>
    <w:rsid w:val="004942AD"/>
    <w:rsid w:val="00494D50"/>
    <w:rsid w:val="00495ED0"/>
    <w:rsid w:val="00496022"/>
    <w:rsid w:val="004961CC"/>
    <w:rsid w:val="00497F77"/>
    <w:rsid w:val="004A02FC"/>
    <w:rsid w:val="004A266E"/>
    <w:rsid w:val="004A2BB0"/>
    <w:rsid w:val="004A319E"/>
    <w:rsid w:val="004A38FA"/>
    <w:rsid w:val="004A7796"/>
    <w:rsid w:val="004B058E"/>
    <w:rsid w:val="004B0AD5"/>
    <w:rsid w:val="004B1156"/>
    <w:rsid w:val="004B16CD"/>
    <w:rsid w:val="004B2515"/>
    <w:rsid w:val="004B32BB"/>
    <w:rsid w:val="004B404D"/>
    <w:rsid w:val="004B42F8"/>
    <w:rsid w:val="004B4569"/>
    <w:rsid w:val="004B543E"/>
    <w:rsid w:val="004B6244"/>
    <w:rsid w:val="004B64B9"/>
    <w:rsid w:val="004B666B"/>
    <w:rsid w:val="004B6901"/>
    <w:rsid w:val="004B6DB2"/>
    <w:rsid w:val="004B6E11"/>
    <w:rsid w:val="004C0DA5"/>
    <w:rsid w:val="004C1259"/>
    <w:rsid w:val="004C1D0B"/>
    <w:rsid w:val="004C406D"/>
    <w:rsid w:val="004C412F"/>
    <w:rsid w:val="004C485C"/>
    <w:rsid w:val="004C6874"/>
    <w:rsid w:val="004D0659"/>
    <w:rsid w:val="004D113B"/>
    <w:rsid w:val="004D208C"/>
    <w:rsid w:val="004D3727"/>
    <w:rsid w:val="004D3728"/>
    <w:rsid w:val="004D3E29"/>
    <w:rsid w:val="004D4749"/>
    <w:rsid w:val="004D4789"/>
    <w:rsid w:val="004D541C"/>
    <w:rsid w:val="004D5731"/>
    <w:rsid w:val="004D5FE1"/>
    <w:rsid w:val="004E250A"/>
    <w:rsid w:val="004E2766"/>
    <w:rsid w:val="004E2A9B"/>
    <w:rsid w:val="004E2AAE"/>
    <w:rsid w:val="004E2BE2"/>
    <w:rsid w:val="004E361E"/>
    <w:rsid w:val="004E3F00"/>
    <w:rsid w:val="004E4870"/>
    <w:rsid w:val="004E591E"/>
    <w:rsid w:val="004E611C"/>
    <w:rsid w:val="004E63DB"/>
    <w:rsid w:val="004E66D6"/>
    <w:rsid w:val="004E75BC"/>
    <w:rsid w:val="004E7C59"/>
    <w:rsid w:val="004F1A90"/>
    <w:rsid w:val="004F25FE"/>
    <w:rsid w:val="004F2EA6"/>
    <w:rsid w:val="004F3992"/>
    <w:rsid w:val="004F3B3F"/>
    <w:rsid w:val="004F5151"/>
    <w:rsid w:val="004F66BC"/>
    <w:rsid w:val="004F782C"/>
    <w:rsid w:val="004F7BBF"/>
    <w:rsid w:val="00500B40"/>
    <w:rsid w:val="00502BC7"/>
    <w:rsid w:val="00502F7B"/>
    <w:rsid w:val="00503FEC"/>
    <w:rsid w:val="00504D45"/>
    <w:rsid w:val="005059B5"/>
    <w:rsid w:val="005065EB"/>
    <w:rsid w:val="005068CD"/>
    <w:rsid w:val="00506EEE"/>
    <w:rsid w:val="00507F35"/>
    <w:rsid w:val="00510C29"/>
    <w:rsid w:val="00510E14"/>
    <w:rsid w:val="0051104B"/>
    <w:rsid w:val="00511124"/>
    <w:rsid w:val="00512918"/>
    <w:rsid w:val="00512F5B"/>
    <w:rsid w:val="00513B7F"/>
    <w:rsid w:val="00515233"/>
    <w:rsid w:val="0051674B"/>
    <w:rsid w:val="00516A8F"/>
    <w:rsid w:val="00517E03"/>
    <w:rsid w:val="00517ECC"/>
    <w:rsid w:val="005201BA"/>
    <w:rsid w:val="0052069A"/>
    <w:rsid w:val="005239C1"/>
    <w:rsid w:val="00523D7E"/>
    <w:rsid w:val="00524443"/>
    <w:rsid w:val="0052495B"/>
    <w:rsid w:val="00525790"/>
    <w:rsid w:val="00526ACC"/>
    <w:rsid w:val="00526F9A"/>
    <w:rsid w:val="0052717A"/>
    <w:rsid w:val="00527E9F"/>
    <w:rsid w:val="00530105"/>
    <w:rsid w:val="005334F5"/>
    <w:rsid w:val="00533890"/>
    <w:rsid w:val="00533E3D"/>
    <w:rsid w:val="00534FCE"/>
    <w:rsid w:val="00535F6E"/>
    <w:rsid w:val="0053666D"/>
    <w:rsid w:val="00536889"/>
    <w:rsid w:val="00536AE1"/>
    <w:rsid w:val="00537BE0"/>
    <w:rsid w:val="005426C2"/>
    <w:rsid w:val="00542993"/>
    <w:rsid w:val="005429E5"/>
    <w:rsid w:val="00542DA2"/>
    <w:rsid w:val="00543B14"/>
    <w:rsid w:val="005446EF"/>
    <w:rsid w:val="005461D7"/>
    <w:rsid w:val="0054783E"/>
    <w:rsid w:val="0055010E"/>
    <w:rsid w:val="00550B52"/>
    <w:rsid w:val="00551012"/>
    <w:rsid w:val="0055130D"/>
    <w:rsid w:val="005519DC"/>
    <w:rsid w:val="00551A2B"/>
    <w:rsid w:val="005521AE"/>
    <w:rsid w:val="00552FBA"/>
    <w:rsid w:val="0055345C"/>
    <w:rsid w:val="00553C55"/>
    <w:rsid w:val="00557734"/>
    <w:rsid w:val="0056034F"/>
    <w:rsid w:val="00560E5D"/>
    <w:rsid w:val="00561293"/>
    <w:rsid w:val="00561450"/>
    <w:rsid w:val="0056209B"/>
    <w:rsid w:val="00562297"/>
    <w:rsid w:val="005632CA"/>
    <w:rsid w:val="00564090"/>
    <w:rsid w:val="00565710"/>
    <w:rsid w:val="005659D8"/>
    <w:rsid w:val="00567A4F"/>
    <w:rsid w:val="005705DB"/>
    <w:rsid w:val="00572125"/>
    <w:rsid w:val="0057285E"/>
    <w:rsid w:val="00572E8E"/>
    <w:rsid w:val="0057616B"/>
    <w:rsid w:val="005762A5"/>
    <w:rsid w:val="00576361"/>
    <w:rsid w:val="0057697D"/>
    <w:rsid w:val="00576D83"/>
    <w:rsid w:val="00577233"/>
    <w:rsid w:val="00580E16"/>
    <w:rsid w:val="005814B2"/>
    <w:rsid w:val="005822BD"/>
    <w:rsid w:val="00582744"/>
    <w:rsid w:val="005835F2"/>
    <w:rsid w:val="00584E8A"/>
    <w:rsid w:val="005852CB"/>
    <w:rsid w:val="005859F2"/>
    <w:rsid w:val="00585DF2"/>
    <w:rsid w:val="005910FC"/>
    <w:rsid w:val="00591488"/>
    <w:rsid w:val="00592A6D"/>
    <w:rsid w:val="00592D7E"/>
    <w:rsid w:val="00592E36"/>
    <w:rsid w:val="005936FF"/>
    <w:rsid w:val="00593EDC"/>
    <w:rsid w:val="00594A17"/>
    <w:rsid w:val="005953E1"/>
    <w:rsid w:val="00595462"/>
    <w:rsid w:val="0059549B"/>
    <w:rsid w:val="0059552E"/>
    <w:rsid w:val="00595A08"/>
    <w:rsid w:val="0059625C"/>
    <w:rsid w:val="00597DE3"/>
    <w:rsid w:val="00597F40"/>
    <w:rsid w:val="005A080D"/>
    <w:rsid w:val="005A1EAE"/>
    <w:rsid w:val="005A26E7"/>
    <w:rsid w:val="005A2A8F"/>
    <w:rsid w:val="005A3078"/>
    <w:rsid w:val="005A4664"/>
    <w:rsid w:val="005A4780"/>
    <w:rsid w:val="005A4799"/>
    <w:rsid w:val="005A5F89"/>
    <w:rsid w:val="005B002E"/>
    <w:rsid w:val="005B0697"/>
    <w:rsid w:val="005B179D"/>
    <w:rsid w:val="005B25F7"/>
    <w:rsid w:val="005B30A2"/>
    <w:rsid w:val="005B3A03"/>
    <w:rsid w:val="005B3EBA"/>
    <w:rsid w:val="005B4818"/>
    <w:rsid w:val="005B65D2"/>
    <w:rsid w:val="005B783A"/>
    <w:rsid w:val="005C281D"/>
    <w:rsid w:val="005C286B"/>
    <w:rsid w:val="005C40EE"/>
    <w:rsid w:val="005C460B"/>
    <w:rsid w:val="005C46F6"/>
    <w:rsid w:val="005C4E95"/>
    <w:rsid w:val="005C5A74"/>
    <w:rsid w:val="005C5C56"/>
    <w:rsid w:val="005C6810"/>
    <w:rsid w:val="005C6C6F"/>
    <w:rsid w:val="005D1524"/>
    <w:rsid w:val="005D156E"/>
    <w:rsid w:val="005D1AFC"/>
    <w:rsid w:val="005D1C1A"/>
    <w:rsid w:val="005D2253"/>
    <w:rsid w:val="005D325E"/>
    <w:rsid w:val="005D36B4"/>
    <w:rsid w:val="005D62C6"/>
    <w:rsid w:val="005D6724"/>
    <w:rsid w:val="005D6EA5"/>
    <w:rsid w:val="005E0F5B"/>
    <w:rsid w:val="005E1DF3"/>
    <w:rsid w:val="005E299F"/>
    <w:rsid w:val="005E3850"/>
    <w:rsid w:val="005E3E0E"/>
    <w:rsid w:val="005E45D0"/>
    <w:rsid w:val="005E4715"/>
    <w:rsid w:val="005E54F6"/>
    <w:rsid w:val="005E5716"/>
    <w:rsid w:val="005E5C43"/>
    <w:rsid w:val="005E5EC7"/>
    <w:rsid w:val="005E6048"/>
    <w:rsid w:val="005E6C69"/>
    <w:rsid w:val="005E742A"/>
    <w:rsid w:val="005E7657"/>
    <w:rsid w:val="005E7F44"/>
    <w:rsid w:val="005F0197"/>
    <w:rsid w:val="005F0644"/>
    <w:rsid w:val="005F1274"/>
    <w:rsid w:val="005F1438"/>
    <w:rsid w:val="005F1945"/>
    <w:rsid w:val="005F1962"/>
    <w:rsid w:val="005F1D2A"/>
    <w:rsid w:val="005F2C41"/>
    <w:rsid w:val="005F5529"/>
    <w:rsid w:val="005F635E"/>
    <w:rsid w:val="005F6FD3"/>
    <w:rsid w:val="005F72BE"/>
    <w:rsid w:val="00600C72"/>
    <w:rsid w:val="006012C9"/>
    <w:rsid w:val="006018FE"/>
    <w:rsid w:val="00601B37"/>
    <w:rsid w:val="00601CB5"/>
    <w:rsid w:val="006029F8"/>
    <w:rsid w:val="00603033"/>
    <w:rsid w:val="0060396E"/>
    <w:rsid w:val="00603E9C"/>
    <w:rsid w:val="006044A4"/>
    <w:rsid w:val="00605064"/>
    <w:rsid w:val="00605FBB"/>
    <w:rsid w:val="006068B9"/>
    <w:rsid w:val="00607578"/>
    <w:rsid w:val="0061090C"/>
    <w:rsid w:val="00610F01"/>
    <w:rsid w:val="00611E52"/>
    <w:rsid w:val="00613932"/>
    <w:rsid w:val="00613D93"/>
    <w:rsid w:val="006141DE"/>
    <w:rsid w:val="00616228"/>
    <w:rsid w:val="006208DF"/>
    <w:rsid w:val="00620B88"/>
    <w:rsid w:val="00620BA1"/>
    <w:rsid w:val="0062128D"/>
    <w:rsid w:val="00621990"/>
    <w:rsid w:val="006238E9"/>
    <w:rsid w:val="00623A7B"/>
    <w:rsid w:val="0062479F"/>
    <w:rsid w:val="006251AE"/>
    <w:rsid w:val="006253D1"/>
    <w:rsid w:val="00625EA5"/>
    <w:rsid w:val="0062681A"/>
    <w:rsid w:val="00626D26"/>
    <w:rsid w:val="00627624"/>
    <w:rsid w:val="006278BB"/>
    <w:rsid w:val="00627A33"/>
    <w:rsid w:val="00627CC2"/>
    <w:rsid w:val="00627E5B"/>
    <w:rsid w:val="006308BD"/>
    <w:rsid w:val="00630CF3"/>
    <w:rsid w:val="006313BE"/>
    <w:rsid w:val="00631994"/>
    <w:rsid w:val="006319C3"/>
    <w:rsid w:val="00631EF1"/>
    <w:rsid w:val="006320B0"/>
    <w:rsid w:val="006328BB"/>
    <w:rsid w:val="00632D2D"/>
    <w:rsid w:val="00633C1C"/>
    <w:rsid w:val="00633FB7"/>
    <w:rsid w:val="00634E34"/>
    <w:rsid w:val="0063599B"/>
    <w:rsid w:val="00636525"/>
    <w:rsid w:val="006374AE"/>
    <w:rsid w:val="00637522"/>
    <w:rsid w:val="006402D4"/>
    <w:rsid w:val="00640417"/>
    <w:rsid w:val="00640D5B"/>
    <w:rsid w:val="00641719"/>
    <w:rsid w:val="006419E0"/>
    <w:rsid w:val="0064256B"/>
    <w:rsid w:val="00642A8F"/>
    <w:rsid w:val="00644F0E"/>
    <w:rsid w:val="00645B0A"/>
    <w:rsid w:val="00645B0E"/>
    <w:rsid w:val="00645B80"/>
    <w:rsid w:val="00645C35"/>
    <w:rsid w:val="00645CF9"/>
    <w:rsid w:val="0064606C"/>
    <w:rsid w:val="006461C7"/>
    <w:rsid w:val="006478C1"/>
    <w:rsid w:val="00650161"/>
    <w:rsid w:val="00651920"/>
    <w:rsid w:val="00651AF4"/>
    <w:rsid w:val="00652128"/>
    <w:rsid w:val="00652803"/>
    <w:rsid w:val="00654399"/>
    <w:rsid w:val="00654461"/>
    <w:rsid w:val="00656497"/>
    <w:rsid w:val="0065657A"/>
    <w:rsid w:val="0065698E"/>
    <w:rsid w:val="00657017"/>
    <w:rsid w:val="006579B6"/>
    <w:rsid w:val="00657BF4"/>
    <w:rsid w:val="00661106"/>
    <w:rsid w:val="00661B38"/>
    <w:rsid w:val="00661F19"/>
    <w:rsid w:val="00662CEF"/>
    <w:rsid w:val="00662E53"/>
    <w:rsid w:val="006655CC"/>
    <w:rsid w:val="00666C16"/>
    <w:rsid w:val="00666DBB"/>
    <w:rsid w:val="00667598"/>
    <w:rsid w:val="0067067A"/>
    <w:rsid w:val="00670BBE"/>
    <w:rsid w:val="00670EFE"/>
    <w:rsid w:val="00670F93"/>
    <w:rsid w:val="006719A7"/>
    <w:rsid w:val="00673FD1"/>
    <w:rsid w:val="00675852"/>
    <w:rsid w:val="00680B13"/>
    <w:rsid w:val="00680B1E"/>
    <w:rsid w:val="00680C30"/>
    <w:rsid w:val="00681FA6"/>
    <w:rsid w:val="006820D6"/>
    <w:rsid w:val="00682FCB"/>
    <w:rsid w:val="006830E9"/>
    <w:rsid w:val="00683356"/>
    <w:rsid w:val="006834AA"/>
    <w:rsid w:val="00684667"/>
    <w:rsid w:val="0068562B"/>
    <w:rsid w:val="00685DA2"/>
    <w:rsid w:val="00686A31"/>
    <w:rsid w:val="00686D55"/>
    <w:rsid w:val="00686E1B"/>
    <w:rsid w:val="00690C96"/>
    <w:rsid w:val="006916AA"/>
    <w:rsid w:val="00691859"/>
    <w:rsid w:val="00692CDB"/>
    <w:rsid w:val="006935BA"/>
    <w:rsid w:val="00694026"/>
    <w:rsid w:val="006941DD"/>
    <w:rsid w:val="00694AF2"/>
    <w:rsid w:val="00694F5D"/>
    <w:rsid w:val="00696DED"/>
    <w:rsid w:val="006979ED"/>
    <w:rsid w:val="00697CB5"/>
    <w:rsid w:val="006A09BF"/>
    <w:rsid w:val="006A12AC"/>
    <w:rsid w:val="006A1B5D"/>
    <w:rsid w:val="006A353D"/>
    <w:rsid w:val="006A3E68"/>
    <w:rsid w:val="006A4D2B"/>
    <w:rsid w:val="006A6506"/>
    <w:rsid w:val="006A6DC2"/>
    <w:rsid w:val="006A6DDD"/>
    <w:rsid w:val="006A72F1"/>
    <w:rsid w:val="006B0174"/>
    <w:rsid w:val="006B04C9"/>
    <w:rsid w:val="006B0670"/>
    <w:rsid w:val="006B06F6"/>
    <w:rsid w:val="006B0BD4"/>
    <w:rsid w:val="006B0FAB"/>
    <w:rsid w:val="006B4B07"/>
    <w:rsid w:val="006B5847"/>
    <w:rsid w:val="006B6126"/>
    <w:rsid w:val="006B75E9"/>
    <w:rsid w:val="006C0B51"/>
    <w:rsid w:val="006C172D"/>
    <w:rsid w:val="006C2E8D"/>
    <w:rsid w:val="006C38CE"/>
    <w:rsid w:val="006C3CFA"/>
    <w:rsid w:val="006C535A"/>
    <w:rsid w:val="006C5E93"/>
    <w:rsid w:val="006C61B3"/>
    <w:rsid w:val="006C68E0"/>
    <w:rsid w:val="006C6A9A"/>
    <w:rsid w:val="006C71FA"/>
    <w:rsid w:val="006C7310"/>
    <w:rsid w:val="006C7868"/>
    <w:rsid w:val="006D0329"/>
    <w:rsid w:val="006D0D30"/>
    <w:rsid w:val="006D1257"/>
    <w:rsid w:val="006D168D"/>
    <w:rsid w:val="006D1E7E"/>
    <w:rsid w:val="006D217C"/>
    <w:rsid w:val="006D3641"/>
    <w:rsid w:val="006D3F49"/>
    <w:rsid w:val="006D4AF6"/>
    <w:rsid w:val="006D4DA0"/>
    <w:rsid w:val="006D5053"/>
    <w:rsid w:val="006D5144"/>
    <w:rsid w:val="006D5FC9"/>
    <w:rsid w:val="006E0559"/>
    <w:rsid w:val="006E0CEB"/>
    <w:rsid w:val="006E115E"/>
    <w:rsid w:val="006E1FC4"/>
    <w:rsid w:val="006E2F35"/>
    <w:rsid w:val="006E3D93"/>
    <w:rsid w:val="006E5FAD"/>
    <w:rsid w:val="006E62DB"/>
    <w:rsid w:val="006E70E3"/>
    <w:rsid w:val="006E7436"/>
    <w:rsid w:val="006E7632"/>
    <w:rsid w:val="006E7DD9"/>
    <w:rsid w:val="006F06AE"/>
    <w:rsid w:val="006F0801"/>
    <w:rsid w:val="006F0D67"/>
    <w:rsid w:val="006F2541"/>
    <w:rsid w:val="006F27FC"/>
    <w:rsid w:val="006F3C33"/>
    <w:rsid w:val="006F6058"/>
    <w:rsid w:val="006F65FA"/>
    <w:rsid w:val="006F69B0"/>
    <w:rsid w:val="006F7E60"/>
    <w:rsid w:val="00700E46"/>
    <w:rsid w:val="0070213B"/>
    <w:rsid w:val="0070217C"/>
    <w:rsid w:val="007022A4"/>
    <w:rsid w:val="007032B6"/>
    <w:rsid w:val="00705DC9"/>
    <w:rsid w:val="007074EA"/>
    <w:rsid w:val="00710A13"/>
    <w:rsid w:val="00710BF1"/>
    <w:rsid w:val="007129CD"/>
    <w:rsid w:val="00712AD5"/>
    <w:rsid w:val="00712E01"/>
    <w:rsid w:val="00713E37"/>
    <w:rsid w:val="0071402C"/>
    <w:rsid w:val="007143F9"/>
    <w:rsid w:val="007155B0"/>
    <w:rsid w:val="00715919"/>
    <w:rsid w:val="00716E43"/>
    <w:rsid w:val="007170E6"/>
    <w:rsid w:val="007172A2"/>
    <w:rsid w:val="007175DA"/>
    <w:rsid w:val="007200DE"/>
    <w:rsid w:val="007202C2"/>
    <w:rsid w:val="00720478"/>
    <w:rsid w:val="00720580"/>
    <w:rsid w:val="00721B5D"/>
    <w:rsid w:val="00722761"/>
    <w:rsid w:val="00723444"/>
    <w:rsid w:val="00724848"/>
    <w:rsid w:val="00725C3B"/>
    <w:rsid w:val="00725FE5"/>
    <w:rsid w:val="00726058"/>
    <w:rsid w:val="00727255"/>
    <w:rsid w:val="00727584"/>
    <w:rsid w:val="00730545"/>
    <w:rsid w:val="00730828"/>
    <w:rsid w:val="00730FF7"/>
    <w:rsid w:val="00731170"/>
    <w:rsid w:val="007325CD"/>
    <w:rsid w:val="00732B14"/>
    <w:rsid w:val="00732B89"/>
    <w:rsid w:val="00733B98"/>
    <w:rsid w:val="0073449A"/>
    <w:rsid w:val="007344AE"/>
    <w:rsid w:val="007345E1"/>
    <w:rsid w:val="007359BA"/>
    <w:rsid w:val="0073613B"/>
    <w:rsid w:val="00736370"/>
    <w:rsid w:val="00736496"/>
    <w:rsid w:val="00736872"/>
    <w:rsid w:val="00736876"/>
    <w:rsid w:val="00736F00"/>
    <w:rsid w:val="00737B2A"/>
    <w:rsid w:val="0074098E"/>
    <w:rsid w:val="00741241"/>
    <w:rsid w:val="00745438"/>
    <w:rsid w:val="007455A9"/>
    <w:rsid w:val="0074661E"/>
    <w:rsid w:val="0074667C"/>
    <w:rsid w:val="00747FB9"/>
    <w:rsid w:val="00750487"/>
    <w:rsid w:val="007505FE"/>
    <w:rsid w:val="00750C22"/>
    <w:rsid w:val="00750FF8"/>
    <w:rsid w:val="00753C98"/>
    <w:rsid w:val="0075626A"/>
    <w:rsid w:val="00757CE7"/>
    <w:rsid w:val="0076173B"/>
    <w:rsid w:val="0076175E"/>
    <w:rsid w:val="00762A7A"/>
    <w:rsid w:val="00763EFB"/>
    <w:rsid w:val="00764571"/>
    <w:rsid w:val="007665C3"/>
    <w:rsid w:val="00767743"/>
    <w:rsid w:val="007717E5"/>
    <w:rsid w:val="00772C38"/>
    <w:rsid w:val="0077499F"/>
    <w:rsid w:val="00774AB0"/>
    <w:rsid w:val="007754DB"/>
    <w:rsid w:val="00776113"/>
    <w:rsid w:val="00776516"/>
    <w:rsid w:val="00777799"/>
    <w:rsid w:val="00777DA8"/>
    <w:rsid w:val="00777E42"/>
    <w:rsid w:val="00780A88"/>
    <w:rsid w:val="00782279"/>
    <w:rsid w:val="0078232F"/>
    <w:rsid w:val="00782711"/>
    <w:rsid w:val="00782FFD"/>
    <w:rsid w:val="00784DB1"/>
    <w:rsid w:val="00790B2C"/>
    <w:rsid w:val="007919E7"/>
    <w:rsid w:val="00791A77"/>
    <w:rsid w:val="007922EF"/>
    <w:rsid w:val="0079399A"/>
    <w:rsid w:val="007942C2"/>
    <w:rsid w:val="007951A1"/>
    <w:rsid w:val="007952D3"/>
    <w:rsid w:val="00796076"/>
    <w:rsid w:val="00797826"/>
    <w:rsid w:val="00797D87"/>
    <w:rsid w:val="00797DB9"/>
    <w:rsid w:val="007A05FA"/>
    <w:rsid w:val="007A076C"/>
    <w:rsid w:val="007A1C09"/>
    <w:rsid w:val="007A1C90"/>
    <w:rsid w:val="007A202D"/>
    <w:rsid w:val="007A3A3F"/>
    <w:rsid w:val="007A429F"/>
    <w:rsid w:val="007A43AD"/>
    <w:rsid w:val="007A4C04"/>
    <w:rsid w:val="007A5A08"/>
    <w:rsid w:val="007A60E3"/>
    <w:rsid w:val="007A6431"/>
    <w:rsid w:val="007A644F"/>
    <w:rsid w:val="007A654C"/>
    <w:rsid w:val="007A6669"/>
    <w:rsid w:val="007A6E43"/>
    <w:rsid w:val="007A7155"/>
    <w:rsid w:val="007B12CE"/>
    <w:rsid w:val="007B2F82"/>
    <w:rsid w:val="007B3623"/>
    <w:rsid w:val="007B3E81"/>
    <w:rsid w:val="007B4B4B"/>
    <w:rsid w:val="007B4D70"/>
    <w:rsid w:val="007B4DAD"/>
    <w:rsid w:val="007B4F1C"/>
    <w:rsid w:val="007B50F0"/>
    <w:rsid w:val="007B5283"/>
    <w:rsid w:val="007B5DE3"/>
    <w:rsid w:val="007B6E30"/>
    <w:rsid w:val="007B7090"/>
    <w:rsid w:val="007B7FED"/>
    <w:rsid w:val="007C1532"/>
    <w:rsid w:val="007C1797"/>
    <w:rsid w:val="007C216D"/>
    <w:rsid w:val="007C2309"/>
    <w:rsid w:val="007C30B9"/>
    <w:rsid w:val="007C3E68"/>
    <w:rsid w:val="007C415B"/>
    <w:rsid w:val="007C4EB0"/>
    <w:rsid w:val="007C5F58"/>
    <w:rsid w:val="007C7CAC"/>
    <w:rsid w:val="007C7FBA"/>
    <w:rsid w:val="007D0319"/>
    <w:rsid w:val="007D1AA8"/>
    <w:rsid w:val="007D3210"/>
    <w:rsid w:val="007D33CB"/>
    <w:rsid w:val="007D3A21"/>
    <w:rsid w:val="007D4F0B"/>
    <w:rsid w:val="007D57A8"/>
    <w:rsid w:val="007D662B"/>
    <w:rsid w:val="007D689D"/>
    <w:rsid w:val="007D6CAB"/>
    <w:rsid w:val="007D7624"/>
    <w:rsid w:val="007D7708"/>
    <w:rsid w:val="007E053D"/>
    <w:rsid w:val="007E1676"/>
    <w:rsid w:val="007E1E78"/>
    <w:rsid w:val="007E22B4"/>
    <w:rsid w:val="007E25F8"/>
    <w:rsid w:val="007E46AC"/>
    <w:rsid w:val="007E4B20"/>
    <w:rsid w:val="007E4F57"/>
    <w:rsid w:val="007E6BAA"/>
    <w:rsid w:val="007E7DE0"/>
    <w:rsid w:val="007F0D8E"/>
    <w:rsid w:val="007F1AD4"/>
    <w:rsid w:val="007F206E"/>
    <w:rsid w:val="007F21A1"/>
    <w:rsid w:val="007F2F7D"/>
    <w:rsid w:val="007F5F80"/>
    <w:rsid w:val="007F6640"/>
    <w:rsid w:val="007F6EBB"/>
    <w:rsid w:val="007F6F20"/>
    <w:rsid w:val="007F78C0"/>
    <w:rsid w:val="007F7CB6"/>
    <w:rsid w:val="008011DB"/>
    <w:rsid w:val="00801403"/>
    <w:rsid w:val="00801459"/>
    <w:rsid w:val="00801D78"/>
    <w:rsid w:val="008023A4"/>
    <w:rsid w:val="00803148"/>
    <w:rsid w:val="00803522"/>
    <w:rsid w:val="00803892"/>
    <w:rsid w:val="00803D84"/>
    <w:rsid w:val="0080407A"/>
    <w:rsid w:val="008047C7"/>
    <w:rsid w:val="0080565F"/>
    <w:rsid w:val="00806EB4"/>
    <w:rsid w:val="0080756A"/>
    <w:rsid w:val="00807F05"/>
    <w:rsid w:val="00810364"/>
    <w:rsid w:val="00810A9D"/>
    <w:rsid w:val="0081112B"/>
    <w:rsid w:val="008145CB"/>
    <w:rsid w:val="00814A69"/>
    <w:rsid w:val="0081543E"/>
    <w:rsid w:val="00815896"/>
    <w:rsid w:val="00815D55"/>
    <w:rsid w:val="008168C7"/>
    <w:rsid w:val="00817D90"/>
    <w:rsid w:val="0082084D"/>
    <w:rsid w:val="00820A76"/>
    <w:rsid w:val="008213C2"/>
    <w:rsid w:val="00821F5D"/>
    <w:rsid w:val="00822C65"/>
    <w:rsid w:val="00822FAE"/>
    <w:rsid w:val="00823440"/>
    <w:rsid w:val="008237C6"/>
    <w:rsid w:val="00824215"/>
    <w:rsid w:val="0082654F"/>
    <w:rsid w:val="00827624"/>
    <w:rsid w:val="008277EF"/>
    <w:rsid w:val="0083003F"/>
    <w:rsid w:val="00831009"/>
    <w:rsid w:val="008317F6"/>
    <w:rsid w:val="00832BF8"/>
    <w:rsid w:val="00834244"/>
    <w:rsid w:val="00834851"/>
    <w:rsid w:val="0083491B"/>
    <w:rsid w:val="00834CAE"/>
    <w:rsid w:val="00835049"/>
    <w:rsid w:val="00835134"/>
    <w:rsid w:val="00835DCF"/>
    <w:rsid w:val="00837334"/>
    <w:rsid w:val="0083780D"/>
    <w:rsid w:val="00837D73"/>
    <w:rsid w:val="00840FBD"/>
    <w:rsid w:val="0084151C"/>
    <w:rsid w:val="0084212F"/>
    <w:rsid w:val="008425B1"/>
    <w:rsid w:val="00843084"/>
    <w:rsid w:val="008432F5"/>
    <w:rsid w:val="0084435C"/>
    <w:rsid w:val="00844693"/>
    <w:rsid w:val="008467D0"/>
    <w:rsid w:val="00846997"/>
    <w:rsid w:val="0084699C"/>
    <w:rsid w:val="00850218"/>
    <w:rsid w:val="00851DC7"/>
    <w:rsid w:val="008534CE"/>
    <w:rsid w:val="0085360D"/>
    <w:rsid w:val="00855FFC"/>
    <w:rsid w:val="00856803"/>
    <w:rsid w:val="008578B9"/>
    <w:rsid w:val="0086010F"/>
    <w:rsid w:val="0086078B"/>
    <w:rsid w:val="0086078C"/>
    <w:rsid w:val="008626F8"/>
    <w:rsid w:val="008628F8"/>
    <w:rsid w:val="008633C9"/>
    <w:rsid w:val="00863467"/>
    <w:rsid w:val="00863C6F"/>
    <w:rsid w:val="0086431D"/>
    <w:rsid w:val="0086504B"/>
    <w:rsid w:val="008664F8"/>
    <w:rsid w:val="00866882"/>
    <w:rsid w:val="0086706D"/>
    <w:rsid w:val="008672AC"/>
    <w:rsid w:val="008679C0"/>
    <w:rsid w:val="00867B78"/>
    <w:rsid w:val="00867BEE"/>
    <w:rsid w:val="00870D79"/>
    <w:rsid w:val="0087112C"/>
    <w:rsid w:val="00871D2B"/>
    <w:rsid w:val="008722B2"/>
    <w:rsid w:val="00873A68"/>
    <w:rsid w:val="00873D54"/>
    <w:rsid w:val="008745B0"/>
    <w:rsid w:val="008747F1"/>
    <w:rsid w:val="00875514"/>
    <w:rsid w:val="0087571A"/>
    <w:rsid w:val="0087729F"/>
    <w:rsid w:val="00877731"/>
    <w:rsid w:val="00880BEC"/>
    <w:rsid w:val="008822FB"/>
    <w:rsid w:val="00882630"/>
    <w:rsid w:val="00882F17"/>
    <w:rsid w:val="00883423"/>
    <w:rsid w:val="00884309"/>
    <w:rsid w:val="00884A83"/>
    <w:rsid w:val="0088647D"/>
    <w:rsid w:val="00886A4C"/>
    <w:rsid w:val="00887158"/>
    <w:rsid w:val="00887A7B"/>
    <w:rsid w:val="00887BC0"/>
    <w:rsid w:val="008912F4"/>
    <w:rsid w:val="00892123"/>
    <w:rsid w:val="00892137"/>
    <w:rsid w:val="00892AFD"/>
    <w:rsid w:val="008934FF"/>
    <w:rsid w:val="00894104"/>
    <w:rsid w:val="008957D5"/>
    <w:rsid w:val="00896218"/>
    <w:rsid w:val="008965AD"/>
    <w:rsid w:val="008968D6"/>
    <w:rsid w:val="00897932"/>
    <w:rsid w:val="00897F89"/>
    <w:rsid w:val="008A003C"/>
    <w:rsid w:val="008A1554"/>
    <w:rsid w:val="008A28E1"/>
    <w:rsid w:val="008A3036"/>
    <w:rsid w:val="008A378D"/>
    <w:rsid w:val="008A38EF"/>
    <w:rsid w:val="008A3A59"/>
    <w:rsid w:val="008A3EFB"/>
    <w:rsid w:val="008A47EC"/>
    <w:rsid w:val="008A5303"/>
    <w:rsid w:val="008A59EA"/>
    <w:rsid w:val="008A6445"/>
    <w:rsid w:val="008A6920"/>
    <w:rsid w:val="008A74D3"/>
    <w:rsid w:val="008B000E"/>
    <w:rsid w:val="008B062D"/>
    <w:rsid w:val="008B1031"/>
    <w:rsid w:val="008B110E"/>
    <w:rsid w:val="008B130E"/>
    <w:rsid w:val="008B181E"/>
    <w:rsid w:val="008B2CBD"/>
    <w:rsid w:val="008B3804"/>
    <w:rsid w:val="008B3CE5"/>
    <w:rsid w:val="008B471E"/>
    <w:rsid w:val="008B4BE0"/>
    <w:rsid w:val="008B511D"/>
    <w:rsid w:val="008B5275"/>
    <w:rsid w:val="008B65ED"/>
    <w:rsid w:val="008B709C"/>
    <w:rsid w:val="008B7CE1"/>
    <w:rsid w:val="008C0925"/>
    <w:rsid w:val="008C0ED8"/>
    <w:rsid w:val="008C1973"/>
    <w:rsid w:val="008C1F2E"/>
    <w:rsid w:val="008C28E1"/>
    <w:rsid w:val="008C3CA3"/>
    <w:rsid w:val="008C4003"/>
    <w:rsid w:val="008C473A"/>
    <w:rsid w:val="008C62BC"/>
    <w:rsid w:val="008C68A2"/>
    <w:rsid w:val="008C6A9F"/>
    <w:rsid w:val="008C7081"/>
    <w:rsid w:val="008C73BD"/>
    <w:rsid w:val="008C7611"/>
    <w:rsid w:val="008D08D4"/>
    <w:rsid w:val="008D0DD6"/>
    <w:rsid w:val="008D0E63"/>
    <w:rsid w:val="008D14CD"/>
    <w:rsid w:val="008D180C"/>
    <w:rsid w:val="008D1B56"/>
    <w:rsid w:val="008D20F2"/>
    <w:rsid w:val="008D382B"/>
    <w:rsid w:val="008D3FAF"/>
    <w:rsid w:val="008D5B8C"/>
    <w:rsid w:val="008D6332"/>
    <w:rsid w:val="008D6FC2"/>
    <w:rsid w:val="008D745C"/>
    <w:rsid w:val="008D7B9A"/>
    <w:rsid w:val="008E0181"/>
    <w:rsid w:val="008E07ED"/>
    <w:rsid w:val="008E16F6"/>
    <w:rsid w:val="008E1AA0"/>
    <w:rsid w:val="008E1AF8"/>
    <w:rsid w:val="008E412D"/>
    <w:rsid w:val="008E46A9"/>
    <w:rsid w:val="008E471B"/>
    <w:rsid w:val="008E4A6A"/>
    <w:rsid w:val="008E519B"/>
    <w:rsid w:val="008E5562"/>
    <w:rsid w:val="008E5867"/>
    <w:rsid w:val="008E6ED6"/>
    <w:rsid w:val="008E7530"/>
    <w:rsid w:val="008F0164"/>
    <w:rsid w:val="008F01F7"/>
    <w:rsid w:val="008F0C01"/>
    <w:rsid w:val="008F1A3F"/>
    <w:rsid w:val="008F28F0"/>
    <w:rsid w:val="008F2ADE"/>
    <w:rsid w:val="008F2E89"/>
    <w:rsid w:val="008F4294"/>
    <w:rsid w:val="008F48FD"/>
    <w:rsid w:val="008F6038"/>
    <w:rsid w:val="008F60F2"/>
    <w:rsid w:val="008F6770"/>
    <w:rsid w:val="00900521"/>
    <w:rsid w:val="00900A68"/>
    <w:rsid w:val="00900C30"/>
    <w:rsid w:val="009012A6"/>
    <w:rsid w:val="009014C6"/>
    <w:rsid w:val="009025B3"/>
    <w:rsid w:val="009026B3"/>
    <w:rsid w:val="0090273B"/>
    <w:rsid w:val="009034BF"/>
    <w:rsid w:val="00903842"/>
    <w:rsid w:val="0090397E"/>
    <w:rsid w:val="00904E8D"/>
    <w:rsid w:val="00905C08"/>
    <w:rsid w:val="00906C6B"/>
    <w:rsid w:val="009076E7"/>
    <w:rsid w:val="00907FA8"/>
    <w:rsid w:val="00910AF2"/>
    <w:rsid w:val="00910D34"/>
    <w:rsid w:val="009114E0"/>
    <w:rsid w:val="00911F95"/>
    <w:rsid w:val="00912881"/>
    <w:rsid w:val="00912DB2"/>
    <w:rsid w:val="00912ED5"/>
    <w:rsid w:val="0091389B"/>
    <w:rsid w:val="0091398B"/>
    <w:rsid w:val="00913EF4"/>
    <w:rsid w:val="00914264"/>
    <w:rsid w:val="009156AC"/>
    <w:rsid w:val="009165A7"/>
    <w:rsid w:val="00917120"/>
    <w:rsid w:val="00917B60"/>
    <w:rsid w:val="00920160"/>
    <w:rsid w:val="009209CD"/>
    <w:rsid w:val="0092182A"/>
    <w:rsid w:val="00924FD5"/>
    <w:rsid w:val="00925696"/>
    <w:rsid w:val="009263F0"/>
    <w:rsid w:val="00926E6D"/>
    <w:rsid w:val="009275A4"/>
    <w:rsid w:val="00927631"/>
    <w:rsid w:val="0092794E"/>
    <w:rsid w:val="00930A36"/>
    <w:rsid w:val="00930D6D"/>
    <w:rsid w:val="00931301"/>
    <w:rsid w:val="00931D14"/>
    <w:rsid w:val="00931E97"/>
    <w:rsid w:val="009325F3"/>
    <w:rsid w:val="00932652"/>
    <w:rsid w:val="009326A2"/>
    <w:rsid w:val="00932EE6"/>
    <w:rsid w:val="009337E2"/>
    <w:rsid w:val="0093420B"/>
    <w:rsid w:val="009342B1"/>
    <w:rsid w:val="009343EE"/>
    <w:rsid w:val="00934567"/>
    <w:rsid w:val="00934FAA"/>
    <w:rsid w:val="009350CA"/>
    <w:rsid w:val="00936462"/>
    <w:rsid w:val="0093685D"/>
    <w:rsid w:val="009368FE"/>
    <w:rsid w:val="00936FB0"/>
    <w:rsid w:val="00937214"/>
    <w:rsid w:val="00937A9B"/>
    <w:rsid w:val="00940A86"/>
    <w:rsid w:val="00940DC3"/>
    <w:rsid w:val="00941703"/>
    <w:rsid w:val="00941B5A"/>
    <w:rsid w:val="00942148"/>
    <w:rsid w:val="00942717"/>
    <w:rsid w:val="009432FF"/>
    <w:rsid w:val="00943CBA"/>
    <w:rsid w:val="009464CC"/>
    <w:rsid w:val="009467F0"/>
    <w:rsid w:val="0094683D"/>
    <w:rsid w:val="00946D38"/>
    <w:rsid w:val="00946F76"/>
    <w:rsid w:val="009502F6"/>
    <w:rsid w:val="009507CE"/>
    <w:rsid w:val="00950DBC"/>
    <w:rsid w:val="00951388"/>
    <w:rsid w:val="00951846"/>
    <w:rsid w:val="009521A4"/>
    <w:rsid w:val="009527EB"/>
    <w:rsid w:val="0095297D"/>
    <w:rsid w:val="009530D1"/>
    <w:rsid w:val="009537DE"/>
    <w:rsid w:val="00953E61"/>
    <w:rsid w:val="00954F4C"/>
    <w:rsid w:val="00955141"/>
    <w:rsid w:val="009552C1"/>
    <w:rsid w:val="00956009"/>
    <w:rsid w:val="009565EA"/>
    <w:rsid w:val="00957046"/>
    <w:rsid w:val="0095727C"/>
    <w:rsid w:val="0095739F"/>
    <w:rsid w:val="009577A8"/>
    <w:rsid w:val="009578BE"/>
    <w:rsid w:val="00957965"/>
    <w:rsid w:val="00957F37"/>
    <w:rsid w:val="009624F6"/>
    <w:rsid w:val="0096431C"/>
    <w:rsid w:val="00964F91"/>
    <w:rsid w:val="00965B55"/>
    <w:rsid w:val="00966601"/>
    <w:rsid w:val="00967692"/>
    <w:rsid w:val="00970401"/>
    <w:rsid w:val="0097295E"/>
    <w:rsid w:val="00972B32"/>
    <w:rsid w:val="009740E3"/>
    <w:rsid w:val="00975B53"/>
    <w:rsid w:val="00976139"/>
    <w:rsid w:val="009772D3"/>
    <w:rsid w:val="0097744E"/>
    <w:rsid w:val="00977500"/>
    <w:rsid w:val="00980A77"/>
    <w:rsid w:val="00980EB9"/>
    <w:rsid w:val="0098176F"/>
    <w:rsid w:val="00984517"/>
    <w:rsid w:val="00984C58"/>
    <w:rsid w:val="00985A3F"/>
    <w:rsid w:val="0098715E"/>
    <w:rsid w:val="009877BC"/>
    <w:rsid w:val="00990467"/>
    <w:rsid w:val="00991776"/>
    <w:rsid w:val="00995559"/>
    <w:rsid w:val="00995A94"/>
    <w:rsid w:val="0099729B"/>
    <w:rsid w:val="009A18CE"/>
    <w:rsid w:val="009A27B8"/>
    <w:rsid w:val="009A323D"/>
    <w:rsid w:val="009A4AE3"/>
    <w:rsid w:val="009A4EA2"/>
    <w:rsid w:val="009A6C11"/>
    <w:rsid w:val="009A6C5A"/>
    <w:rsid w:val="009A7982"/>
    <w:rsid w:val="009B054E"/>
    <w:rsid w:val="009B11D6"/>
    <w:rsid w:val="009B1423"/>
    <w:rsid w:val="009B1A4D"/>
    <w:rsid w:val="009B1BE7"/>
    <w:rsid w:val="009B31D9"/>
    <w:rsid w:val="009B35D9"/>
    <w:rsid w:val="009B383D"/>
    <w:rsid w:val="009B3C24"/>
    <w:rsid w:val="009B41EB"/>
    <w:rsid w:val="009B474D"/>
    <w:rsid w:val="009B5490"/>
    <w:rsid w:val="009B5E60"/>
    <w:rsid w:val="009C002B"/>
    <w:rsid w:val="009C1554"/>
    <w:rsid w:val="009C2B78"/>
    <w:rsid w:val="009C3105"/>
    <w:rsid w:val="009C38F8"/>
    <w:rsid w:val="009C3D18"/>
    <w:rsid w:val="009C3FB0"/>
    <w:rsid w:val="009C44EF"/>
    <w:rsid w:val="009C4810"/>
    <w:rsid w:val="009C508A"/>
    <w:rsid w:val="009C50B9"/>
    <w:rsid w:val="009C6C98"/>
    <w:rsid w:val="009C7799"/>
    <w:rsid w:val="009C7BD1"/>
    <w:rsid w:val="009D0ED2"/>
    <w:rsid w:val="009D19C4"/>
    <w:rsid w:val="009D1B76"/>
    <w:rsid w:val="009D1FBB"/>
    <w:rsid w:val="009D2518"/>
    <w:rsid w:val="009D35D8"/>
    <w:rsid w:val="009D4618"/>
    <w:rsid w:val="009D48B1"/>
    <w:rsid w:val="009D524E"/>
    <w:rsid w:val="009D6A46"/>
    <w:rsid w:val="009D6AE6"/>
    <w:rsid w:val="009D6E0E"/>
    <w:rsid w:val="009E00F2"/>
    <w:rsid w:val="009E0503"/>
    <w:rsid w:val="009E07F5"/>
    <w:rsid w:val="009E0B2D"/>
    <w:rsid w:val="009E17B5"/>
    <w:rsid w:val="009E1E27"/>
    <w:rsid w:val="009E2054"/>
    <w:rsid w:val="009E51CD"/>
    <w:rsid w:val="009F0F1B"/>
    <w:rsid w:val="009F13DB"/>
    <w:rsid w:val="009F24AB"/>
    <w:rsid w:val="009F2ED1"/>
    <w:rsid w:val="009F319C"/>
    <w:rsid w:val="009F4BBA"/>
    <w:rsid w:val="00A0020F"/>
    <w:rsid w:val="00A00232"/>
    <w:rsid w:val="00A01128"/>
    <w:rsid w:val="00A0118E"/>
    <w:rsid w:val="00A01C0F"/>
    <w:rsid w:val="00A01E11"/>
    <w:rsid w:val="00A02A12"/>
    <w:rsid w:val="00A02E0D"/>
    <w:rsid w:val="00A03296"/>
    <w:rsid w:val="00A03A28"/>
    <w:rsid w:val="00A03EB7"/>
    <w:rsid w:val="00A0576A"/>
    <w:rsid w:val="00A05EC0"/>
    <w:rsid w:val="00A0614F"/>
    <w:rsid w:val="00A06180"/>
    <w:rsid w:val="00A064F7"/>
    <w:rsid w:val="00A074CF"/>
    <w:rsid w:val="00A0785E"/>
    <w:rsid w:val="00A10F9E"/>
    <w:rsid w:val="00A11778"/>
    <w:rsid w:val="00A14FC7"/>
    <w:rsid w:val="00A1530A"/>
    <w:rsid w:val="00A15463"/>
    <w:rsid w:val="00A16325"/>
    <w:rsid w:val="00A16878"/>
    <w:rsid w:val="00A1698A"/>
    <w:rsid w:val="00A1772C"/>
    <w:rsid w:val="00A223D9"/>
    <w:rsid w:val="00A25F5C"/>
    <w:rsid w:val="00A2646B"/>
    <w:rsid w:val="00A27054"/>
    <w:rsid w:val="00A2725C"/>
    <w:rsid w:val="00A27597"/>
    <w:rsid w:val="00A30114"/>
    <w:rsid w:val="00A30FDC"/>
    <w:rsid w:val="00A32881"/>
    <w:rsid w:val="00A32EFA"/>
    <w:rsid w:val="00A33C53"/>
    <w:rsid w:val="00A34245"/>
    <w:rsid w:val="00A34FD3"/>
    <w:rsid w:val="00A35891"/>
    <w:rsid w:val="00A3641A"/>
    <w:rsid w:val="00A368E5"/>
    <w:rsid w:val="00A375C3"/>
    <w:rsid w:val="00A4198E"/>
    <w:rsid w:val="00A419F0"/>
    <w:rsid w:val="00A4273F"/>
    <w:rsid w:val="00A428E6"/>
    <w:rsid w:val="00A42B87"/>
    <w:rsid w:val="00A43CF5"/>
    <w:rsid w:val="00A4450E"/>
    <w:rsid w:val="00A45500"/>
    <w:rsid w:val="00A457D6"/>
    <w:rsid w:val="00A4642F"/>
    <w:rsid w:val="00A5012E"/>
    <w:rsid w:val="00A5029E"/>
    <w:rsid w:val="00A5457F"/>
    <w:rsid w:val="00A55B61"/>
    <w:rsid w:val="00A55DE4"/>
    <w:rsid w:val="00A56118"/>
    <w:rsid w:val="00A56264"/>
    <w:rsid w:val="00A56681"/>
    <w:rsid w:val="00A5713E"/>
    <w:rsid w:val="00A574E7"/>
    <w:rsid w:val="00A600E9"/>
    <w:rsid w:val="00A601C1"/>
    <w:rsid w:val="00A60459"/>
    <w:rsid w:val="00A604F2"/>
    <w:rsid w:val="00A6067C"/>
    <w:rsid w:val="00A607DC"/>
    <w:rsid w:val="00A62EAB"/>
    <w:rsid w:val="00A64ECC"/>
    <w:rsid w:val="00A65E1A"/>
    <w:rsid w:val="00A665C7"/>
    <w:rsid w:val="00A6679E"/>
    <w:rsid w:val="00A6701E"/>
    <w:rsid w:val="00A67B21"/>
    <w:rsid w:val="00A70480"/>
    <w:rsid w:val="00A708EC"/>
    <w:rsid w:val="00A725BC"/>
    <w:rsid w:val="00A74400"/>
    <w:rsid w:val="00A75D3A"/>
    <w:rsid w:val="00A7630C"/>
    <w:rsid w:val="00A779C4"/>
    <w:rsid w:val="00A807F4"/>
    <w:rsid w:val="00A80A93"/>
    <w:rsid w:val="00A82D18"/>
    <w:rsid w:val="00A82D7B"/>
    <w:rsid w:val="00A83C33"/>
    <w:rsid w:val="00A84ADC"/>
    <w:rsid w:val="00A85159"/>
    <w:rsid w:val="00A8540C"/>
    <w:rsid w:val="00A86AA4"/>
    <w:rsid w:val="00A86DB4"/>
    <w:rsid w:val="00A87C78"/>
    <w:rsid w:val="00A9005C"/>
    <w:rsid w:val="00A90B03"/>
    <w:rsid w:val="00A91187"/>
    <w:rsid w:val="00A911D1"/>
    <w:rsid w:val="00A92717"/>
    <w:rsid w:val="00A93998"/>
    <w:rsid w:val="00A93BCC"/>
    <w:rsid w:val="00A952DC"/>
    <w:rsid w:val="00A956C9"/>
    <w:rsid w:val="00A95E81"/>
    <w:rsid w:val="00A96EF0"/>
    <w:rsid w:val="00AA01F2"/>
    <w:rsid w:val="00AA070F"/>
    <w:rsid w:val="00AA0C79"/>
    <w:rsid w:val="00AA2B2D"/>
    <w:rsid w:val="00AA5F5C"/>
    <w:rsid w:val="00AA66A6"/>
    <w:rsid w:val="00AA6850"/>
    <w:rsid w:val="00AA6915"/>
    <w:rsid w:val="00AA69DA"/>
    <w:rsid w:val="00AA77A8"/>
    <w:rsid w:val="00AB00EE"/>
    <w:rsid w:val="00AB3321"/>
    <w:rsid w:val="00AB3ADF"/>
    <w:rsid w:val="00AB40DB"/>
    <w:rsid w:val="00AB4761"/>
    <w:rsid w:val="00AB4C6B"/>
    <w:rsid w:val="00AB58C8"/>
    <w:rsid w:val="00AB6F76"/>
    <w:rsid w:val="00AB7D2E"/>
    <w:rsid w:val="00AC0D2C"/>
    <w:rsid w:val="00AC1F10"/>
    <w:rsid w:val="00AC2406"/>
    <w:rsid w:val="00AC3D25"/>
    <w:rsid w:val="00AC5187"/>
    <w:rsid w:val="00AC57B7"/>
    <w:rsid w:val="00AD04A1"/>
    <w:rsid w:val="00AD06DD"/>
    <w:rsid w:val="00AD0B8D"/>
    <w:rsid w:val="00AD0DEE"/>
    <w:rsid w:val="00AD2649"/>
    <w:rsid w:val="00AD386E"/>
    <w:rsid w:val="00AD452C"/>
    <w:rsid w:val="00AD6AE2"/>
    <w:rsid w:val="00AD753B"/>
    <w:rsid w:val="00AE0961"/>
    <w:rsid w:val="00AE218F"/>
    <w:rsid w:val="00AE24F4"/>
    <w:rsid w:val="00AE3BBF"/>
    <w:rsid w:val="00AE4503"/>
    <w:rsid w:val="00AE4635"/>
    <w:rsid w:val="00AE51EE"/>
    <w:rsid w:val="00AE54E9"/>
    <w:rsid w:val="00AF0522"/>
    <w:rsid w:val="00AF0FE9"/>
    <w:rsid w:val="00AF268D"/>
    <w:rsid w:val="00AF2900"/>
    <w:rsid w:val="00AF442E"/>
    <w:rsid w:val="00AF4E89"/>
    <w:rsid w:val="00AF50AC"/>
    <w:rsid w:val="00AF5709"/>
    <w:rsid w:val="00AF6247"/>
    <w:rsid w:val="00AF6DC3"/>
    <w:rsid w:val="00AF762A"/>
    <w:rsid w:val="00AF7A3A"/>
    <w:rsid w:val="00B01002"/>
    <w:rsid w:val="00B0159A"/>
    <w:rsid w:val="00B0228C"/>
    <w:rsid w:val="00B047D0"/>
    <w:rsid w:val="00B04E98"/>
    <w:rsid w:val="00B056CE"/>
    <w:rsid w:val="00B05D38"/>
    <w:rsid w:val="00B068D0"/>
    <w:rsid w:val="00B07D26"/>
    <w:rsid w:val="00B10B5D"/>
    <w:rsid w:val="00B10BC7"/>
    <w:rsid w:val="00B10E34"/>
    <w:rsid w:val="00B12601"/>
    <w:rsid w:val="00B1274B"/>
    <w:rsid w:val="00B12926"/>
    <w:rsid w:val="00B12C35"/>
    <w:rsid w:val="00B13384"/>
    <w:rsid w:val="00B148B5"/>
    <w:rsid w:val="00B15092"/>
    <w:rsid w:val="00B1526F"/>
    <w:rsid w:val="00B16109"/>
    <w:rsid w:val="00B16125"/>
    <w:rsid w:val="00B16313"/>
    <w:rsid w:val="00B175C5"/>
    <w:rsid w:val="00B2074D"/>
    <w:rsid w:val="00B20C34"/>
    <w:rsid w:val="00B237D8"/>
    <w:rsid w:val="00B23A82"/>
    <w:rsid w:val="00B247A4"/>
    <w:rsid w:val="00B24D29"/>
    <w:rsid w:val="00B24DC3"/>
    <w:rsid w:val="00B24EA0"/>
    <w:rsid w:val="00B26BE2"/>
    <w:rsid w:val="00B27768"/>
    <w:rsid w:val="00B27FF7"/>
    <w:rsid w:val="00B30F7A"/>
    <w:rsid w:val="00B316E6"/>
    <w:rsid w:val="00B32163"/>
    <w:rsid w:val="00B32FCE"/>
    <w:rsid w:val="00B35702"/>
    <w:rsid w:val="00B3639A"/>
    <w:rsid w:val="00B36A58"/>
    <w:rsid w:val="00B37FC3"/>
    <w:rsid w:val="00B402BC"/>
    <w:rsid w:val="00B40A0C"/>
    <w:rsid w:val="00B40CB4"/>
    <w:rsid w:val="00B40EAF"/>
    <w:rsid w:val="00B416BB"/>
    <w:rsid w:val="00B422CA"/>
    <w:rsid w:val="00B42E26"/>
    <w:rsid w:val="00B430EC"/>
    <w:rsid w:val="00B47873"/>
    <w:rsid w:val="00B4796F"/>
    <w:rsid w:val="00B500B1"/>
    <w:rsid w:val="00B50832"/>
    <w:rsid w:val="00B50880"/>
    <w:rsid w:val="00B51462"/>
    <w:rsid w:val="00B516DC"/>
    <w:rsid w:val="00B52293"/>
    <w:rsid w:val="00B526D2"/>
    <w:rsid w:val="00B52E4B"/>
    <w:rsid w:val="00B53371"/>
    <w:rsid w:val="00B533C8"/>
    <w:rsid w:val="00B54CD2"/>
    <w:rsid w:val="00B5540B"/>
    <w:rsid w:val="00B565BD"/>
    <w:rsid w:val="00B56615"/>
    <w:rsid w:val="00B5668E"/>
    <w:rsid w:val="00B569EA"/>
    <w:rsid w:val="00B56D4C"/>
    <w:rsid w:val="00B571C3"/>
    <w:rsid w:val="00B575BE"/>
    <w:rsid w:val="00B57A53"/>
    <w:rsid w:val="00B57A7F"/>
    <w:rsid w:val="00B60437"/>
    <w:rsid w:val="00B60D4A"/>
    <w:rsid w:val="00B611CD"/>
    <w:rsid w:val="00B63181"/>
    <w:rsid w:val="00B64BAB"/>
    <w:rsid w:val="00B64C39"/>
    <w:rsid w:val="00B64E06"/>
    <w:rsid w:val="00B65C8D"/>
    <w:rsid w:val="00B66165"/>
    <w:rsid w:val="00B67AAE"/>
    <w:rsid w:val="00B70052"/>
    <w:rsid w:val="00B705B3"/>
    <w:rsid w:val="00B71099"/>
    <w:rsid w:val="00B717E0"/>
    <w:rsid w:val="00B72952"/>
    <w:rsid w:val="00B72D4A"/>
    <w:rsid w:val="00B73299"/>
    <w:rsid w:val="00B737EB"/>
    <w:rsid w:val="00B73D65"/>
    <w:rsid w:val="00B74036"/>
    <w:rsid w:val="00B7469F"/>
    <w:rsid w:val="00B75C80"/>
    <w:rsid w:val="00B76177"/>
    <w:rsid w:val="00B76CC1"/>
    <w:rsid w:val="00B77DC9"/>
    <w:rsid w:val="00B80008"/>
    <w:rsid w:val="00B8046D"/>
    <w:rsid w:val="00B805CF"/>
    <w:rsid w:val="00B80657"/>
    <w:rsid w:val="00B8173B"/>
    <w:rsid w:val="00B81CE1"/>
    <w:rsid w:val="00B81ED6"/>
    <w:rsid w:val="00B8341B"/>
    <w:rsid w:val="00B84B2A"/>
    <w:rsid w:val="00B84BC9"/>
    <w:rsid w:val="00B84F4E"/>
    <w:rsid w:val="00B85435"/>
    <w:rsid w:val="00B85CB8"/>
    <w:rsid w:val="00B85D62"/>
    <w:rsid w:val="00B86B39"/>
    <w:rsid w:val="00B86D46"/>
    <w:rsid w:val="00B87147"/>
    <w:rsid w:val="00B900DA"/>
    <w:rsid w:val="00B90311"/>
    <w:rsid w:val="00B94470"/>
    <w:rsid w:val="00B94E49"/>
    <w:rsid w:val="00B972B9"/>
    <w:rsid w:val="00B974A5"/>
    <w:rsid w:val="00BA0E90"/>
    <w:rsid w:val="00BA1472"/>
    <w:rsid w:val="00BA1A25"/>
    <w:rsid w:val="00BA26BD"/>
    <w:rsid w:val="00BA3761"/>
    <w:rsid w:val="00BA66A3"/>
    <w:rsid w:val="00BA7D11"/>
    <w:rsid w:val="00BB0D75"/>
    <w:rsid w:val="00BB189D"/>
    <w:rsid w:val="00BB1B38"/>
    <w:rsid w:val="00BB1E3D"/>
    <w:rsid w:val="00BB2006"/>
    <w:rsid w:val="00BB24B9"/>
    <w:rsid w:val="00BB3551"/>
    <w:rsid w:val="00BB357A"/>
    <w:rsid w:val="00BB4636"/>
    <w:rsid w:val="00BB5712"/>
    <w:rsid w:val="00BB67C5"/>
    <w:rsid w:val="00BB7165"/>
    <w:rsid w:val="00BC0D3A"/>
    <w:rsid w:val="00BC0EA9"/>
    <w:rsid w:val="00BC0F0C"/>
    <w:rsid w:val="00BC238D"/>
    <w:rsid w:val="00BC2616"/>
    <w:rsid w:val="00BC37FD"/>
    <w:rsid w:val="00BC3A59"/>
    <w:rsid w:val="00BC3BB8"/>
    <w:rsid w:val="00BC564D"/>
    <w:rsid w:val="00BC6835"/>
    <w:rsid w:val="00BD026A"/>
    <w:rsid w:val="00BD0693"/>
    <w:rsid w:val="00BD0CE2"/>
    <w:rsid w:val="00BD15D9"/>
    <w:rsid w:val="00BD2E96"/>
    <w:rsid w:val="00BD35FA"/>
    <w:rsid w:val="00BD4939"/>
    <w:rsid w:val="00BD4F14"/>
    <w:rsid w:val="00BD57A9"/>
    <w:rsid w:val="00BD59A1"/>
    <w:rsid w:val="00BD656F"/>
    <w:rsid w:val="00BE0B5A"/>
    <w:rsid w:val="00BE0D4E"/>
    <w:rsid w:val="00BE0F13"/>
    <w:rsid w:val="00BE0F1A"/>
    <w:rsid w:val="00BE16E2"/>
    <w:rsid w:val="00BE2774"/>
    <w:rsid w:val="00BE3DEC"/>
    <w:rsid w:val="00BE3FB6"/>
    <w:rsid w:val="00BE47F1"/>
    <w:rsid w:val="00BE5BB9"/>
    <w:rsid w:val="00BE5D53"/>
    <w:rsid w:val="00BE5EF5"/>
    <w:rsid w:val="00BE6FD3"/>
    <w:rsid w:val="00BE79FF"/>
    <w:rsid w:val="00BF08E9"/>
    <w:rsid w:val="00BF0997"/>
    <w:rsid w:val="00BF0CEF"/>
    <w:rsid w:val="00BF328E"/>
    <w:rsid w:val="00BF365C"/>
    <w:rsid w:val="00BF3D23"/>
    <w:rsid w:val="00BF43BA"/>
    <w:rsid w:val="00BF5051"/>
    <w:rsid w:val="00BF6026"/>
    <w:rsid w:val="00BF6C12"/>
    <w:rsid w:val="00BF7165"/>
    <w:rsid w:val="00BF7FA0"/>
    <w:rsid w:val="00C00059"/>
    <w:rsid w:val="00C013A3"/>
    <w:rsid w:val="00C01F12"/>
    <w:rsid w:val="00C0221D"/>
    <w:rsid w:val="00C03469"/>
    <w:rsid w:val="00C041BC"/>
    <w:rsid w:val="00C05089"/>
    <w:rsid w:val="00C06880"/>
    <w:rsid w:val="00C077C3"/>
    <w:rsid w:val="00C07A46"/>
    <w:rsid w:val="00C1009A"/>
    <w:rsid w:val="00C1031E"/>
    <w:rsid w:val="00C10997"/>
    <w:rsid w:val="00C11EFD"/>
    <w:rsid w:val="00C1297D"/>
    <w:rsid w:val="00C1302E"/>
    <w:rsid w:val="00C13185"/>
    <w:rsid w:val="00C13668"/>
    <w:rsid w:val="00C13CB0"/>
    <w:rsid w:val="00C158C9"/>
    <w:rsid w:val="00C17033"/>
    <w:rsid w:val="00C172FD"/>
    <w:rsid w:val="00C20E7B"/>
    <w:rsid w:val="00C21162"/>
    <w:rsid w:val="00C22A95"/>
    <w:rsid w:val="00C22BEA"/>
    <w:rsid w:val="00C23E91"/>
    <w:rsid w:val="00C253E8"/>
    <w:rsid w:val="00C25EE2"/>
    <w:rsid w:val="00C27BB2"/>
    <w:rsid w:val="00C27F10"/>
    <w:rsid w:val="00C32298"/>
    <w:rsid w:val="00C32536"/>
    <w:rsid w:val="00C32F16"/>
    <w:rsid w:val="00C335A2"/>
    <w:rsid w:val="00C34EB6"/>
    <w:rsid w:val="00C3510E"/>
    <w:rsid w:val="00C35779"/>
    <w:rsid w:val="00C35E3F"/>
    <w:rsid w:val="00C35F85"/>
    <w:rsid w:val="00C36507"/>
    <w:rsid w:val="00C36B39"/>
    <w:rsid w:val="00C37F4C"/>
    <w:rsid w:val="00C403B5"/>
    <w:rsid w:val="00C4098B"/>
    <w:rsid w:val="00C416D2"/>
    <w:rsid w:val="00C41F3E"/>
    <w:rsid w:val="00C422DA"/>
    <w:rsid w:val="00C42B42"/>
    <w:rsid w:val="00C43950"/>
    <w:rsid w:val="00C43A60"/>
    <w:rsid w:val="00C4416F"/>
    <w:rsid w:val="00C44C63"/>
    <w:rsid w:val="00C45628"/>
    <w:rsid w:val="00C47C6E"/>
    <w:rsid w:val="00C50160"/>
    <w:rsid w:val="00C513F4"/>
    <w:rsid w:val="00C5143F"/>
    <w:rsid w:val="00C51520"/>
    <w:rsid w:val="00C51759"/>
    <w:rsid w:val="00C52D3C"/>
    <w:rsid w:val="00C52DC5"/>
    <w:rsid w:val="00C53329"/>
    <w:rsid w:val="00C540F1"/>
    <w:rsid w:val="00C54366"/>
    <w:rsid w:val="00C547C4"/>
    <w:rsid w:val="00C55BF8"/>
    <w:rsid w:val="00C55D7F"/>
    <w:rsid w:val="00C561CE"/>
    <w:rsid w:val="00C562E2"/>
    <w:rsid w:val="00C56FA9"/>
    <w:rsid w:val="00C60670"/>
    <w:rsid w:val="00C621B2"/>
    <w:rsid w:val="00C62AB5"/>
    <w:rsid w:val="00C6358B"/>
    <w:rsid w:val="00C63B86"/>
    <w:rsid w:val="00C6467B"/>
    <w:rsid w:val="00C646FC"/>
    <w:rsid w:val="00C6687A"/>
    <w:rsid w:val="00C67CDF"/>
    <w:rsid w:val="00C67E03"/>
    <w:rsid w:val="00C70EEC"/>
    <w:rsid w:val="00C71ECD"/>
    <w:rsid w:val="00C71EF7"/>
    <w:rsid w:val="00C72EB8"/>
    <w:rsid w:val="00C7331F"/>
    <w:rsid w:val="00C74248"/>
    <w:rsid w:val="00C74347"/>
    <w:rsid w:val="00C74922"/>
    <w:rsid w:val="00C7537E"/>
    <w:rsid w:val="00C756E0"/>
    <w:rsid w:val="00C75F23"/>
    <w:rsid w:val="00C76B38"/>
    <w:rsid w:val="00C7732B"/>
    <w:rsid w:val="00C80183"/>
    <w:rsid w:val="00C8098D"/>
    <w:rsid w:val="00C82958"/>
    <w:rsid w:val="00C82A6C"/>
    <w:rsid w:val="00C83BCD"/>
    <w:rsid w:val="00C840FA"/>
    <w:rsid w:val="00C84A32"/>
    <w:rsid w:val="00C84B78"/>
    <w:rsid w:val="00C84FB6"/>
    <w:rsid w:val="00C852B0"/>
    <w:rsid w:val="00C85D9B"/>
    <w:rsid w:val="00C86E59"/>
    <w:rsid w:val="00C87431"/>
    <w:rsid w:val="00C87435"/>
    <w:rsid w:val="00C87F1D"/>
    <w:rsid w:val="00C9127A"/>
    <w:rsid w:val="00C92111"/>
    <w:rsid w:val="00C92979"/>
    <w:rsid w:val="00C92E83"/>
    <w:rsid w:val="00C92EE9"/>
    <w:rsid w:val="00C934F1"/>
    <w:rsid w:val="00C938DB"/>
    <w:rsid w:val="00C94249"/>
    <w:rsid w:val="00C94850"/>
    <w:rsid w:val="00C95AB0"/>
    <w:rsid w:val="00C95DB1"/>
    <w:rsid w:val="00C95F40"/>
    <w:rsid w:val="00C9734B"/>
    <w:rsid w:val="00C97C26"/>
    <w:rsid w:val="00CA0329"/>
    <w:rsid w:val="00CA0962"/>
    <w:rsid w:val="00CA0B70"/>
    <w:rsid w:val="00CA1C90"/>
    <w:rsid w:val="00CA31DF"/>
    <w:rsid w:val="00CA3689"/>
    <w:rsid w:val="00CA490B"/>
    <w:rsid w:val="00CA56B4"/>
    <w:rsid w:val="00CA5DCA"/>
    <w:rsid w:val="00CB013C"/>
    <w:rsid w:val="00CB0CAF"/>
    <w:rsid w:val="00CB1134"/>
    <w:rsid w:val="00CB1399"/>
    <w:rsid w:val="00CB15BF"/>
    <w:rsid w:val="00CB177C"/>
    <w:rsid w:val="00CB2C03"/>
    <w:rsid w:val="00CB3886"/>
    <w:rsid w:val="00CB414A"/>
    <w:rsid w:val="00CB62B3"/>
    <w:rsid w:val="00CB6A7F"/>
    <w:rsid w:val="00CB6F18"/>
    <w:rsid w:val="00CB7A08"/>
    <w:rsid w:val="00CC0C58"/>
    <w:rsid w:val="00CC0EA4"/>
    <w:rsid w:val="00CC2498"/>
    <w:rsid w:val="00CC35C8"/>
    <w:rsid w:val="00CC4800"/>
    <w:rsid w:val="00CC4909"/>
    <w:rsid w:val="00CC4DC9"/>
    <w:rsid w:val="00CC6165"/>
    <w:rsid w:val="00CC647C"/>
    <w:rsid w:val="00CC76E1"/>
    <w:rsid w:val="00CC7C4C"/>
    <w:rsid w:val="00CD16E1"/>
    <w:rsid w:val="00CD2183"/>
    <w:rsid w:val="00CD24FF"/>
    <w:rsid w:val="00CD3D56"/>
    <w:rsid w:val="00CD5D2C"/>
    <w:rsid w:val="00CD5E23"/>
    <w:rsid w:val="00CD6F95"/>
    <w:rsid w:val="00CD734C"/>
    <w:rsid w:val="00CD74AC"/>
    <w:rsid w:val="00CD7B1D"/>
    <w:rsid w:val="00CE1BEA"/>
    <w:rsid w:val="00CE2F16"/>
    <w:rsid w:val="00CE2F2A"/>
    <w:rsid w:val="00CE3CDE"/>
    <w:rsid w:val="00CE522F"/>
    <w:rsid w:val="00CE5F57"/>
    <w:rsid w:val="00CE611C"/>
    <w:rsid w:val="00CE6283"/>
    <w:rsid w:val="00CE6B59"/>
    <w:rsid w:val="00CE7FD2"/>
    <w:rsid w:val="00CF02FD"/>
    <w:rsid w:val="00CF1C31"/>
    <w:rsid w:val="00CF1E3F"/>
    <w:rsid w:val="00CF20BA"/>
    <w:rsid w:val="00CF2E75"/>
    <w:rsid w:val="00CF2EE7"/>
    <w:rsid w:val="00CF4C1F"/>
    <w:rsid w:val="00CF58D8"/>
    <w:rsid w:val="00CF6068"/>
    <w:rsid w:val="00CF6850"/>
    <w:rsid w:val="00CF69BE"/>
    <w:rsid w:val="00CF6AAF"/>
    <w:rsid w:val="00CF7B64"/>
    <w:rsid w:val="00D017CD"/>
    <w:rsid w:val="00D01949"/>
    <w:rsid w:val="00D0533A"/>
    <w:rsid w:val="00D0549D"/>
    <w:rsid w:val="00D054C0"/>
    <w:rsid w:val="00D0579F"/>
    <w:rsid w:val="00D05966"/>
    <w:rsid w:val="00D068D7"/>
    <w:rsid w:val="00D073FB"/>
    <w:rsid w:val="00D07AE6"/>
    <w:rsid w:val="00D11955"/>
    <w:rsid w:val="00D11C6F"/>
    <w:rsid w:val="00D12DAC"/>
    <w:rsid w:val="00D13319"/>
    <w:rsid w:val="00D13AF7"/>
    <w:rsid w:val="00D14257"/>
    <w:rsid w:val="00D14A0F"/>
    <w:rsid w:val="00D16342"/>
    <w:rsid w:val="00D17036"/>
    <w:rsid w:val="00D17CFC"/>
    <w:rsid w:val="00D20851"/>
    <w:rsid w:val="00D20DE5"/>
    <w:rsid w:val="00D227CA"/>
    <w:rsid w:val="00D23EAD"/>
    <w:rsid w:val="00D24765"/>
    <w:rsid w:val="00D267D1"/>
    <w:rsid w:val="00D27806"/>
    <w:rsid w:val="00D278BE"/>
    <w:rsid w:val="00D303BC"/>
    <w:rsid w:val="00D306B4"/>
    <w:rsid w:val="00D30E85"/>
    <w:rsid w:val="00D31B89"/>
    <w:rsid w:val="00D32650"/>
    <w:rsid w:val="00D32668"/>
    <w:rsid w:val="00D32D87"/>
    <w:rsid w:val="00D34221"/>
    <w:rsid w:val="00D34619"/>
    <w:rsid w:val="00D35410"/>
    <w:rsid w:val="00D35D22"/>
    <w:rsid w:val="00D363ED"/>
    <w:rsid w:val="00D365DC"/>
    <w:rsid w:val="00D36822"/>
    <w:rsid w:val="00D36A10"/>
    <w:rsid w:val="00D40167"/>
    <w:rsid w:val="00D40430"/>
    <w:rsid w:val="00D40BAD"/>
    <w:rsid w:val="00D41642"/>
    <w:rsid w:val="00D41738"/>
    <w:rsid w:val="00D4187E"/>
    <w:rsid w:val="00D42566"/>
    <w:rsid w:val="00D43365"/>
    <w:rsid w:val="00D4355E"/>
    <w:rsid w:val="00D454F8"/>
    <w:rsid w:val="00D45749"/>
    <w:rsid w:val="00D472CB"/>
    <w:rsid w:val="00D47FF3"/>
    <w:rsid w:val="00D50EDF"/>
    <w:rsid w:val="00D512E6"/>
    <w:rsid w:val="00D51F93"/>
    <w:rsid w:val="00D521F0"/>
    <w:rsid w:val="00D534AE"/>
    <w:rsid w:val="00D53646"/>
    <w:rsid w:val="00D53F50"/>
    <w:rsid w:val="00D54718"/>
    <w:rsid w:val="00D54941"/>
    <w:rsid w:val="00D56847"/>
    <w:rsid w:val="00D57BE5"/>
    <w:rsid w:val="00D60707"/>
    <w:rsid w:val="00D60C7E"/>
    <w:rsid w:val="00D61B77"/>
    <w:rsid w:val="00D62A1D"/>
    <w:rsid w:val="00D62AC8"/>
    <w:rsid w:val="00D64BF0"/>
    <w:rsid w:val="00D64CC7"/>
    <w:rsid w:val="00D65B63"/>
    <w:rsid w:val="00D67542"/>
    <w:rsid w:val="00D6799B"/>
    <w:rsid w:val="00D67D55"/>
    <w:rsid w:val="00D67DBF"/>
    <w:rsid w:val="00D706C2"/>
    <w:rsid w:val="00D70BA8"/>
    <w:rsid w:val="00D70D7A"/>
    <w:rsid w:val="00D71DA3"/>
    <w:rsid w:val="00D72715"/>
    <w:rsid w:val="00D72802"/>
    <w:rsid w:val="00D72846"/>
    <w:rsid w:val="00D7304A"/>
    <w:rsid w:val="00D730E7"/>
    <w:rsid w:val="00D73112"/>
    <w:rsid w:val="00D73222"/>
    <w:rsid w:val="00D74284"/>
    <w:rsid w:val="00D7541E"/>
    <w:rsid w:val="00D75598"/>
    <w:rsid w:val="00D75894"/>
    <w:rsid w:val="00D75AD1"/>
    <w:rsid w:val="00D7733A"/>
    <w:rsid w:val="00D80642"/>
    <w:rsid w:val="00D80678"/>
    <w:rsid w:val="00D808B7"/>
    <w:rsid w:val="00D80BBE"/>
    <w:rsid w:val="00D80F2A"/>
    <w:rsid w:val="00D8274C"/>
    <w:rsid w:val="00D82BCF"/>
    <w:rsid w:val="00D8403E"/>
    <w:rsid w:val="00D842EC"/>
    <w:rsid w:val="00D843D6"/>
    <w:rsid w:val="00D84BCB"/>
    <w:rsid w:val="00D84F2B"/>
    <w:rsid w:val="00D863B5"/>
    <w:rsid w:val="00D86523"/>
    <w:rsid w:val="00D9151B"/>
    <w:rsid w:val="00D91BB2"/>
    <w:rsid w:val="00D922A9"/>
    <w:rsid w:val="00D9269B"/>
    <w:rsid w:val="00D93552"/>
    <w:rsid w:val="00D938FC"/>
    <w:rsid w:val="00D93F94"/>
    <w:rsid w:val="00D94BB8"/>
    <w:rsid w:val="00D950A9"/>
    <w:rsid w:val="00D95B13"/>
    <w:rsid w:val="00D96849"/>
    <w:rsid w:val="00D96BAD"/>
    <w:rsid w:val="00D9712E"/>
    <w:rsid w:val="00D97416"/>
    <w:rsid w:val="00D97F4E"/>
    <w:rsid w:val="00DA0F24"/>
    <w:rsid w:val="00DA17A0"/>
    <w:rsid w:val="00DA344F"/>
    <w:rsid w:val="00DA4014"/>
    <w:rsid w:val="00DA409C"/>
    <w:rsid w:val="00DA4393"/>
    <w:rsid w:val="00DA5AF0"/>
    <w:rsid w:val="00DA726D"/>
    <w:rsid w:val="00DB0A05"/>
    <w:rsid w:val="00DB0C88"/>
    <w:rsid w:val="00DB1323"/>
    <w:rsid w:val="00DB20CE"/>
    <w:rsid w:val="00DB3514"/>
    <w:rsid w:val="00DB3834"/>
    <w:rsid w:val="00DB464E"/>
    <w:rsid w:val="00DB4928"/>
    <w:rsid w:val="00DB49E4"/>
    <w:rsid w:val="00DB4A12"/>
    <w:rsid w:val="00DB4CF9"/>
    <w:rsid w:val="00DB6EDD"/>
    <w:rsid w:val="00DB7E13"/>
    <w:rsid w:val="00DC124D"/>
    <w:rsid w:val="00DC1BAC"/>
    <w:rsid w:val="00DC3EAE"/>
    <w:rsid w:val="00DC40F5"/>
    <w:rsid w:val="00DC4AEA"/>
    <w:rsid w:val="00DC5142"/>
    <w:rsid w:val="00DC5EEC"/>
    <w:rsid w:val="00DC606D"/>
    <w:rsid w:val="00DC618D"/>
    <w:rsid w:val="00DC631D"/>
    <w:rsid w:val="00DC63F7"/>
    <w:rsid w:val="00DC63FC"/>
    <w:rsid w:val="00DC7235"/>
    <w:rsid w:val="00DC7314"/>
    <w:rsid w:val="00DC7C07"/>
    <w:rsid w:val="00DD0099"/>
    <w:rsid w:val="00DD0CBB"/>
    <w:rsid w:val="00DD19F6"/>
    <w:rsid w:val="00DD36AF"/>
    <w:rsid w:val="00DD403C"/>
    <w:rsid w:val="00DD4854"/>
    <w:rsid w:val="00DD5CD1"/>
    <w:rsid w:val="00DD649E"/>
    <w:rsid w:val="00DD6714"/>
    <w:rsid w:val="00DD6E2C"/>
    <w:rsid w:val="00DE0F3A"/>
    <w:rsid w:val="00DE1B1A"/>
    <w:rsid w:val="00DE1E54"/>
    <w:rsid w:val="00DE21B3"/>
    <w:rsid w:val="00DE2A0B"/>
    <w:rsid w:val="00DE351B"/>
    <w:rsid w:val="00DE4250"/>
    <w:rsid w:val="00DE4826"/>
    <w:rsid w:val="00DE482B"/>
    <w:rsid w:val="00DE4831"/>
    <w:rsid w:val="00DE4CE5"/>
    <w:rsid w:val="00DE5331"/>
    <w:rsid w:val="00DE66D7"/>
    <w:rsid w:val="00DE6F56"/>
    <w:rsid w:val="00DE799F"/>
    <w:rsid w:val="00DF00E8"/>
    <w:rsid w:val="00DF0253"/>
    <w:rsid w:val="00DF08BE"/>
    <w:rsid w:val="00DF0A40"/>
    <w:rsid w:val="00DF1636"/>
    <w:rsid w:val="00DF16B0"/>
    <w:rsid w:val="00DF243E"/>
    <w:rsid w:val="00DF3121"/>
    <w:rsid w:val="00DF3771"/>
    <w:rsid w:val="00DF4413"/>
    <w:rsid w:val="00DF469F"/>
    <w:rsid w:val="00DF6099"/>
    <w:rsid w:val="00DF6B57"/>
    <w:rsid w:val="00E00BAC"/>
    <w:rsid w:val="00E01111"/>
    <w:rsid w:val="00E025EB"/>
    <w:rsid w:val="00E02666"/>
    <w:rsid w:val="00E027DD"/>
    <w:rsid w:val="00E02852"/>
    <w:rsid w:val="00E02CD0"/>
    <w:rsid w:val="00E02DD2"/>
    <w:rsid w:val="00E03467"/>
    <w:rsid w:val="00E0355E"/>
    <w:rsid w:val="00E04178"/>
    <w:rsid w:val="00E04B38"/>
    <w:rsid w:val="00E07B60"/>
    <w:rsid w:val="00E07BFD"/>
    <w:rsid w:val="00E102E4"/>
    <w:rsid w:val="00E11F87"/>
    <w:rsid w:val="00E125E5"/>
    <w:rsid w:val="00E12CB3"/>
    <w:rsid w:val="00E12D26"/>
    <w:rsid w:val="00E13E79"/>
    <w:rsid w:val="00E148CF"/>
    <w:rsid w:val="00E15196"/>
    <w:rsid w:val="00E155A2"/>
    <w:rsid w:val="00E16591"/>
    <w:rsid w:val="00E169A3"/>
    <w:rsid w:val="00E17468"/>
    <w:rsid w:val="00E20556"/>
    <w:rsid w:val="00E22165"/>
    <w:rsid w:val="00E226F4"/>
    <w:rsid w:val="00E23FDC"/>
    <w:rsid w:val="00E24797"/>
    <w:rsid w:val="00E25AE4"/>
    <w:rsid w:val="00E26156"/>
    <w:rsid w:val="00E273B9"/>
    <w:rsid w:val="00E3026B"/>
    <w:rsid w:val="00E30B84"/>
    <w:rsid w:val="00E30F1F"/>
    <w:rsid w:val="00E31096"/>
    <w:rsid w:val="00E31145"/>
    <w:rsid w:val="00E31997"/>
    <w:rsid w:val="00E31C4E"/>
    <w:rsid w:val="00E3269F"/>
    <w:rsid w:val="00E33A1B"/>
    <w:rsid w:val="00E3434D"/>
    <w:rsid w:val="00E346DB"/>
    <w:rsid w:val="00E34FCF"/>
    <w:rsid w:val="00E35022"/>
    <w:rsid w:val="00E358AC"/>
    <w:rsid w:val="00E35D92"/>
    <w:rsid w:val="00E364F4"/>
    <w:rsid w:val="00E4384D"/>
    <w:rsid w:val="00E43BD7"/>
    <w:rsid w:val="00E44D3C"/>
    <w:rsid w:val="00E46273"/>
    <w:rsid w:val="00E473A0"/>
    <w:rsid w:val="00E47C24"/>
    <w:rsid w:val="00E47E35"/>
    <w:rsid w:val="00E47EB3"/>
    <w:rsid w:val="00E50D61"/>
    <w:rsid w:val="00E5105C"/>
    <w:rsid w:val="00E51796"/>
    <w:rsid w:val="00E52B8D"/>
    <w:rsid w:val="00E54F6A"/>
    <w:rsid w:val="00E55CC7"/>
    <w:rsid w:val="00E561D8"/>
    <w:rsid w:val="00E56BE0"/>
    <w:rsid w:val="00E56E59"/>
    <w:rsid w:val="00E57A02"/>
    <w:rsid w:val="00E605A4"/>
    <w:rsid w:val="00E6151E"/>
    <w:rsid w:val="00E61E7C"/>
    <w:rsid w:val="00E62A2C"/>
    <w:rsid w:val="00E63440"/>
    <w:rsid w:val="00E63506"/>
    <w:rsid w:val="00E63714"/>
    <w:rsid w:val="00E6579B"/>
    <w:rsid w:val="00E65C80"/>
    <w:rsid w:val="00E672A6"/>
    <w:rsid w:val="00E70526"/>
    <w:rsid w:val="00E71644"/>
    <w:rsid w:val="00E71D0B"/>
    <w:rsid w:val="00E72446"/>
    <w:rsid w:val="00E72AED"/>
    <w:rsid w:val="00E75107"/>
    <w:rsid w:val="00E75975"/>
    <w:rsid w:val="00E763B3"/>
    <w:rsid w:val="00E7694C"/>
    <w:rsid w:val="00E76AD8"/>
    <w:rsid w:val="00E82D0E"/>
    <w:rsid w:val="00E8643B"/>
    <w:rsid w:val="00E86C61"/>
    <w:rsid w:val="00E86F95"/>
    <w:rsid w:val="00E906CF"/>
    <w:rsid w:val="00E91684"/>
    <w:rsid w:val="00E93D3F"/>
    <w:rsid w:val="00E94B66"/>
    <w:rsid w:val="00E94CF1"/>
    <w:rsid w:val="00E95E62"/>
    <w:rsid w:val="00E9636A"/>
    <w:rsid w:val="00E967DF"/>
    <w:rsid w:val="00E9752C"/>
    <w:rsid w:val="00E97B57"/>
    <w:rsid w:val="00EA23DC"/>
    <w:rsid w:val="00EA24AA"/>
    <w:rsid w:val="00EA2A9D"/>
    <w:rsid w:val="00EA2DB2"/>
    <w:rsid w:val="00EA2F12"/>
    <w:rsid w:val="00EA5F01"/>
    <w:rsid w:val="00EA7190"/>
    <w:rsid w:val="00EA7E49"/>
    <w:rsid w:val="00EB1295"/>
    <w:rsid w:val="00EB12BD"/>
    <w:rsid w:val="00EB1391"/>
    <w:rsid w:val="00EB157C"/>
    <w:rsid w:val="00EB23AE"/>
    <w:rsid w:val="00EB2BEE"/>
    <w:rsid w:val="00EB2BFB"/>
    <w:rsid w:val="00EB2F33"/>
    <w:rsid w:val="00EB4C2D"/>
    <w:rsid w:val="00EB5231"/>
    <w:rsid w:val="00EB7072"/>
    <w:rsid w:val="00EB70FA"/>
    <w:rsid w:val="00EB710E"/>
    <w:rsid w:val="00EB7627"/>
    <w:rsid w:val="00EB797E"/>
    <w:rsid w:val="00EB7B20"/>
    <w:rsid w:val="00EC212F"/>
    <w:rsid w:val="00EC2856"/>
    <w:rsid w:val="00EC42A7"/>
    <w:rsid w:val="00EC4359"/>
    <w:rsid w:val="00EC4889"/>
    <w:rsid w:val="00EC4D0E"/>
    <w:rsid w:val="00EC583D"/>
    <w:rsid w:val="00EC5FF2"/>
    <w:rsid w:val="00EC6695"/>
    <w:rsid w:val="00EC77AB"/>
    <w:rsid w:val="00EC7C21"/>
    <w:rsid w:val="00ED1F69"/>
    <w:rsid w:val="00ED22F5"/>
    <w:rsid w:val="00ED3987"/>
    <w:rsid w:val="00ED4AFE"/>
    <w:rsid w:val="00ED4C6A"/>
    <w:rsid w:val="00ED52B2"/>
    <w:rsid w:val="00ED6326"/>
    <w:rsid w:val="00ED64CF"/>
    <w:rsid w:val="00ED6576"/>
    <w:rsid w:val="00ED68AF"/>
    <w:rsid w:val="00ED7284"/>
    <w:rsid w:val="00EE0E63"/>
    <w:rsid w:val="00EE1AC2"/>
    <w:rsid w:val="00EE2330"/>
    <w:rsid w:val="00EE2703"/>
    <w:rsid w:val="00EE28F1"/>
    <w:rsid w:val="00EE2CE9"/>
    <w:rsid w:val="00EE3ADA"/>
    <w:rsid w:val="00EE528C"/>
    <w:rsid w:val="00EE5A1F"/>
    <w:rsid w:val="00EE7495"/>
    <w:rsid w:val="00EF080B"/>
    <w:rsid w:val="00EF0CA2"/>
    <w:rsid w:val="00EF0CC0"/>
    <w:rsid w:val="00EF1967"/>
    <w:rsid w:val="00EF1CA5"/>
    <w:rsid w:val="00EF33B4"/>
    <w:rsid w:val="00EF3D34"/>
    <w:rsid w:val="00EF3ECE"/>
    <w:rsid w:val="00EF41DE"/>
    <w:rsid w:val="00EF44C6"/>
    <w:rsid w:val="00EF5072"/>
    <w:rsid w:val="00EF7D67"/>
    <w:rsid w:val="00F00714"/>
    <w:rsid w:val="00F00AE4"/>
    <w:rsid w:val="00F00C2F"/>
    <w:rsid w:val="00F00E72"/>
    <w:rsid w:val="00F01223"/>
    <w:rsid w:val="00F01953"/>
    <w:rsid w:val="00F01DD6"/>
    <w:rsid w:val="00F04512"/>
    <w:rsid w:val="00F04A65"/>
    <w:rsid w:val="00F04E16"/>
    <w:rsid w:val="00F05111"/>
    <w:rsid w:val="00F05C49"/>
    <w:rsid w:val="00F0698E"/>
    <w:rsid w:val="00F07741"/>
    <w:rsid w:val="00F11134"/>
    <w:rsid w:val="00F11671"/>
    <w:rsid w:val="00F12048"/>
    <w:rsid w:val="00F12090"/>
    <w:rsid w:val="00F12ED8"/>
    <w:rsid w:val="00F14244"/>
    <w:rsid w:val="00F14AA6"/>
    <w:rsid w:val="00F14C4C"/>
    <w:rsid w:val="00F14DAD"/>
    <w:rsid w:val="00F165DD"/>
    <w:rsid w:val="00F16B90"/>
    <w:rsid w:val="00F16E7F"/>
    <w:rsid w:val="00F16EF3"/>
    <w:rsid w:val="00F1722E"/>
    <w:rsid w:val="00F20493"/>
    <w:rsid w:val="00F2407E"/>
    <w:rsid w:val="00F24137"/>
    <w:rsid w:val="00F24643"/>
    <w:rsid w:val="00F2475F"/>
    <w:rsid w:val="00F249D3"/>
    <w:rsid w:val="00F24FC0"/>
    <w:rsid w:val="00F26AF3"/>
    <w:rsid w:val="00F26C06"/>
    <w:rsid w:val="00F27AB2"/>
    <w:rsid w:val="00F27D09"/>
    <w:rsid w:val="00F27FA6"/>
    <w:rsid w:val="00F30077"/>
    <w:rsid w:val="00F3009F"/>
    <w:rsid w:val="00F30C0C"/>
    <w:rsid w:val="00F31BEE"/>
    <w:rsid w:val="00F31FE3"/>
    <w:rsid w:val="00F32BF4"/>
    <w:rsid w:val="00F3307D"/>
    <w:rsid w:val="00F3336E"/>
    <w:rsid w:val="00F340A8"/>
    <w:rsid w:val="00F342C3"/>
    <w:rsid w:val="00F349F0"/>
    <w:rsid w:val="00F34B0B"/>
    <w:rsid w:val="00F359E6"/>
    <w:rsid w:val="00F363EA"/>
    <w:rsid w:val="00F367EF"/>
    <w:rsid w:val="00F368B4"/>
    <w:rsid w:val="00F36DAA"/>
    <w:rsid w:val="00F36E27"/>
    <w:rsid w:val="00F370AE"/>
    <w:rsid w:val="00F37241"/>
    <w:rsid w:val="00F377B5"/>
    <w:rsid w:val="00F411C3"/>
    <w:rsid w:val="00F41A7A"/>
    <w:rsid w:val="00F41D1E"/>
    <w:rsid w:val="00F42845"/>
    <w:rsid w:val="00F42A5B"/>
    <w:rsid w:val="00F42CF3"/>
    <w:rsid w:val="00F42DD4"/>
    <w:rsid w:val="00F43661"/>
    <w:rsid w:val="00F439B4"/>
    <w:rsid w:val="00F4411D"/>
    <w:rsid w:val="00F44D45"/>
    <w:rsid w:val="00F45309"/>
    <w:rsid w:val="00F4548C"/>
    <w:rsid w:val="00F46493"/>
    <w:rsid w:val="00F46DAB"/>
    <w:rsid w:val="00F4756B"/>
    <w:rsid w:val="00F516A9"/>
    <w:rsid w:val="00F52388"/>
    <w:rsid w:val="00F53D52"/>
    <w:rsid w:val="00F53D67"/>
    <w:rsid w:val="00F54A34"/>
    <w:rsid w:val="00F5529B"/>
    <w:rsid w:val="00F55C3B"/>
    <w:rsid w:val="00F57F10"/>
    <w:rsid w:val="00F618FB"/>
    <w:rsid w:val="00F61F4D"/>
    <w:rsid w:val="00F62F4F"/>
    <w:rsid w:val="00F63118"/>
    <w:rsid w:val="00F64B18"/>
    <w:rsid w:val="00F6560F"/>
    <w:rsid w:val="00F662ED"/>
    <w:rsid w:val="00F66A0F"/>
    <w:rsid w:val="00F6732B"/>
    <w:rsid w:val="00F702F3"/>
    <w:rsid w:val="00F72D9C"/>
    <w:rsid w:val="00F7345F"/>
    <w:rsid w:val="00F73530"/>
    <w:rsid w:val="00F737FD"/>
    <w:rsid w:val="00F7430B"/>
    <w:rsid w:val="00F7514A"/>
    <w:rsid w:val="00F76839"/>
    <w:rsid w:val="00F77AD2"/>
    <w:rsid w:val="00F81850"/>
    <w:rsid w:val="00F8294A"/>
    <w:rsid w:val="00F82F4B"/>
    <w:rsid w:val="00F83094"/>
    <w:rsid w:val="00F83E2D"/>
    <w:rsid w:val="00F84AB6"/>
    <w:rsid w:val="00F86790"/>
    <w:rsid w:val="00F86BD0"/>
    <w:rsid w:val="00F87208"/>
    <w:rsid w:val="00F9013B"/>
    <w:rsid w:val="00F90823"/>
    <w:rsid w:val="00F90BD9"/>
    <w:rsid w:val="00F927D9"/>
    <w:rsid w:val="00F9324F"/>
    <w:rsid w:val="00F93419"/>
    <w:rsid w:val="00F9389D"/>
    <w:rsid w:val="00F946B6"/>
    <w:rsid w:val="00F965A4"/>
    <w:rsid w:val="00F97550"/>
    <w:rsid w:val="00F97852"/>
    <w:rsid w:val="00F97E24"/>
    <w:rsid w:val="00FA044B"/>
    <w:rsid w:val="00FA1662"/>
    <w:rsid w:val="00FA1B3F"/>
    <w:rsid w:val="00FA23F0"/>
    <w:rsid w:val="00FA2630"/>
    <w:rsid w:val="00FA2905"/>
    <w:rsid w:val="00FA30E8"/>
    <w:rsid w:val="00FA3E6C"/>
    <w:rsid w:val="00FA4055"/>
    <w:rsid w:val="00FA4522"/>
    <w:rsid w:val="00FA5073"/>
    <w:rsid w:val="00FA631B"/>
    <w:rsid w:val="00FA66D0"/>
    <w:rsid w:val="00FA725B"/>
    <w:rsid w:val="00FA7EAE"/>
    <w:rsid w:val="00FB143E"/>
    <w:rsid w:val="00FB3143"/>
    <w:rsid w:val="00FB34CF"/>
    <w:rsid w:val="00FB47D6"/>
    <w:rsid w:val="00FB5352"/>
    <w:rsid w:val="00FB6027"/>
    <w:rsid w:val="00FB609B"/>
    <w:rsid w:val="00FB6B15"/>
    <w:rsid w:val="00FB7AB6"/>
    <w:rsid w:val="00FB7BA9"/>
    <w:rsid w:val="00FB7D42"/>
    <w:rsid w:val="00FB7E5D"/>
    <w:rsid w:val="00FB7FE9"/>
    <w:rsid w:val="00FC00FB"/>
    <w:rsid w:val="00FC0CDD"/>
    <w:rsid w:val="00FC0FC8"/>
    <w:rsid w:val="00FC35EE"/>
    <w:rsid w:val="00FC4285"/>
    <w:rsid w:val="00FC47FC"/>
    <w:rsid w:val="00FC64B0"/>
    <w:rsid w:val="00FC6E15"/>
    <w:rsid w:val="00FC749D"/>
    <w:rsid w:val="00FC778E"/>
    <w:rsid w:val="00FC7E74"/>
    <w:rsid w:val="00FC7FE8"/>
    <w:rsid w:val="00FD004B"/>
    <w:rsid w:val="00FD0A27"/>
    <w:rsid w:val="00FD1003"/>
    <w:rsid w:val="00FD18B5"/>
    <w:rsid w:val="00FD1B87"/>
    <w:rsid w:val="00FD28BD"/>
    <w:rsid w:val="00FD2F7E"/>
    <w:rsid w:val="00FD3B1F"/>
    <w:rsid w:val="00FD5013"/>
    <w:rsid w:val="00FD5D24"/>
    <w:rsid w:val="00FD5DA3"/>
    <w:rsid w:val="00FD5FF2"/>
    <w:rsid w:val="00FD68C1"/>
    <w:rsid w:val="00FD6FDF"/>
    <w:rsid w:val="00FE0314"/>
    <w:rsid w:val="00FE05AB"/>
    <w:rsid w:val="00FE0D8C"/>
    <w:rsid w:val="00FE0E15"/>
    <w:rsid w:val="00FE13FF"/>
    <w:rsid w:val="00FE1A57"/>
    <w:rsid w:val="00FE1E0B"/>
    <w:rsid w:val="00FE2372"/>
    <w:rsid w:val="00FE32A1"/>
    <w:rsid w:val="00FE368B"/>
    <w:rsid w:val="00FE373E"/>
    <w:rsid w:val="00FE3BCD"/>
    <w:rsid w:val="00FE645D"/>
    <w:rsid w:val="00FE6469"/>
    <w:rsid w:val="00FE7C31"/>
    <w:rsid w:val="00FF0D79"/>
    <w:rsid w:val="00FF1384"/>
    <w:rsid w:val="00FF1C43"/>
    <w:rsid w:val="00FF2AA7"/>
    <w:rsid w:val="00FF36B6"/>
    <w:rsid w:val="00FF4AA2"/>
    <w:rsid w:val="00FF4D53"/>
    <w:rsid w:val="00FF5D4F"/>
    <w:rsid w:val="00FF6D38"/>
    <w:rsid w:val="00FF7357"/>
    <w:rsid w:val="00FF73EA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7D457F5"/>
  <w15:docId w15:val="{C2DC4052-07C6-4DFA-B35D-AA4E043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C56"/>
    <w:pPr>
      <w:spacing w:before="180" w:after="120"/>
    </w:pPr>
  </w:style>
  <w:style w:type="paragraph" w:styleId="Heading1">
    <w:name w:val="heading 1"/>
    <w:basedOn w:val="Normal"/>
    <w:next w:val="Normal"/>
    <w:link w:val="Heading1Char"/>
    <w:autoRedefine/>
    <w:qFormat/>
    <w:rsid w:val="005C5C56"/>
    <w:pPr>
      <w:keepNext/>
      <w:keepLines/>
      <w:numPr>
        <w:numId w:val="9"/>
      </w:numPr>
      <w:shd w:val="pct20" w:color="auto" w:fill="auto"/>
      <w:spacing w:before="220" w:after="220" w:line="280" w:lineRule="atLeast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5C5C56"/>
    <w:pPr>
      <w:keepNext/>
      <w:keepLines/>
      <w:numPr>
        <w:ilvl w:val="1"/>
        <w:numId w:val="9"/>
      </w:numPr>
      <w:spacing w:before="140" w:after="0" w:line="220" w:lineRule="atLeast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C5C56"/>
    <w:pPr>
      <w:keepNext/>
      <w:numPr>
        <w:ilvl w:val="2"/>
        <w:numId w:val="9"/>
      </w:numPr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5C5C56"/>
    <w:pPr>
      <w:keepNext/>
      <w:numPr>
        <w:ilvl w:val="3"/>
        <w:numId w:val="9"/>
      </w:numPr>
      <w:spacing w:before="120"/>
      <w:outlineLvl w:val="3"/>
    </w:pPr>
    <w:rPr>
      <w:b/>
      <w:sz w:val="22"/>
    </w:rPr>
  </w:style>
  <w:style w:type="paragraph" w:styleId="Heading5">
    <w:name w:val="heading 5"/>
    <w:basedOn w:val="Normal"/>
    <w:next w:val="Normal"/>
    <w:autoRedefine/>
    <w:qFormat/>
    <w:rsid w:val="005C5C56"/>
    <w:pPr>
      <w:keepNext/>
      <w:numPr>
        <w:ilvl w:val="4"/>
        <w:numId w:val="9"/>
      </w:numPr>
      <w:spacing w:before="100" w:beforeAutospacing="1" w:after="100" w:afterAutospacing="1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autoRedefine/>
    <w:qFormat/>
    <w:rsid w:val="005C5C56"/>
    <w:pPr>
      <w:keepNext/>
      <w:numPr>
        <w:ilvl w:val="5"/>
        <w:numId w:val="9"/>
      </w:numPr>
      <w:outlineLvl w:val="5"/>
    </w:pPr>
    <w:rPr>
      <w:rFonts w:ascii="Arial Narrow" w:hAnsi="Arial Narrow"/>
      <w:b/>
      <w:snapToGrid w:val="0"/>
    </w:rPr>
  </w:style>
  <w:style w:type="paragraph" w:styleId="Heading7">
    <w:name w:val="heading 7"/>
    <w:basedOn w:val="Normal"/>
    <w:next w:val="Normal"/>
    <w:qFormat/>
    <w:rsid w:val="005C5C56"/>
    <w:pPr>
      <w:keepNext/>
      <w:numPr>
        <w:ilvl w:val="6"/>
        <w:numId w:val="9"/>
      </w:numPr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qFormat/>
    <w:rsid w:val="005C5C56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C5C56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5C56"/>
    <w:pPr>
      <w:tabs>
        <w:tab w:val="center" w:pos="4320"/>
        <w:tab w:val="right" w:pos="8640"/>
      </w:tabs>
      <w:spacing w:before="0"/>
    </w:pPr>
    <w:rPr>
      <w:b/>
      <w:i/>
      <w:sz w:val="24"/>
    </w:rPr>
  </w:style>
  <w:style w:type="paragraph" w:styleId="Footer">
    <w:name w:val="footer"/>
    <w:basedOn w:val="Normal"/>
    <w:rsid w:val="005C5C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5C56"/>
  </w:style>
  <w:style w:type="paragraph" w:styleId="BodyText">
    <w:name w:val="Body Text"/>
    <w:basedOn w:val="Normal"/>
    <w:link w:val="BodyTextChar"/>
    <w:rsid w:val="005C5C56"/>
    <w:pPr>
      <w:jc w:val="center"/>
    </w:pPr>
  </w:style>
  <w:style w:type="paragraph" w:styleId="BodyTextIndent">
    <w:name w:val="Body Text Indent"/>
    <w:basedOn w:val="Normal"/>
    <w:link w:val="BodyTextIndentChar"/>
    <w:rsid w:val="005C5C56"/>
    <w:pPr>
      <w:tabs>
        <w:tab w:val="left" w:pos="360"/>
      </w:tabs>
      <w:spacing w:before="120"/>
      <w:ind w:left="360"/>
    </w:pPr>
  </w:style>
  <w:style w:type="paragraph" w:styleId="BodyTextIndent2">
    <w:name w:val="Body Text Indent 2"/>
    <w:basedOn w:val="Normal"/>
    <w:rsid w:val="005C5C56"/>
    <w:pPr>
      <w:ind w:left="720"/>
    </w:pPr>
  </w:style>
  <w:style w:type="paragraph" w:customStyle="1" w:styleId="H2">
    <w:name w:val="H2"/>
    <w:basedOn w:val="Normal"/>
    <w:next w:val="Normal"/>
    <w:rsid w:val="005C5C56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rsid w:val="005C5C56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5C5C56"/>
    <w:pPr>
      <w:keepNext/>
      <w:widowControl w:val="0"/>
      <w:spacing w:before="100" w:after="100"/>
      <w:outlineLvl w:val="5"/>
    </w:pPr>
    <w:rPr>
      <w:b/>
      <w:snapToGrid w:val="0"/>
    </w:rPr>
  </w:style>
  <w:style w:type="character" w:styleId="Hyperlink">
    <w:name w:val="Hyperlink"/>
    <w:basedOn w:val="DefaultParagraphFont"/>
    <w:uiPriority w:val="99"/>
    <w:rsid w:val="005C5C56"/>
    <w:rPr>
      <w:color w:val="0000FF"/>
      <w:u w:val="single"/>
    </w:rPr>
  </w:style>
  <w:style w:type="paragraph" w:customStyle="1" w:styleId="Preformatted">
    <w:name w:val="Preformatted"/>
    <w:basedOn w:val="Normal"/>
    <w:rsid w:val="005C5C5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</w:pPr>
    <w:rPr>
      <w:rFonts w:ascii="Courier New" w:hAnsi="Courier New"/>
      <w:snapToGrid w:val="0"/>
    </w:rPr>
  </w:style>
  <w:style w:type="paragraph" w:customStyle="1" w:styleId="H3">
    <w:name w:val="H3"/>
    <w:basedOn w:val="Normal"/>
    <w:next w:val="Normal"/>
    <w:rsid w:val="005C5C56"/>
    <w:pPr>
      <w:keepNext/>
      <w:widowControl w:val="0"/>
      <w:spacing w:before="100" w:after="100"/>
      <w:outlineLvl w:val="3"/>
    </w:pPr>
    <w:rPr>
      <w:b/>
      <w:snapToGrid w:val="0"/>
      <w:sz w:val="28"/>
    </w:rPr>
  </w:style>
  <w:style w:type="paragraph" w:customStyle="1" w:styleId="DefinitionTerm">
    <w:name w:val="Definition Term"/>
    <w:basedOn w:val="Normal"/>
    <w:next w:val="Normal"/>
    <w:autoRedefine/>
    <w:rsid w:val="00B500B1"/>
    <w:pPr>
      <w:widowControl w:val="0"/>
      <w:spacing w:before="120" w:after="0"/>
      <w:ind w:left="720" w:hanging="720"/>
    </w:pPr>
    <w:rPr>
      <w:b/>
      <w:snapToGrid w:val="0"/>
    </w:rPr>
  </w:style>
  <w:style w:type="paragraph" w:customStyle="1" w:styleId="DefinitionList">
    <w:name w:val="Definition List"/>
    <w:basedOn w:val="Normal"/>
    <w:autoRedefine/>
    <w:rsid w:val="005C5C56"/>
    <w:pPr>
      <w:widowControl w:val="0"/>
      <w:numPr>
        <w:numId w:val="3"/>
      </w:numPr>
      <w:spacing w:before="0"/>
    </w:pPr>
    <w:rPr>
      <w:snapToGrid w:val="0"/>
    </w:rPr>
  </w:style>
  <w:style w:type="character" w:styleId="Strong">
    <w:name w:val="Strong"/>
    <w:basedOn w:val="DefaultParagraphFont"/>
    <w:qFormat/>
    <w:rsid w:val="005C5C56"/>
    <w:rPr>
      <w:b/>
    </w:rPr>
  </w:style>
  <w:style w:type="character" w:customStyle="1" w:styleId="Typewriter">
    <w:name w:val="Typewriter"/>
    <w:rsid w:val="005C5C56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5C5C56"/>
    <w:rPr>
      <w:i/>
    </w:rPr>
  </w:style>
  <w:style w:type="character" w:customStyle="1" w:styleId="HTMLMarkup">
    <w:name w:val="HTML Markup"/>
    <w:rsid w:val="005C5C56"/>
    <w:rPr>
      <w:vanish/>
      <w:color w:val="FF0000"/>
    </w:rPr>
  </w:style>
  <w:style w:type="paragraph" w:customStyle="1" w:styleId="Address">
    <w:name w:val="Address"/>
    <w:basedOn w:val="Normal"/>
    <w:next w:val="Normal"/>
    <w:rsid w:val="005C5C56"/>
    <w:pPr>
      <w:widowControl w:val="0"/>
      <w:spacing w:before="0"/>
    </w:pPr>
    <w:rPr>
      <w:i/>
      <w:snapToGrid w:val="0"/>
      <w:sz w:val="24"/>
    </w:rPr>
  </w:style>
  <w:style w:type="paragraph" w:customStyle="1" w:styleId="TextBody">
    <w:name w:val="Text Body"/>
    <w:basedOn w:val="Normal"/>
    <w:rsid w:val="005C5C56"/>
    <w:pPr>
      <w:numPr>
        <w:numId w:val="1"/>
      </w:numPr>
    </w:pPr>
  </w:style>
  <w:style w:type="paragraph" w:styleId="DocumentMap">
    <w:name w:val="Document Map"/>
    <w:basedOn w:val="Normal"/>
    <w:semiHidden/>
    <w:rsid w:val="005C5C5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5C5C56"/>
    <w:pPr>
      <w:jc w:val="center"/>
    </w:pPr>
    <w:rPr>
      <w:b/>
    </w:rPr>
  </w:style>
  <w:style w:type="paragraph" w:customStyle="1" w:styleId="HTMLBody">
    <w:name w:val="HTML Body"/>
    <w:rsid w:val="005C5C56"/>
    <w:rPr>
      <w:rFonts w:ascii="Arial" w:hAnsi="Arial"/>
      <w:snapToGrid w:val="0"/>
    </w:rPr>
  </w:style>
  <w:style w:type="paragraph" w:customStyle="1" w:styleId="HTMLPre-tag">
    <w:name w:val="HTML Pre-tag"/>
    <w:rsid w:val="005C5C56"/>
    <w:rPr>
      <w:rFonts w:ascii="Courier New" w:hAnsi="Courier New"/>
      <w:snapToGrid w:val="0"/>
    </w:rPr>
  </w:style>
  <w:style w:type="paragraph" w:styleId="BodyTextIndent3">
    <w:name w:val="Body Text Indent 3"/>
    <w:basedOn w:val="Normal"/>
    <w:rsid w:val="005C5C56"/>
    <w:pPr>
      <w:ind w:left="405"/>
    </w:pPr>
  </w:style>
  <w:style w:type="paragraph" w:styleId="BodyText3">
    <w:name w:val="Body Text 3"/>
    <w:basedOn w:val="Normal"/>
    <w:rsid w:val="005C5C56"/>
    <w:rPr>
      <w:i/>
    </w:rPr>
  </w:style>
  <w:style w:type="paragraph" w:styleId="Title">
    <w:name w:val="Title"/>
    <w:basedOn w:val="Normal"/>
    <w:next w:val="Normal"/>
    <w:autoRedefine/>
    <w:qFormat/>
    <w:rsid w:val="003B09F1"/>
    <w:pPr>
      <w:spacing w:before="0"/>
      <w:jc w:val="center"/>
      <w:outlineLvl w:val="0"/>
    </w:pPr>
    <w:rPr>
      <w:b/>
      <w:sz w:val="48"/>
    </w:rPr>
  </w:style>
  <w:style w:type="paragraph" w:styleId="Caption">
    <w:name w:val="caption"/>
    <w:basedOn w:val="Normal"/>
    <w:next w:val="Normal"/>
    <w:qFormat/>
    <w:rsid w:val="005C5C56"/>
    <w:pPr>
      <w:spacing w:before="0"/>
    </w:pPr>
  </w:style>
  <w:style w:type="character" w:customStyle="1" w:styleId="topic">
    <w:name w:val="topic"/>
    <w:basedOn w:val="DefaultParagraphFont"/>
    <w:rsid w:val="005C5C56"/>
    <w:rPr>
      <w:rFonts w:ascii="Times New Roman" w:hAnsi="Times New Roman"/>
      <w:b/>
      <w:color w:val="auto"/>
      <w:sz w:val="20"/>
    </w:rPr>
  </w:style>
  <w:style w:type="paragraph" w:customStyle="1" w:styleId="codecompact">
    <w:name w:val="code compact"/>
    <w:basedOn w:val="Normal"/>
    <w:rsid w:val="005852CB"/>
    <w:pPr>
      <w:spacing w:before="0" w:line="200" w:lineRule="exact"/>
      <w:contextualSpacing/>
    </w:pPr>
    <w:rPr>
      <w:rFonts w:ascii="Consolas" w:hAnsi="Consolas"/>
      <w:spacing w:val="-20"/>
      <w:sz w:val="18"/>
    </w:rPr>
  </w:style>
  <w:style w:type="character" w:styleId="FollowedHyperlink">
    <w:name w:val="FollowedHyperlink"/>
    <w:basedOn w:val="DefaultParagraphFont"/>
    <w:rsid w:val="005C5C56"/>
    <w:rPr>
      <w:color w:val="800080"/>
      <w:u w:val="single"/>
    </w:rPr>
  </w:style>
  <w:style w:type="paragraph" w:customStyle="1" w:styleId="code">
    <w:name w:val="code"/>
    <w:basedOn w:val="Normal"/>
    <w:link w:val="codeChar"/>
    <w:rsid w:val="00093C25"/>
    <w:pPr>
      <w:spacing w:before="0" w:after="0"/>
    </w:pPr>
    <w:rPr>
      <w:rFonts w:ascii="Consolas" w:hAnsi="Consolas"/>
      <w:sz w:val="18"/>
    </w:rPr>
  </w:style>
  <w:style w:type="paragraph" w:customStyle="1" w:styleId="Label">
    <w:name w:val="Label"/>
    <w:basedOn w:val="Normal"/>
    <w:rsid w:val="005C5C56"/>
    <w:pPr>
      <w:spacing w:before="0"/>
    </w:pPr>
    <w:rPr>
      <w:sz w:val="16"/>
    </w:rPr>
  </w:style>
  <w:style w:type="character" w:styleId="CommentReference">
    <w:name w:val="annotation reference"/>
    <w:basedOn w:val="DefaultParagraphFont"/>
    <w:semiHidden/>
    <w:rsid w:val="005C5C56"/>
    <w:rPr>
      <w:sz w:val="16"/>
      <w:szCs w:val="16"/>
    </w:rPr>
  </w:style>
  <w:style w:type="paragraph" w:customStyle="1" w:styleId="Headgin2">
    <w:name w:val="Headgin2"/>
    <w:basedOn w:val="HTMLBody"/>
    <w:rsid w:val="005C5C56"/>
    <w:rPr>
      <w:rFonts w:cs="Arial"/>
      <w:b/>
      <w:bCs/>
    </w:rPr>
  </w:style>
  <w:style w:type="paragraph" w:customStyle="1" w:styleId="CommandOption">
    <w:name w:val="Command Option"/>
    <w:basedOn w:val="DefinitionTerm"/>
    <w:next w:val="Normal"/>
    <w:rsid w:val="005C5C56"/>
    <w:pPr>
      <w:spacing w:before="200"/>
    </w:pPr>
  </w:style>
  <w:style w:type="paragraph" w:customStyle="1" w:styleId="NormalBulletList">
    <w:name w:val="Normal Bullet List"/>
    <w:basedOn w:val="Normal"/>
    <w:autoRedefine/>
    <w:rsid w:val="005C5C56"/>
    <w:pPr>
      <w:numPr>
        <w:numId w:val="2"/>
      </w:numPr>
      <w:spacing w:before="60"/>
    </w:pPr>
  </w:style>
  <w:style w:type="paragraph" w:styleId="HTMLPreformatted">
    <w:name w:val="HTML Preformatted"/>
    <w:basedOn w:val="Normal"/>
    <w:link w:val="HTMLPreformattedChar"/>
    <w:uiPriority w:val="99"/>
    <w:rsid w:val="005C5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</w:rPr>
  </w:style>
  <w:style w:type="paragraph" w:customStyle="1" w:styleId="WorkDate">
    <w:name w:val="Work Date"/>
    <w:basedOn w:val="Normal"/>
    <w:next w:val="Normal"/>
    <w:autoRedefine/>
    <w:rsid w:val="005C5C56"/>
    <w:rPr>
      <w:b/>
      <w:sz w:val="24"/>
    </w:rPr>
  </w:style>
  <w:style w:type="paragraph" w:customStyle="1" w:styleId="NumberedList">
    <w:name w:val="Numbered List"/>
    <w:basedOn w:val="Normal"/>
    <w:autoRedefine/>
    <w:rsid w:val="005C5C56"/>
    <w:rPr>
      <w:rFonts w:ascii="Arial Narrow" w:hAnsi="Arial Narrow"/>
    </w:rPr>
  </w:style>
  <w:style w:type="paragraph" w:customStyle="1" w:styleId="CheckboxList">
    <w:name w:val="Checkbox List"/>
    <w:basedOn w:val="NumberedList"/>
    <w:autoRedefine/>
    <w:rsid w:val="005C5C56"/>
    <w:pPr>
      <w:numPr>
        <w:numId w:val="4"/>
      </w:numPr>
      <w:spacing w:before="0"/>
    </w:pPr>
    <w:rPr>
      <w:rFonts w:cs="Arial"/>
      <w:b/>
    </w:rPr>
  </w:style>
  <w:style w:type="numbering" w:customStyle="1" w:styleId="List-Plain">
    <w:name w:val="List - Plain"/>
    <w:basedOn w:val="NoList"/>
    <w:rsid w:val="005C5C56"/>
    <w:pPr>
      <w:numPr>
        <w:numId w:val="5"/>
      </w:numPr>
    </w:pPr>
  </w:style>
  <w:style w:type="paragraph" w:customStyle="1" w:styleId="SimpleList">
    <w:name w:val="Simple List"/>
    <w:basedOn w:val="DefinitionList"/>
    <w:rsid w:val="005C5C56"/>
    <w:pPr>
      <w:numPr>
        <w:numId w:val="0"/>
      </w:numPr>
      <w:spacing w:before="180"/>
      <w:contextualSpacing/>
    </w:pPr>
  </w:style>
  <w:style w:type="paragraph" w:customStyle="1" w:styleId="Headgin3">
    <w:name w:val="Headgin 3"/>
    <w:basedOn w:val="Normal"/>
    <w:rsid w:val="005C5C56"/>
  </w:style>
  <w:style w:type="paragraph" w:customStyle="1" w:styleId="doctext">
    <w:name w:val="doctext"/>
    <w:basedOn w:val="Normal"/>
    <w:rsid w:val="005C5C56"/>
    <w:pPr>
      <w:spacing w:before="100" w:beforeAutospacing="1" w:after="100" w:afterAutospacing="1"/>
    </w:pPr>
    <w:rPr>
      <w:sz w:val="24"/>
      <w:szCs w:val="24"/>
    </w:rPr>
  </w:style>
  <w:style w:type="character" w:styleId="HTMLTypewriter">
    <w:name w:val="HTML Typewriter"/>
    <w:basedOn w:val="DefaultParagraphFont"/>
    <w:rsid w:val="005C5C56"/>
    <w:rPr>
      <w:rFonts w:ascii="Courier New" w:eastAsia="Times New Roman" w:hAnsi="Courier New" w:cs="Courier New"/>
      <w:sz w:val="20"/>
      <w:szCs w:val="20"/>
    </w:rPr>
  </w:style>
  <w:style w:type="character" w:customStyle="1" w:styleId="docemphasis">
    <w:name w:val="docemphasis"/>
    <w:basedOn w:val="DefaultParagraphFont"/>
    <w:rsid w:val="005C5C56"/>
  </w:style>
  <w:style w:type="paragraph" w:customStyle="1" w:styleId="doclist">
    <w:name w:val="doclist"/>
    <w:basedOn w:val="Normal"/>
    <w:rsid w:val="005C5C5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5C5C56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docemphasis1">
    <w:name w:val="docemphasis1"/>
    <w:basedOn w:val="DefaultParagraphFont"/>
    <w:rsid w:val="005C5C56"/>
    <w:rPr>
      <w:i/>
      <w:iCs/>
    </w:rPr>
  </w:style>
  <w:style w:type="character" w:customStyle="1" w:styleId="Heading6Char">
    <w:name w:val="Heading 6 Char"/>
    <w:basedOn w:val="DefaultParagraphFont"/>
    <w:link w:val="Heading6"/>
    <w:rsid w:val="005C5C56"/>
    <w:rPr>
      <w:rFonts w:ascii="Arial Narrow" w:hAnsi="Arial Narrow"/>
      <w:b/>
      <w:snapToGrid w:val="0"/>
    </w:rPr>
  </w:style>
  <w:style w:type="character" w:customStyle="1" w:styleId="docpubcolor1">
    <w:name w:val="docpubcolor1"/>
    <w:basedOn w:val="DefaultParagraphFont"/>
    <w:rsid w:val="005C5C56"/>
    <w:rPr>
      <w:color w:val="354278"/>
    </w:rPr>
  </w:style>
  <w:style w:type="character" w:customStyle="1" w:styleId="docmonofont1">
    <w:name w:val="docmonofont1"/>
    <w:basedOn w:val="DefaultParagraphFont"/>
    <w:rsid w:val="005C5C56"/>
    <w:rPr>
      <w:rFonts w:ascii="Courier New" w:hAnsi="Courier New" w:cs="Courier New" w:hint="default"/>
    </w:rPr>
  </w:style>
  <w:style w:type="paragraph" w:customStyle="1" w:styleId="Headgin6">
    <w:name w:val="Headgin 6"/>
    <w:basedOn w:val="Normal"/>
    <w:rsid w:val="005C5C56"/>
  </w:style>
  <w:style w:type="character" w:customStyle="1" w:styleId="docemphbold1">
    <w:name w:val="docemphbold1"/>
    <w:basedOn w:val="DefaultParagraphFont"/>
    <w:rsid w:val="005C5C56"/>
    <w:rPr>
      <w:b/>
      <w:bCs/>
    </w:rPr>
  </w:style>
  <w:style w:type="paragraph" w:customStyle="1" w:styleId="docfootnote">
    <w:name w:val="docfootnote"/>
    <w:basedOn w:val="Normal"/>
    <w:rsid w:val="005C5C56"/>
    <w:pPr>
      <w:spacing w:before="100" w:beforeAutospacing="1" w:after="100" w:afterAutospacing="1"/>
    </w:pPr>
    <w:rPr>
      <w:color w:val="606060"/>
      <w:sz w:val="15"/>
      <w:szCs w:val="15"/>
    </w:rPr>
  </w:style>
  <w:style w:type="paragraph" w:styleId="Quote">
    <w:name w:val="Quote"/>
    <w:basedOn w:val="Normal"/>
    <w:qFormat/>
    <w:rsid w:val="005C5C56"/>
    <w:rPr>
      <w:rFonts w:ascii="Arial" w:hAnsi="Arial" w:cs="Arial"/>
      <w:szCs w:val="15"/>
    </w:rPr>
  </w:style>
  <w:style w:type="paragraph" w:customStyle="1" w:styleId="Headging2">
    <w:name w:val="Headging 2"/>
    <w:basedOn w:val="Heading1"/>
    <w:rsid w:val="005C5C56"/>
  </w:style>
  <w:style w:type="character" w:styleId="HTMLCode">
    <w:name w:val="HTML Code"/>
    <w:basedOn w:val="DefaultParagraphFont"/>
    <w:rsid w:val="005C5C56"/>
    <w:rPr>
      <w:rFonts w:ascii="Courier New" w:eastAsia="Times New Roman" w:hAnsi="Courier New" w:cs="Courier New"/>
      <w:color w:val="800080"/>
      <w:sz w:val="20"/>
      <w:szCs w:val="20"/>
    </w:rPr>
  </w:style>
  <w:style w:type="character" w:customStyle="1" w:styleId="docemphstrong1">
    <w:name w:val="docemphstrong1"/>
    <w:basedOn w:val="DefaultParagraphFont"/>
    <w:rsid w:val="005C5C56"/>
    <w:rPr>
      <w:b/>
      <w:bCs/>
    </w:rPr>
  </w:style>
  <w:style w:type="table" w:styleId="TableGrid">
    <w:name w:val="Table Grid"/>
    <w:basedOn w:val="TableNormal"/>
    <w:rsid w:val="005C5C5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5C5C56"/>
    <w:pPr>
      <w:spacing w:before="0"/>
    </w:pPr>
    <w:rPr>
      <w:rFonts w:ascii="Arial" w:hAnsi="Arial"/>
      <w:color w:val="000000"/>
    </w:rPr>
  </w:style>
  <w:style w:type="paragraph" w:customStyle="1" w:styleId="Heading">
    <w:name w:val="Heading"/>
    <w:basedOn w:val="Heading3"/>
    <w:rsid w:val="005C5C56"/>
  </w:style>
  <w:style w:type="character" w:customStyle="1" w:styleId="Heading3Char">
    <w:name w:val="Heading 3 Char"/>
    <w:basedOn w:val="DefaultParagraphFont"/>
    <w:link w:val="Heading3"/>
    <w:rsid w:val="005C5C56"/>
    <w:rPr>
      <w:b/>
      <w:sz w:val="22"/>
    </w:rPr>
  </w:style>
  <w:style w:type="paragraph" w:customStyle="1" w:styleId="Diagram">
    <w:name w:val="Diagram"/>
    <w:basedOn w:val="Normal"/>
    <w:rsid w:val="005C5C56"/>
    <w:pPr>
      <w:spacing w:before="0"/>
      <w:jc w:val="center"/>
    </w:pPr>
    <w:rPr>
      <w:rFonts w:ascii="Arial Narrow" w:hAnsi="Arial Narrow"/>
      <w:sz w:val="16"/>
    </w:rPr>
  </w:style>
  <w:style w:type="paragraph" w:customStyle="1" w:styleId="Custom">
    <w:name w:val="Custom"/>
    <w:basedOn w:val="Normal"/>
    <w:rsid w:val="005C5C56"/>
    <w:rPr>
      <w:rFonts w:ascii="Arial" w:hAnsi="Arial"/>
      <w:sz w:val="24"/>
    </w:rPr>
  </w:style>
  <w:style w:type="character" w:styleId="HTMLCite">
    <w:name w:val="HTML Cite"/>
    <w:basedOn w:val="DefaultParagraphFont"/>
    <w:rsid w:val="005C5C56"/>
    <w:rPr>
      <w:i/>
      <w:iCs/>
    </w:rPr>
  </w:style>
  <w:style w:type="paragraph" w:customStyle="1" w:styleId="Copyright">
    <w:name w:val="Copyright"/>
    <w:basedOn w:val="Normal"/>
    <w:next w:val="Normal"/>
    <w:rsid w:val="005C5C56"/>
    <w:pPr>
      <w:jc w:val="center"/>
    </w:pPr>
  </w:style>
  <w:style w:type="paragraph" w:customStyle="1" w:styleId="Author">
    <w:name w:val="Author"/>
    <w:basedOn w:val="Normal"/>
    <w:rsid w:val="005C5C56"/>
    <w:pPr>
      <w:jc w:val="center"/>
    </w:pPr>
    <w:rPr>
      <w:i/>
    </w:rPr>
  </w:style>
  <w:style w:type="paragraph" w:customStyle="1" w:styleId="TOCBase">
    <w:name w:val="TOC Base"/>
    <w:basedOn w:val="Normal"/>
    <w:next w:val="Normal"/>
    <w:rsid w:val="005C5C56"/>
    <w:pPr>
      <w:tabs>
        <w:tab w:val="right" w:leader="dot" w:pos="6480"/>
      </w:tabs>
      <w:spacing w:before="120" w:after="240" w:line="240" w:lineRule="atLeast"/>
      <w:jc w:val="both"/>
    </w:pPr>
    <w:rPr>
      <w:b/>
      <w:spacing w:val="-5"/>
      <w:sz w:val="28"/>
    </w:rPr>
  </w:style>
  <w:style w:type="paragraph" w:customStyle="1" w:styleId="GlossaryDefinition">
    <w:name w:val="Glossary Definition"/>
    <w:basedOn w:val="Normal"/>
    <w:rsid w:val="005C5C56"/>
  </w:style>
  <w:style w:type="paragraph" w:customStyle="1" w:styleId="GlossaryTerm">
    <w:name w:val="Glossary Term"/>
    <w:basedOn w:val="Normal"/>
    <w:next w:val="GlossaryDefinition"/>
    <w:rsid w:val="005C5C56"/>
    <w:rPr>
      <w:b/>
    </w:rPr>
  </w:style>
  <w:style w:type="paragraph" w:customStyle="1" w:styleId="Figure">
    <w:name w:val="Figure"/>
    <w:basedOn w:val="Normal"/>
    <w:next w:val="Normal"/>
    <w:rsid w:val="005C5C56"/>
    <w:rPr>
      <w:b/>
      <w:sz w:val="16"/>
    </w:rPr>
  </w:style>
  <w:style w:type="paragraph" w:customStyle="1" w:styleId="TableNarrow">
    <w:name w:val="Table Narrow"/>
    <w:basedOn w:val="Table"/>
    <w:rsid w:val="005C5C56"/>
    <w:pPr>
      <w:spacing w:after="0"/>
    </w:pPr>
    <w:rPr>
      <w:rFonts w:ascii="Arial Narrow" w:hAnsi="Arial Narrow"/>
      <w:sz w:val="16"/>
    </w:rPr>
  </w:style>
  <w:style w:type="character" w:customStyle="1" w:styleId="FigureNumber">
    <w:name w:val="Figure Number"/>
    <w:basedOn w:val="DefaultParagraphFont"/>
    <w:rsid w:val="005C5C56"/>
    <w:rPr>
      <w:rFonts w:ascii="Times New Roman" w:hAnsi="Times New Roman"/>
      <w:b/>
      <w:sz w:val="28"/>
    </w:rPr>
  </w:style>
  <w:style w:type="paragraph" w:styleId="TOC1">
    <w:name w:val="toc 1"/>
    <w:basedOn w:val="Normal"/>
    <w:next w:val="Normal"/>
    <w:uiPriority w:val="39"/>
    <w:rsid w:val="005C5C56"/>
    <w:rPr>
      <w:b/>
      <w:sz w:val="28"/>
      <w:szCs w:val="28"/>
    </w:rPr>
  </w:style>
  <w:style w:type="paragraph" w:styleId="TOC2">
    <w:name w:val="toc 2"/>
    <w:basedOn w:val="Normal"/>
    <w:next w:val="Normal"/>
    <w:uiPriority w:val="39"/>
    <w:rsid w:val="005C5C56"/>
    <w:pPr>
      <w:spacing w:before="120"/>
      <w:ind w:left="202"/>
    </w:pPr>
  </w:style>
  <w:style w:type="paragraph" w:styleId="TOC3">
    <w:name w:val="toc 3"/>
    <w:basedOn w:val="Normal"/>
    <w:next w:val="Normal"/>
    <w:uiPriority w:val="39"/>
    <w:rsid w:val="005C5C56"/>
    <w:pPr>
      <w:spacing w:before="60" w:after="60"/>
      <w:ind w:left="403"/>
    </w:pPr>
  </w:style>
  <w:style w:type="paragraph" w:styleId="TOC4">
    <w:name w:val="toc 4"/>
    <w:basedOn w:val="Normal"/>
    <w:next w:val="Normal"/>
    <w:rsid w:val="005C5C56"/>
    <w:pPr>
      <w:spacing w:before="0" w:after="0"/>
      <w:ind w:left="720"/>
    </w:pPr>
    <w:rPr>
      <w:rFonts w:ascii="Latha" w:hAnsi="Latha"/>
      <w:szCs w:val="24"/>
    </w:rPr>
  </w:style>
  <w:style w:type="paragraph" w:styleId="TOC5">
    <w:name w:val="toc 5"/>
    <w:basedOn w:val="Normal"/>
    <w:next w:val="Normal"/>
    <w:rsid w:val="005C5C56"/>
    <w:pPr>
      <w:spacing w:before="0" w:after="0"/>
      <w:ind w:left="965"/>
    </w:pPr>
    <w:rPr>
      <w:rFonts w:ascii="Latha" w:hAnsi="Latha"/>
      <w:sz w:val="18"/>
      <w:szCs w:val="18"/>
    </w:rPr>
  </w:style>
  <w:style w:type="character" w:customStyle="1" w:styleId="TableHeader">
    <w:name w:val="Table Header"/>
    <w:basedOn w:val="DefaultParagraphFont"/>
    <w:rsid w:val="005C5C56"/>
    <w:rPr>
      <w:rFonts w:ascii="Arial" w:hAnsi="Arial"/>
      <w:b/>
      <w:sz w:val="24"/>
    </w:rPr>
  </w:style>
  <w:style w:type="paragraph" w:customStyle="1" w:styleId="TOCHeader">
    <w:name w:val="TOC Header"/>
    <w:basedOn w:val="Normal"/>
    <w:next w:val="Normal"/>
    <w:rsid w:val="005C5C56"/>
    <w:rPr>
      <w:b/>
      <w:sz w:val="36"/>
    </w:rPr>
  </w:style>
  <w:style w:type="paragraph" w:customStyle="1" w:styleId="SimpleNumberedList">
    <w:name w:val="Simple Numbered List"/>
    <w:basedOn w:val="ListNumber"/>
    <w:rsid w:val="005C5C56"/>
    <w:pPr>
      <w:numPr>
        <w:numId w:val="0"/>
      </w:numPr>
      <w:contextualSpacing/>
    </w:pPr>
  </w:style>
  <w:style w:type="paragraph" w:styleId="ListNumber">
    <w:name w:val="List Number"/>
    <w:basedOn w:val="Normal"/>
    <w:rsid w:val="005C5C56"/>
    <w:pPr>
      <w:numPr>
        <w:numId w:val="6"/>
      </w:numPr>
    </w:pPr>
  </w:style>
  <w:style w:type="paragraph" w:customStyle="1" w:styleId="SimpleCompactList">
    <w:name w:val="Simple Compact List"/>
    <w:basedOn w:val="SimpleList"/>
    <w:rsid w:val="005C5C56"/>
    <w:rPr>
      <w:rFonts w:ascii="Cordia New" w:hAnsi="Cordia New"/>
    </w:rPr>
  </w:style>
  <w:style w:type="paragraph" w:customStyle="1" w:styleId="SimpleBulletedList">
    <w:name w:val="Simple Bulleted List"/>
    <w:basedOn w:val="SimpleNumberedList"/>
    <w:rsid w:val="005C5C56"/>
  </w:style>
  <w:style w:type="paragraph" w:customStyle="1" w:styleId="Rule">
    <w:name w:val="Rule"/>
    <w:basedOn w:val="Normal"/>
    <w:rsid w:val="005C5C56"/>
    <w:pPr>
      <w:spacing w:before="120" w:after="60" w:line="120" w:lineRule="atLeast"/>
      <w:ind w:left="360"/>
    </w:pPr>
    <w:rPr>
      <w:rFonts w:ascii="Vrinda" w:hAnsi="Vrinda"/>
    </w:rPr>
  </w:style>
  <w:style w:type="paragraph" w:customStyle="1" w:styleId="Lyrics">
    <w:name w:val="Lyrics"/>
    <w:basedOn w:val="Normal"/>
    <w:autoRedefine/>
    <w:rsid w:val="005C5C56"/>
    <w:pPr>
      <w:contextualSpacing/>
    </w:pPr>
    <w:rPr>
      <w:rFonts w:ascii="Courier New" w:hAnsi="Courier New"/>
      <w:sz w:val="24"/>
      <w:szCs w:val="28"/>
    </w:rPr>
  </w:style>
  <w:style w:type="paragraph" w:customStyle="1" w:styleId="Heading21">
    <w:name w:val="Heading 21"/>
    <w:basedOn w:val="Normal"/>
    <w:rsid w:val="005C5C56"/>
  </w:style>
  <w:style w:type="paragraph" w:customStyle="1" w:styleId="Arial">
    <w:name w:val="Arial"/>
    <w:basedOn w:val="code"/>
    <w:rsid w:val="005C5C56"/>
    <w:pPr>
      <w:ind w:left="720"/>
    </w:pPr>
    <w:rPr>
      <w:color w:val="FF0000"/>
    </w:rPr>
  </w:style>
  <w:style w:type="paragraph" w:styleId="TOC6">
    <w:name w:val="toc 6"/>
    <w:basedOn w:val="Normal"/>
    <w:next w:val="Normal"/>
    <w:autoRedefine/>
    <w:uiPriority w:val="39"/>
    <w:rsid w:val="005C5C56"/>
    <w:pPr>
      <w:spacing w:before="0" w:after="0"/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5C5C56"/>
    <w:pPr>
      <w:spacing w:before="0" w:after="0"/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5C5C56"/>
    <w:pPr>
      <w:spacing w:before="0" w:after="0"/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5C5C56"/>
    <w:pPr>
      <w:spacing w:before="0" w:after="0"/>
      <w:ind w:left="1920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C5C56"/>
    <w:rPr>
      <w:b/>
      <w:sz w:val="24"/>
      <w:szCs w:val="24"/>
    </w:rPr>
  </w:style>
  <w:style w:type="table" w:styleId="TableClassic3">
    <w:name w:val="Table Classic 3"/>
    <w:basedOn w:val="TableNormal"/>
    <w:rsid w:val="005C5C56"/>
    <w:pPr>
      <w:spacing w:before="18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C5C56"/>
    <w:pPr>
      <w:spacing w:before="18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5C5C56"/>
    <w:pPr>
      <w:spacing w:before="18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C5C56"/>
    <w:pPr>
      <w:spacing w:before="18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5C5C56"/>
    <w:pPr>
      <w:spacing w:before="18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codeChar">
    <w:name w:val="code Char"/>
    <w:basedOn w:val="DefaultParagraphFont"/>
    <w:link w:val="code"/>
    <w:rsid w:val="00093C25"/>
    <w:rPr>
      <w:rFonts w:ascii="Consolas" w:hAnsi="Consolas"/>
      <w:sz w:val="18"/>
    </w:rPr>
  </w:style>
  <w:style w:type="paragraph" w:styleId="List">
    <w:name w:val="List"/>
    <w:basedOn w:val="Normal"/>
    <w:rsid w:val="005C5C56"/>
    <w:pPr>
      <w:ind w:left="360" w:hanging="360"/>
    </w:pPr>
  </w:style>
  <w:style w:type="character" w:customStyle="1" w:styleId="Heading4Char">
    <w:name w:val="Heading 4 Char"/>
    <w:basedOn w:val="DefaultParagraphFont"/>
    <w:link w:val="Heading4"/>
    <w:rsid w:val="005C5C56"/>
    <w:rPr>
      <w:b/>
      <w:sz w:val="22"/>
    </w:rPr>
  </w:style>
  <w:style w:type="numbering" w:customStyle="1" w:styleId="Term">
    <w:name w:val="Term"/>
    <w:basedOn w:val="NoList"/>
    <w:rsid w:val="005C5C56"/>
    <w:pPr>
      <w:numPr>
        <w:numId w:val="8"/>
      </w:numPr>
    </w:pPr>
  </w:style>
  <w:style w:type="paragraph" w:customStyle="1" w:styleId="SectionTitle">
    <w:name w:val="Section Title"/>
    <w:basedOn w:val="Normal"/>
    <w:next w:val="Normal"/>
    <w:rsid w:val="005C5C56"/>
    <w:rPr>
      <w:b/>
      <w:bCs/>
      <w:smallCaps/>
      <w:sz w:val="24"/>
      <w:szCs w:val="24"/>
    </w:rPr>
  </w:style>
  <w:style w:type="paragraph" w:customStyle="1" w:styleId="SOUR">
    <w:name w:val="SOUR"/>
    <w:basedOn w:val="Normal"/>
    <w:rsid w:val="005C5C56"/>
    <w:pPr>
      <w:outlineLvl w:val="0"/>
    </w:pPr>
    <w:rPr>
      <w:b/>
      <w:bCs/>
      <w:sz w:val="24"/>
      <w:szCs w:val="24"/>
    </w:rPr>
  </w:style>
  <w:style w:type="character" w:customStyle="1" w:styleId="INDI">
    <w:name w:val="INDI"/>
    <w:basedOn w:val="DefaultParagraphFont"/>
    <w:rsid w:val="005C5C56"/>
    <w:rPr>
      <w:b/>
      <w:bCs/>
      <w:sz w:val="24"/>
      <w:szCs w:val="24"/>
    </w:rPr>
  </w:style>
  <w:style w:type="character" w:customStyle="1" w:styleId="NICK">
    <w:name w:val="NICK"/>
    <w:rsid w:val="005C5C56"/>
    <w:rPr>
      <w:rFonts w:ascii="Times New Roman" w:hAnsi="Times New Roman"/>
      <w:b/>
      <w:sz w:val="24"/>
    </w:rPr>
  </w:style>
  <w:style w:type="character" w:customStyle="1" w:styleId="TITL">
    <w:name w:val="TITL"/>
    <w:rsid w:val="005C5C56"/>
    <w:rPr>
      <w:rFonts w:ascii="Times New Roman" w:hAnsi="Times New Roman"/>
      <w:b/>
      <w:bCs/>
      <w:sz w:val="24"/>
      <w:szCs w:val="24"/>
    </w:rPr>
  </w:style>
  <w:style w:type="paragraph" w:customStyle="1" w:styleId="NOTE">
    <w:name w:val="NOTE"/>
    <w:basedOn w:val="Normal"/>
    <w:rsid w:val="005C5C56"/>
    <w:rPr>
      <w:sz w:val="24"/>
      <w:szCs w:val="24"/>
    </w:rPr>
  </w:style>
  <w:style w:type="character" w:customStyle="1" w:styleId="NAME">
    <w:name w:val="NAME"/>
    <w:basedOn w:val="DefaultParagraphFont"/>
    <w:rsid w:val="005C5C56"/>
    <w:rPr>
      <w:rFonts w:ascii="Times New Roman" w:hAnsi="Times New Roman"/>
      <w:b/>
      <w:bCs/>
      <w:sz w:val="24"/>
      <w:szCs w:val="24"/>
    </w:rPr>
  </w:style>
  <w:style w:type="paragraph" w:customStyle="1" w:styleId="MoreNumber">
    <w:name w:val="More Number"/>
    <w:basedOn w:val="Normal"/>
    <w:rsid w:val="005C5C56"/>
    <w:pPr>
      <w:outlineLvl w:val="0"/>
    </w:pPr>
  </w:style>
  <w:style w:type="character" w:customStyle="1" w:styleId="system1">
    <w:name w:val="system1"/>
    <w:basedOn w:val="DefaultParagraphFont"/>
    <w:rsid w:val="005C5C56"/>
    <w:rPr>
      <w:b w:val="0"/>
      <w:bCs w:val="0"/>
      <w:i w:val="0"/>
      <w:iCs w:val="0"/>
      <w:color w:val="DA8103"/>
    </w:rPr>
  </w:style>
  <w:style w:type="character" w:customStyle="1" w:styleId="style12">
    <w:name w:val="style12"/>
    <w:basedOn w:val="DefaultParagraphFont"/>
    <w:rsid w:val="005C5C56"/>
    <w:rPr>
      <w:rFonts w:ascii="Arial" w:hAnsi="Arial" w:cs="Arial" w:hint="default"/>
      <w:b w:val="0"/>
      <w:bCs w:val="0"/>
      <w:i w:val="0"/>
      <w:iCs w:val="0"/>
      <w:color w:val="54544E"/>
      <w:sz w:val="20"/>
      <w:szCs w:val="20"/>
    </w:rPr>
  </w:style>
  <w:style w:type="character" w:customStyle="1" w:styleId="Date1">
    <w:name w:val="Date1"/>
    <w:basedOn w:val="DefaultParagraphFont"/>
    <w:rsid w:val="005C5C56"/>
  </w:style>
  <w:style w:type="paragraph" w:customStyle="1" w:styleId="body">
    <w:name w:val="body"/>
    <w:basedOn w:val="Normal"/>
    <w:rsid w:val="005C5C56"/>
    <w:pPr>
      <w:spacing w:before="100" w:beforeAutospacing="1" w:after="100" w:afterAutospacing="1"/>
    </w:pPr>
    <w:rPr>
      <w:sz w:val="24"/>
      <w:szCs w:val="24"/>
    </w:rPr>
  </w:style>
  <w:style w:type="paragraph" w:customStyle="1" w:styleId="DefinitionText">
    <w:name w:val="Definition Text"/>
    <w:basedOn w:val="Normal"/>
    <w:rsid w:val="005C5C56"/>
    <w:pPr>
      <w:spacing w:before="0"/>
    </w:pPr>
  </w:style>
  <w:style w:type="character" w:customStyle="1" w:styleId="keyword">
    <w:name w:val="keyword"/>
    <w:basedOn w:val="DefaultParagraphFont"/>
    <w:rsid w:val="005C5C56"/>
  </w:style>
  <w:style w:type="paragraph" w:customStyle="1" w:styleId="Headiung2">
    <w:name w:val="Headiung 2"/>
    <w:basedOn w:val="Normal"/>
    <w:rsid w:val="005C5C56"/>
  </w:style>
  <w:style w:type="paragraph" w:customStyle="1" w:styleId="msolistparagraph0">
    <w:name w:val="msolistparagraph"/>
    <w:basedOn w:val="Normal"/>
    <w:rsid w:val="005C5C56"/>
    <w:pPr>
      <w:spacing w:before="0" w:after="0"/>
      <w:ind w:left="720"/>
    </w:pPr>
    <w:rPr>
      <w:rFonts w:ascii="Verdana" w:hAnsi="Verdana"/>
    </w:rPr>
  </w:style>
  <w:style w:type="paragraph" w:customStyle="1" w:styleId="LittleGuy">
    <w:name w:val="Little Guy"/>
    <w:basedOn w:val="Normal"/>
    <w:rsid w:val="005C5C56"/>
    <w:pPr>
      <w:spacing w:before="0" w:after="0"/>
    </w:pPr>
    <w:rPr>
      <w:rFonts w:ascii="Palatino" w:hAnsi="Palatino"/>
      <w:b/>
      <w:sz w:val="8"/>
    </w:rPr>
  </w:style>
  <w:style w:type="paragraph" w:styleId="BalloonText">
    <w:name w:val="Balloon Text"/>
    <w:basedOn w:val="Normal"/>
    <w:semiHidden/>
    <w:rsid w:val="005C5C56"/>
    <w:rPr>
      <w:rFonts w:ascii="Tahoma" w:hAnsi="Tahoma" w:cs="Tahoma"/>
      <w:sz w:val="16"/>
      <w:szCs w:val="16"/>
    </w:rPr>
  </w:style>
  <w:style w:type="character" w:customStyle="1" w:styleId="Heading3Char1">
    <w:name w:val="Heading 3 Char1"/>
    <w:basedOn w:val="DefaultParagraphFont"/>
    <w:rsid w:val="005C5C56"/>
    <w:rPr>
      <w:b/>
      <w:sz w:val="22"/>
      <w:lang w:val="en-US" w:eastAsia="en-US" w:bidi="ar-SA"/>
    </w:rPr>
  </w:style>
  <w:style w:type="paragraph" w:customStyle="1" w:styleId="TitleCover">
    <w:name w:val="Title Cover"/>
    <w:basedOn w:val="Normal"/>
    <w:next w:val="SubtitleCover"/>
    <w:rsid w:val="005C5C56"/>
    <w:pPr>
      <w:keepNext/>
      <w:keepLines/>
      <w:spacing w:before="1800" w:after="0" w:line="240" w:lineRule="atLeast"/>
      <w:jc w:val="center"/>
    </w:pPr>
    <w:rPr>
      <w:b/>
      <w:spacing w:val="-35"/>
      <w:sz w:val="72"/>
    </w:rPr>
  </w:style>
  <w:style w:type="paragraph" w:customStyle="1" w:styleId="SubtitleCover">
    <w:name w:val="Subtitle Cover"/>
    <w:basedOn w:val="TitleCover"/>
    <w:next w:val="BodyText"/>
    <w:rsid w:val="005C5C56"/>
    <w:pPr>
      <w:spacing w:before="1520"/>
    </w:pPr>
    <w:rPr>
      <w:i/>
      <w:spacing w:val="-20"/>
      <w:sz w:val="48"/>
    </w:rPr>
  </w:style>
  <w:style w:type="character" w:customStyle="1" w:styleId="Heading1Char">
    <w:name w:val="Heading 1 Char"/>
    <w:basedOn w:val="DefaultParagraphFont"/>
    <w:link w:val="Heading1"/>
    <w:rsid w:val="005C5C56"/>
    <w:rPr>
      <w:b/>
      <w:kern w:val="28"/>
      <w:sz w:val="24"/>
      <w:szCs w:val="24"/>
      <w:shd w:val="pct20" w:color="auto" w:fill="auto"/>
    </w:rPr>
  </w:style>
  <w:style w:type="paragraph" w:customStyle="1" w:styleId="ReleaseNotes">
    <w:name w:val="Release Notes"/>
    <w:basedOn w:val="Heading1"/>
    <w:autoRedefine/>
    <w:rsid w:val="005C5C56"/>
    <w:pPr>
      <w:numPr>
        <w:numId w:val="0"/>
      </w:numPr>
      <w:jc w:val="center"/>
      <w:outlineLvl w:val="9"/>
    </w:pPr>
  </w:style>
  <w:style w:type="paragraph" w:customStyle="1" w:styleId="TableText">
    <w:name w:val="Table Text"/>
    <w:basedOn w:val="Normal"/>
    <w:autoRedefine/>
    <w:rsid w:val="005C5C56"/>
    <w:pPr>
      <w:spacing w:before="0" w:after="0"/>
    </w:pPr>
    <w:rPr>
      <w:iCs/>
    </w:rPr>
  </w:style>
  <w:style w:type="paragraph" w:customStyle="1" w:styleId="Acknowledgements">
    <w:name w:val="Acknowledgements"/>
    <w:basedOn w:val="ReleaseNotes"/>
    <w:rsid w:val="005C5C56"/>
    <w:pPr>
      <w:shd w:val="clear" w:color="auto" w:fill="CCCCCC"/>
    </w:pPr>
    <w:rPr>
      <w:bCs/>
    </w:rPr>
  </w:style>
  <w:style w:type="paragraph" w:customStyle="1" w:styleId="TableofContents">
    <w:name w:val="Table of Contents"/>
    <w:basedOn w:val="ReleaseNotes"/>
    <w:rsid w:val="005C5C56"/>
  </w:style>
  <w:style w:type="paragraph" w:customStyle="1" w:styleId="SpacedBulletedList">
    <w:name w:val="Spaced Bulleted List"/>
    <w:basedOn w:val="SimpleBulletedList"/>
    <w:autoRedefine/>
    <w:rsid w:val="005C5C56"/>
    <w:pPr>
      <w:contextualSpacing w:val="0"/>
    </w:pPr>
  </w:style>
  <w:style w:type="character" w:customStyle="1" w:styleId="tx1">
    <w:name w:val="tx1"/>
    <w:basedOn w:val="DefaultParagraphFont"/>
    <w:rsid w:val="005C5C56"/>
    <w:rPr>
      <w:b/>
      <w:bCs/>
    </w:rPr>
  </w:style>
  <w:style w:type="character" w:customStyle="1" w:styleId="m1">
    <w:name w:val="m1"/>
    <w:basedOn w:val="DefaultParagraphFont"/>
    <w:rsid w:val="005C5C56"/>
    <w:rPr>
      <w:color w:val="0000FF"/>
    </w:rPr>
  </w:style>
  <w:style w:type="character" w:customStyle="1" w:styleId="t1">
    <w:name w:val="t1"/>
    <w:basedOn w:val="DefaultParagraphFont"/>
    <w:rsid w:val="005C5C56"/>
    <w:rPr>
      <w:color w:val="990000"/>
    </w:rPr>
  </w:style>
  <w:style w:type="character" w:customStyle="1" w:styleId="nobr">
    <w:name w:val="nobr"/>
    <w:basedOn w:val="DefaultParagraphFont"/>
    <w:rsid w:val="005C5C56"/>
  </w:style>
  <w:style w:type="paragraph" w:customStyle="1" w:styleId="CompletedTasks">
    <w:name w:val="Completed Tasks"/>
    <w:basedOn w:val="Normal"/>
    <w:rsid w:val="005C5C56"/>
    <w:pPr>
      <w:numPr>
        <w:numId w:val="7"/>
      </w:numPr>
      <w:contextualSpacing/>
    </w:pPr>
  </w:style>
  <w:style w:type="paragraph" w:customStyle="1" w:styleId="ActiveTasks">
    <w:name w:val="Active Tasks"/>
    <w:basedOn w:val="SimpleBulletedList"/>
    <w:rsid w:val="005C5C56"/>
    <w:pPr>
      <w:numPr>
        <w:numId w:val="10"/>
      </w:numPr>
    </w:pPr>
  </w:style>
  <w:style w:type="character" w:customStyle="1" w:styleId="description">
    <w:name w:val="description"/>
    <w:basedOn w:val="DefaultParagraphFont"/>
    <w:rsid w:val="005C5C56"/>
  </w:style>
  <w:style w:type="character" w:customStyle="1" w:styleId="phone">
    <w:name w:val="phone"/>
    <w:basedOn w:val="DefaultParagraphFont"/>
    <w:rsid w:val="005C5C56"/>
  </w:style>
  <w:style w:type="character" w:customStyle="1" w:styleId="apple-style-span">
    <w:name w:val="apple-style-span"/>
    <w:basedOn w:val="DefaultParagraphFont"/>
    <w:rsid w:val="005C5C56"/>
  </w:style>
  <w:style w:type="character" w:customStyle="1" w:styleId="apple-converted-space">
    <w:name w:val="apple-converted-space"/>
    <w:basedOn w:val="DefaultParagraphFont"/>
    <w:rsid w:val="005C5C56"/>
  </w:style>
  <w:style w:type="paragraph" w:styleId="PlainText">
    <w:name w:val="Plain Text"/>
    <w:basedOn w:val="Normal"/>
    <w:link w:val="PlainTextChar"/>
    <w:uiPriority w:val="99"/>
    <w:rsid w:val="005C5C56"/>
    <w:pPr>
      <w:spacing w:before="0" w:after="0"/>
    </w:pPr>
    <w:rPr>
      <w:sz w:val="24"/>
      <w:szCs w:val="24"/>
    </w:rPr>
  </w:style>
  <w:style w:type="character" w:customStyle="1" w:styleId="nobr1">
    <w:name w:val="nobr1"/>
    <w:basedOn w:val="DefaultParagraphFont"/>
    <w:rsid w:val="005C5C56"/>
  </w:style>
  <w:style w:type="character" w:styleId="HTMLSample">
    <w:name w:val="HTML Sample"/>
    <w:basedOn w:val="DefaultParagraphFont"/>
    <w:rsid w:val="005C5C56"/>
    <w:rPr>
      <w:rFonts w:ascii="Courier New" w:eastAsia="Times New Roman" w:hAnsi="Courier New" w:cs="Courier New"/>
    </w:rPr>
  </w:style>
  <w:style w:type="character" w:customStyle="1" w:styleId="notetitle">
    <w:name w:val="notetitle"/>
    <w:basedOn w:val="DefaultParagraphFont"/>
    <w:rsid w:val="005C5C56"/>
  </w:style>
  <w:style w:type="character" w:customStyle="1" w:styleId="PlainTextChar">
    <w:name w:val="Plain Text Char"/>
    <w:basedOn w:val="DefaultParagraphFont"/>
    <w:link w:val="PlainText"/>
    <w:uiPriority w:val="99"/>
    <w:rsid w:val="005C5C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5C56"/>
  </w:style>
  <w:style w:type="character" w:customStyle="1" w:styleId="BodyTextIndentChar">
    <w:name w:val="Body Text Indent Char"/>
    <w:basedOn w:val="DefaultParagraphFont"/>
    <w:link w:val="BodyTextIndent"/>
    <w:rsid w:val="005C5C56"/>
  </w:style>
  <w:style w:type="paragraph" w:styleId="ListParagraph">
    <w:name w:val="List Paragraph"/>
    <w:basedOn w:val="Normal"/>
    <w:uiPriority w:val="34"/>
    <w:qFormat/>
    <w:rsid w:val="002C1460"/>
    <w:pPr>
      <w:spacing w:before="0" w:after="0"/>
      <w:ind w:left="720"/>
    </w:pPr>
    <w:rPr>
      <w:rFonts w:eastAsiaTheme="minorEastAsia"/>
      <w:szCs w:val="22"/>
      <w:lang w:eastAsia="ja-JP"/>
    </w:rPr>
  </w:style>
  <w:style w:type="paragraph" w:styleId="NoSpacing">
    <w:name w:val="No Spacing"/>
    <w:basedOn w:val="Normal"/>
    <w:uiPriority w:val="1"/>
    <w:qFormat/>
    <w:rsid w:val="005C5C56"/>
    <w:pPr>
      <w:spacing w:before="0" w:after="0"/>
    </w:pPr>
    <w:rPr>
      <w:rFonts w:ascii="Calibri" w:eastAsia="Calibri" w:hAnsi="Calibri"/>
      <w:sz w:val="22"/>
      <w:szCs w:val="22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5C56"/>
    <w:rPr>
      <w:rFonts w:ascii="Courier New" w:hAnsi="Courier New" w:cs="Courier New"/>
    </w:rPr>
  </w:style>
  <w:style w:type="paragraph" w:customStyle="1" w:styleId="Body1">
    <w:name w:val="Body 1"/>
    <w:basedOn w:val="Normal"/>
    <w:rsid w:val="005C5C56"/>
    <w:pPr>
      <w:spacing w:before="20" w:after="20"/>
    </w:pPr>
    <w:rPr>
      <w:rFonts w:ascii="Times" w:eastAsiaTheme="minorEastAsia" w:hAnsi="Times"/>
      <w:lang w:eastAsia="ja-JP"/>
    </w:rPr>
  </w:style>
  <w:style w:type="character" w:customStyle="1" w:styleId="webcomponentbreadcrumb">
    <w:name w:val="webcomponentbreadcrumb"/>
    <w:basedOn w:val="DefaultParagraphFont"/>
    <w:rsid w:val="005C5C56"/>
  </w:style>
  <w:style w:type="character" w:customStyle="1" w:styleId="breadcrumbdestination">
    <w:name w:val="breadcrumbdestination"/>
    <w:basedOn w:val="DefaultParagraphFont"/>
    <w:rsid w:val="005C5C56"/>
  </w:style>
  <w:style w:type="paragraph" w:styleId="Date">
    <w:name w:val="Date"/>
    <w:basedOn w:val="Normal"/>
    <w:next w:val="Normal"/>
    <w:link w:val="DateChar"/>
    <w:rsid w:val="005C5C56"/>
  </w:style>
  <w:style w:type="character" w:customStyle="1" w:styleId="DateChar">
    <w:name w:val="Date Char"/>
    <w:basedOn w:val="DefaultParagraphFont"/>
    <w:link w:val="Date"/>
    <w:rsid w:val="005C5C56"/>
  </w:style>
  <w:style w:type="paragraph" w:customStyle="1" w:styleId="greetings1">
    <w:name w:val="greetings1"/>
    <w:basedOn w:val="Normal"/>
    <w:rsid w:val="005C5C56"/>
    <w:pPr>
      <w:spacing w:before="150" w:after="210"/>
    </w:pPr>
    <w:rPr>
      <w:rFonts w:ascii="Arial" w:eastAsiaTheme="minorEastAsia" w:hAnsi="Arial" w:cs="Arial"/>
      <w:color w:val="333333"/>
      <w:lang w:eastAsia="ja-JP"/>
    </w:rPr>
  </w:style>
  <w:style w:type="paragraph" w:styleId="Subtitle">
    <w:name w:val="Subtitle"/>
    <w:basedOn w:val="Normal"/>
    <w:next w:val="Normal"/>
    <w:link w:val="SubtitleChar"/>
    <w:autoRedefine/>
    <w:qFormat/>
    <w:rsid w:val="003B09F1"/>
    <w:pPr>
      <w:numPr>
        <w:ilvl w:val="1"/>
      </w:numPr>
      <w:spacing w:after="160"/>
      <w:jc w:val="center"/>
    </w:pPr>
    <w:rPr>
      <w:rFonts w:eastAsiaTheme="minorEastAsia" w:cstheme="minorBidi"/>
      <w:b/>
      <w:i/>
      <w:color w:val="000000" w:themeColor="text1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3B09F1"/>
    <w:rPr>
      <w:rFonts w:eastAsiaTheme="minorEastAsia" w:cstheme="minorBidi"/>
      <w:b/>
      <w:i/>
      <w:color w:val="000000" w:themeColor="text1"/>
      <w:spacing w:val="15"/>
      <w:sz w:val="36"/>
      <w:szCs w:val="22"/>
    </w:rPr>
  </w:style>
  <w:style w:type="character" w:customStyle="1" w:styleId="music-sharp">
    <w:name w:val="music-sharp"/>
    <w:basedOn w:val="DefaultParagraphFont"/>
    <w:rsid w:val="00B76177"/>
    <w:rPr>
      <w:rFonts w:ascii="Times New Roman" w:hAnsi="Times New Roman" w:cs="Times New Roman" w:hint="default"/>
    </w:rPr>
  </w:style>
  <w:style w:type="character" w:customStyle="1" w:styleId="music-flat">
    <w:name w:val="music-flat"/>
    <w:basedOn w:val="DefaultParagraphFont"/>
    <w:rsid w:val="00B761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65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89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884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9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08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889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882">
      <w:bodyDiv w:val="1"/>
      <w:marLeft w:val="353"/>
      <w:marRight w:val="0"/>
      <w:marTop w:val="3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9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483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275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20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300">
      <w:bodyDiv w:val="1"/>
      <w:marLeft w:val="265"/>
      <w:marRight w:val="0"/>
      <w:marTop w:val="2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6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3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9056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295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4075">
      <w:bodyDiv w:val="1"/>
      <w:marLeft w:val="353"/>
      <w:marRight w:val="0"/>
      <w:marTop w:val="3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025">
              <w:marLeft w:val="0"/>
              <w:marRight w:val="0"/>
              <w:marTop w:val="480"/>
              <w:marBottom w:val="36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0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8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86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Scientific_pitch_notation" TargetMode="External"/><Relationship Id="rId18" Type="http://schemas.openxmlformats.org/officeDocument/2006/relationships/hyperlink" Target="https://www.freeformatter.com/xml-formatter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musescore.org/en/node/15803" TargetMode="External"/><Relationship Id="rId12" Type="http://schemas.openxmlformats.org/officeDocument/2006/relationships/hyperlink" Target="https://newt.phys.unsw.edu.au/jw/notes.htm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Hert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Fundamental_frequency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bbo\Documents\Custom%20Office%20Templates\Grimoi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Grimoire Template.dotx</Template>
  <TotalTime>42</TotalTime>
  <Pages>10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Server Overview</vt:lpstr>
    </vt:vector>
  </TitlesOfParts>
  <Company>Cisco Systems</Company>
  <LinksUpToDate>false</LinksUpToDate>
  <CharactersWithSpaces>10028</CharactersWithSpaces>
  <SharedDoc>false</SharedDoc>
  <HLinks>
    <vt:vector size="6930" baseType="variant">
      <vt:variant>
        <vt:i4>7995446</vt:i4>
      </vt:variant>
      <vt:variant>
        <vt:i4>5619</vt:i4>
      </vt:variant>
      <vt:variant>
        <vt:i4>0</vt:i4>
      </vt:variant>
      <vt:variant>
        <vt:i4>5</vt:i4>
      </vt:variant>
      <vt:variant>
        <vt:lpwstr>http://zed.cisco.com/confluence/display/SEARCH/ESPDEPLOY+commands+for+all+environments</vt:lpwstr>
      </vt:variant>
      <vt:variant>
        <vt:lpwstr/>
      </vt:variant>
      <vt:variant>
        <vt:i4>1376348</vt:i4>
      </vt:variant>
      <vt:variant>
        <vt:i4>5616</vt:i4>
      </vt:variant>
      <vt:variant>
        <vt:i4>0</vt:i4>
      </vt:variant>
      <vt:variant>
        <vt:i4>5</vt:i4>
      </vt:variant>
      <vt:variant>
        <vt:lpwstr>http://zed.cisco.com/confluence/display/SEARCH/Dev+Team+Resources</vt:lpwstr>
      </vt:variant>
      <vt:variant>
        <vt:lpwstr/>
      </vt:variant>
      <vt:variant>
        <vt:i4>4259927</vt:i4>
      </vt:variant>
      <vt:variant>
        <vt:i4>5613</vt:i4>
      </vt:variant>
      <vt:variant>
        <vt:i4>0</vt:i4>
      </vt:variant>
      <vt:variant>
        <vt:i4>5</vt:i4>
      </vt:variant>
      <vt:variant>
        <vt:lpwstr>http://zed.cisco.com/confluence/display/SEARCH/CVS+versions+used+for+CDC+Search+back-end+ESP+releases</vt:lpwstr>
      </vt:variant>
      <vt:variant>
        <vt:lpwstr/>
      </vt:variant>
      <vt:variant>
        <vt:i4>1900570</vt:i4>
      </vt:variant>
      <vt:variant>
        <vt:i4>5610</vt:i4>
      </vt:variant>
      <vt:variant>
        <vt:i4>0</vt:i4>
      </vt:variant>
      <vt:variant>
        <vt:i4>5</vt:i4>
      </vt:variant>
      <vt:variant>
        <vt:lpwstr>http://zed.cisco.com/confluence/display/SEARCH/CVS+versions+used+for+CDC+Search+ESP+releases</vt:lpwstr>
      </vt:variant>
      <vt:variant>
        <vt:lpwstr/>
      </vt:variant>
      <vt:variant>
        <vt:i4>2293864</vt:i4>
      </vt:variant>
      <vt:variant>
        <vt:i4>5607</vt:i4>
      </vt:variant>
      <vt:variant>
        <vt:i4>0</vt:i4>
      </vt:variant>
      <vt:variant>
        <vt:i4>5</vt:i4>
      </vt:variant>
      <vt:variant>
        <vt:lpwstr>http://zed.cisco.com/confluence/display/SEARCH/Adding+a+new+ESP+cluster</vt:lpwstr>
      </vt:variant>
      <vt:variant>
        <vt:lpwstr/>
      </vt:variant>
      <vt:variant>
        <vt:i4>4456527</vt:i4>
      </vt:variant>
      <vt:variant>
        <vt:i4>5604</vt:i4>
      </vt:variant>
      <vt:variant>
        <vt:i4>0</vt:i4>
      </vt:variant>
      <vt:variant>
        <vt:i4>5</vt:i4>
      </vt:variant>
      <vt:variant>
        <vt:lpwstr>http://workspace/Livelink/livelink.exe?func=ll&amp;objId=26238095&amp;objAction=Open</vt:lpwstr>
      </vt:variant>
      <vt:variant>
        <vt:lpwstr/>
      </vt:variant>
      <vt:variant>
        <vt:i4>7143539</vt:i4>
      </vt:variant>
      <vt:variant>
        <vt:i4>5601</vt:i4>
      </vt:variant>
      <vt:variant>
        <vt:i4>0</vt:i4>
      </vt:variant>
      <vt:variant>
        <vt:i4>5</vt:i4>
      </vt:variant>
      <vt:variant>
        <vt:lpwstr>http://ework.cisco.com/Livelink/livelink.exe?func=ll&amp;objId=27018265&amp;objAction=browse&amp;sort=name</vt:lpwstr>
      </vt:variant>
      <vt:variant>
        <vt:lpwstr/>
      </vt:variant>
      <vt:variant>
        <vt:i4>2949169</vt:i4>
      </vt:variant>
      <vt:variant>
        <vt:i4>5598</vt:i4>
      </vt:variant>
      <vt:variant>
        <vt:i4>0</vt:i4>
      </vt:variant>
      <vt:variant>
        <vt:i4>5</vt:i4>
      </vt:variant>
      <vt:variant>
        <vt:lpwstr>http://zed.cisco.com/confluence/pages/viewpage.action?pageId=287473661</vt:lpwstr>
      </vt:variant>
      <vt:variant>
        <vt:lpwstr/>
      </vt:variant>
      <vt:variant>
        <vt:i4>7405682</vt:i4>
      </vt:variant>
      <vt:variant>
        <vt:i4>5595</vt:i4>
      </vt:variant>
      <vt:variant>
        <vt:i4>0</vt:i4>
      </vt:variant>
      <vt:variant>
        <vt:i4>5</vt:i4>
      </vt:variant>
      <vt:variant>
        <vt:lpwstr>http://zed.cisco.com/confluence/display/SEARCH/Understanding+the+Boost+State+(from+Boost+table</vt:lpwstr>
      </vt:variant>
      <vt:variant>
        <vt:lpwstr/>
      </vt:variant>
      <vt:variant>
        <vt:i4>2490428</vt:i4>
      </vt:variant>
      <vt:variant>
        <vt:i4>5592</vt:i4>
      </vt:variant>
      <vt:variant>
        <vt:i4>0</vt:i4>
      </vt:variant>
      <vt:variant>
        <vt:i4>5</vt:i4>
      </vt:variant>
      <vt:variant>
        <vt:lpwstr>http://zed.cisco.com/confluence/pages/viewpage.action?pageId=640084</vt:lpwstr>
      </vt:variant>
      <vt:variant>
        <vt:lpwstr/>
      </vt:variant>
      <vt:variant>
        <vt:i4>3801135</vt:i4>
      </vt:variant>
      <vt:variant>
        <vt:i4>5589</vt:i4>
      </vt:variant>
      <vt:variant>
        <vt:i4>0</vt:i4>
      </vt:variant>
      <vt:variant>
        <vt:i4>5</vt:i4>
      </vt:variant>
      <vt:variant>
        <vt:lpwstr>http://wiki-tools.cisco.com/admins.gsp</vt:lpwstr>
      </vt:variant>
      <vt:variant>
        <vt:lpwstr/>
      </vt:variant>
      <vt:variant>
        <vt:i4>131090</vt:i4>
      </vt:variant>
      <vt:variant>
        <vt:i4>5586</vt:i4>
      </vt:variant>
      <vt:variant>
        <vt:i4>0</vt:i4>
      </vt:variant>
      <vt:variant>
        <vt:i4>5</vt:i4>
      </vt:variant>
      <vt:variant>
        <vt:lpwstr>http://zed.cisco.com/confluence/display/SEARCH/ToDo+List</vt:lpwstr>
      </vt:variant>
      <vt:variant>
        <vt:lpwstr/>
      </vt:variant>
      <vt:variant>
        <vt:i4>5242944</vt:i4>
      </vt:variant>
      <vt:variant>
        <vt:i4>5583</vt:i4>
      </vt:variant>
      <vt:variant>
        <vt:i4>0</vt:i4>
      </vt:variant>
      <vt:variant>
        <vt:i4>5</vt:i4>
      </vt:variant>
      <vt:variant>
        <vt:lpwstr>http://zed.cisco.com/confluence/display/SEARCH/Search+2.0</vt:lpwstr>
      </vt:variant>
      <vt:variant>
        <vt:lpwstr/>
      </vt:variant>
      <vt:variant>
        <vt:i4>3539063</vt:i4>
      </vt:variant>
      <vt:variant>
        <vt:i4>5580</vt:i4>
      </vt:variant>
      <vt:variant>
        <vt:i4>0</vt:i4>
      </vt:variant>
      <vt:variant>
        <vt:i4>5</vt:i4>
      </vt:variant>
      <vt:variant>
        <vt:lpwstr>http://wwwin-deployment.cisco.com/wiki/bin/view/Main/BrianBolt</vt:lpwstr>
      </vt:variant>
      <vt:variant>
        <vt:lpwstr/>
      </vt:variant>
      <vt:variant>
        <vt:i4>4718608</vt:i4>
      </vt:variant>
      <vt:variant>
        <vt:i4>5577</vt:i4>
      </vt:variant>
      <vt:variant>
        <vt:i4>0</vt:i4>
      </vt:variant>
      <vt:variant>
        <vt:i4>5</vt:i4>
      </vt:variant>
      <vt:variant>
        <vt:lpwstr>https://cisco.webex.com/ciscosales/ldr.php?AT=pb&amp;SP=MC&amp;rID=48418652&amp;rKey=cf0cf7f6c806ce4d</vt:lpwstr>
      </vt:variant>
      <vt:variant>
        <vt:lpwstr/>
      </vt:variant>
      <vt:variant>
        <vt:i4>4325466</vt:i4>
      </vt:variant>
      <vt:variant>
        <vt:i4>5574</vt:i4>
      </vt:variant>
      <vt:variant>
        <vt:i4>0</vt:i4>
      </vt:variant>
      <vt:variant>
        <vt:i4>5</vt:i4>
      </vt:variant>
      <vt:variant>
        <vt:lpwstr>https://cisco.webex.com/ciscosales/lsr.php?AT=pb&amp;SP=MC&amp;rID=48433002&amp;rKey=3031c773b7f5e1fe</vt:lpwstr>
      </vt:variant>
      <vt:variant>
        <vt:lpwstr/>
      </vt:variant>
      <vt:variant>
        <vt:i4>1114127</vt:i4>
      </vt:variant>
      <vt:variant>
        <vt:i4>5571</vt:i4>
      </vt:variant>
      <vt:variant>
        <vt:i4>0</vt:i4>
      </vt:variant>
      <vt:variant>
        <vt:i4>5</vt:i4>
      </vt:variant>
      <vt:variant>
        <vt:lpwstr>https://cisco.webex.com/ciscosales/lsr.php?AT=pb&amp;SP=MC&amp;rID=41103207&amp;rKey=404d1ab7af59f3d0</vt:lpwstr>
      </vt:variant>
      <vt:variant>
        <vt:lpwstr/>
      </vt:variant>
      <vt:variant>
        <vt:i4>5046373</vt:i4>
      </vt:variant>
      <vt:variant>
        <vt:i4>5568</vt:i4>
      </vt:variant>
      <vt:variant>
        <vt:i4>0</vt:i4>
      </vt:variant>
      <vt:variant>
        <vt:i4>5</vt:i4>
      </vt:variant>
      <vt:variant>
        <vt:lpwstr>http://srch-dev-1.cisco.com:16089/help/index.htm</vt:lpwstr>
      </vt:variant>
      <vt:variant>
        <vt:lpwstr>product_overview/concepts/c_esp_pov_Collection_Overview.html</vt:lpwstr>
      </vt:variant>
      <vt:variant>
        <vt:i4>4390920</vt:i4>
      </vt:variant>
      <vt:variant>
        <vt:i4>5565</vt:i4>
      </vt:variant>
      <vt:variant>
        <vt:i4>0</vt:i4>
      </vt:variant>
      <vt:variant>
        <vt:i4>5</vt:i4>
      </vt:variant>
      <vt:variant>
        <vt:lpwstr>http://eman.cisco.com/SERVICE/OnRamp/index.pcgi?POPUP=1&amp;EVENT_PARAM:Res_ACCT_RESOURCE_ID=68&amp;EVENT=display_active_resource&amp;OBJECT_GUID=OnRamp::Action&amp;HANDLER_CLASS=EMAN::Framework::EventHandler</vt:lpwstr>
      </vt:variant>
      <vt:variant>
        <vt:lpwstr/>
      </vt:variant>
      <vt:variant>
        <vt:i4>2949163</vt:i4>
      </vt:variant>
      <vt:variant>
        <vt:i4>5562</vt:i4>
      </vt:variant>
      <vt:variant>
        <vt:i4>0</vt:i4>
      </vt:variant>
      <vt:variant>
        <vt:i4>5</vt:i4>
      </vt:variant>
      <vt:variant>
        <vt:lpwstr>http://eman.cisco.com/SERVICE/OnRamp/index.pcgi?POPUP=1&amp;EVENT_PARAM:Res_ACCT_RESOURCE_ID=1&amp;EVENT=display_active_resource&amp;OBJECT_GUID=OnRamp::Action&amp;HANDLER_CLASS=EMAN::Framework::EventHandler</vt:lpwstr>
      </vt:variant>
      <vt:variant>
        <vt:lpwstr/>
      </vt:variant>
      <vt:variant>
        <vt:i4>7667761</vt:i4>
      </vt:variant>
      <vt:variant>
        <vt:i4>5559</vt:i4>
      </vt:variant>
      <vt:variant>
        <vt:i4>0</vt:i4>
      </vt:variant>
      <vt:variant>
        <vt:i4>5</vt:i4>
      </vt:variant>
      <vt:variant>
        <vt:lpwstr>http://eman.cisco.com/SERVICE/OnRamp/index.pcgi?POPUP=1&amp;EVENT_PARAM:Res_ACCT_RESOURCE_ID=24537701&amp;EVENT=display_active_resource&amp;OBJECT_GUID=OnRamp::Action&amp;HANDLER_CLASS=EMAN::Framework::EventHandler</vt:lpwstr>
      </vt:variant>
      <vt:variant>
        <vt:lpwstr/>
      </vt:variant>
      <vt:variant>
        <vt:i4>4390921</vt:i4>
      </vt:variant>
      <vt:variant>
        <vt:i4>5556</vt:i4>
      </vt:variant>
      <vt:variant>
        <vt:i4>0</vt:i4>
      </vt:variant>
      <vt:variant>
        <vt:i4>5</vt:i4>
      </vt:variant>
      <vt:variant>
        <vt:lpwstr>http://eman.cisco.com/SERVICE/OnRamp/index.pcgi?POPUP=1&amp;EVENT_PARAM:Res_ACCT_RESOURCE_ID=69&amp;EVENT=display_active_resource&amp;OBJECT_GUID=OnRamp::Action&amp;HANDLER_CLASS=EMAN::Framework::EventHandler</vt:lpwstr>
      </vt:variant>
      <vt:variant>
        <vt:lpwstr/>
      </vt:variant>
      <vt:variant>
        <vt:i4>4390920</vt:i4>
      </vt:variant>
      <vt:variant>
        <vt:i4>5553</vt:i4>
      </vt:variant>
      <vt:variant>
        <vt:i4>0</vt:i4>
      </vt:variant>
      <vt:variant>
        <vt:i4>5</vt:i4>
      </vt:variant>
      <vt:variant>
        <vt:lpwstr>http://eman.cisco.com/SERVICE/OnRamp/index.pcgi?POPUP=1&amp;EVENT_PARAM:Res_ACCT_RESOURCE_ID=68&amp;EVENT=display_active_resource&amp;OBJECT_GUID=OnRamp::Action&amp;HANDLER_CLASS=EMAN::Framework::EventHandler</vt:lpwstr>
      </vt:variant>
      <vt:variant>
        <vt:lpwstr/>
      </vt:variant>
      <vt:variant>
        <vt:i4>2949163</vt:i4>
      </vt:variant>
      <vt:variant>
        <vt:i4>5550</vt:i4>
      </vt:variant>
      <vt:variant>
        <vt:i4>0</vt:i4>
      </vt:variant>
      <vt:variant>
        <vt:i4>5</vt:i4>
      </vt:variant>
      <vt:variant>
        <vt:lpwstr>http://eman.cisco.com/SERVICE/OnRamp/index.pcgi?POPUP=1&amp;EVENT_PARAM:Res_ACCT_RESOURCE_ID=1&amp;EVENT=display_active_resource&amp;OBJECT_GUID=OnRamp::Action&amp;HANDLER_CLASS=EMAN::Framework::EventHandler</vt:lpwstr>
      </vt:variant>
      <vt:variant>
        <vt:lpwstr/>
      </vt:variant>
      <vt:variant>
        <vt:i4>8126516</vt:i4>
      </vt:variant>
      <vt:variant>
        <vt:i4>5547</vt:i4>
      </vt:variant>
      <vt:variant>
        <vt:i4>0</vt:i4>
      </vt:variant>
      <vt:variant>
        <vt:i4>5</vt:i4>
      </vt:variant>
      <vt:variant>
        <vt:lpwstr>https://members.microsoft.com/communities/fastesp/default.mspx</vt:lpwstr>
      </vt:variant>
      <vt:variant>
        <vt:lpwstr/>
      </vt:variant>
      <vt:variant>
        <vt:i4>131160</vt:i4>
      </vt:variant>
      <vt:variant>
        <vt:i4>5544</vt:i4>
      </vt:variant>
      <vt:variant>
        <vt:i4>0</vt:i4>
      </vt:variant>
      <vt:variant>
        <vt:i4>5</vt:i4>
      </vt:variant>
      <vt:variant>
        <vt:lpwstr>http://home.live.com/</vt:lpwstr>
      </vt:variant>
      <vt:variant>
        <vt:lpwstr/>
      </vt:variant>
      <vt:variant>
        <vt:i4>1572872</vt:i4>
      </vt:variant>
      <vt:variant>
        <vt:i4>5541</vt:i4>
      </vt:variant>
      <vt:variant>
        <vt:i4>0</vt:i4>
      </vt:variant>
      <vt:variant>
        <vt:i4>5</vt:i4>
      </vt:variant>
      <vt:variant>
        <vt:lpwstr>https://sftus.one.microsoft.com/ChooseTransfer.aspx?key=d6a9fccc-2725-42ca-986d-a18dd5e991a3</vt:lpwstr>
      </vt:variant>
      <vt:variant>
        <vt:lpwstr/>
      </vt:variant>
      <vt:variant>
        <vt:i4>8060961</vt:i4>
      </vt:variant>
      <vt:variant>
        <vt:i4>5538</vt:i4>
      </vt:variant>
      <vt:variant>
        <vt:i4>0</vt:i4>
      </vt:variant>
      <vt:variant>
        <vt:i4>5</vt:i4>
      </vt:variant>
      <vt:variant>
        <vt:lpwstr>http://privacy.microsoft.com/en-us/default.mspx</vt:lpwstr>
      </vt:variant>
      <vt:variant>
        <vt:lpwstr/>
      </vt:variant>
      <vt:variant>
        <vt:i4>4587520</vt:i4>
      </vt:variant>
      <vt:variant>
        <vt:i4>5535</vt:i4>
      </vt:variant>
      <vt:variant>
        <vt:i4>0</vt:i4>
      </vt:variant>
      <vt:variant>
        <vt:i4>5</vt:i4>
      </vt:variant>
      <vt:variant>
        <vt:lpwstr>https://sftus.one.microsoft.com/ChooseTransfer.aspx?key=84b05556-eabc-4117-81a8-fa2b3b452e48</vt:lpwstr>
      </vt:variant>
      <vt:variant>
        <vt:lpwstr/>
      </vt:variant>
      <vt:variant>
        <vt:i4>7274619</vt:i4>
      </vt:variant>
      <vt:variant>
        <vt:i4>5532</vt:i4>
      </vt:variant>
      <vt:variant>
        <vt:i4>0</vt:i4>
      </vt:variant>
      <vt:variant>
        <vt:i4>5</vt:i4>
      </vt:variant>
      <vt:variant>
        <vt:lpwstr>ftp://ftp.fast.no/</vt:lpwstr>
      </vt:variant>
      <vt:variant>
        <vt:lpwstr/>
      </vt:variant>
      <vt:variant>
        <vt:i4>2228244</vt:i4>
      </vt:variant>
      <vt:variant>
        <vt:i4>5529</vt:i4>
      </vt:variant>
      <vt:variant>
        <vt:i4>0</vt:i4>
      </vt:variant>
      <vt:variant>
        <vt:i4>5</vt:i4>
      </vt:variant>
      <vt:variant>
        <vt:lpwstr>ftp://esp-patches:ii6zohQu@release.fast.no/</vt:lpwstr>
      </vt:variant>
      <vt:variant>
        <vt:lpwstr/>
      </vt:variant>
      <vt:variant>
        <vt:i4>4325425</vt:i4>
      </vt:variant>
      <vt:variant>
        <vt:i4>5523</vt:i4>
      </vt:variant>
      <vt:variant>
        <vt:i4>0</vt:i4>
      </vt:variant>
      <vt:variant>
        <vt:i4>5</vt:i4>
      </vt:variant>
      <vt:variant>
        <vt:lpwstr>mailto:search-support@cisco.com</vt:lpwstr>
      </vt:variant>
      <vt:variant>
        <vt:lpwstr/>
      </vt:variant>
      <vt:variant>
        <vt:i4>7929934</vt:i4>
      </vt:variant>
      <vt:variant>
        <vt:i4>5520</vt:i4>
      </vt:variant>
      <vt:variant>
        <vt:i4>0</vt:i4>
      </vt:variant>
      <vt:variant>
        <vt:i4>5</vt:i4>
      </vt:variant>
      <vt:variant>
        <vt:lpwstr>mailto:dekumari@cisco.com</vt:lpwstr>
      </vt:variant>
      <vt:variant>
        <vt:lpwstr/>
      </vt:variant>
      <vt:variant>
        <vt:i4>7929934</vt:i4>
      </vt:variant>
      <vt:variant>
        <vt:i4>5517</vt:i4>
      </vt:variant>
      <vt:variant>
        <vt:i4>0</vt:i4>
      </vt:variant>
      <vt:variant>
        <vt:i4>5</vt:i4>
      </vt:variant>
      <vt:variant>
        <vt:lpwstr>mailto:dekumari@cisco.com</vt:lpwstr>
      </vt:variant>
      <vt:variant>
        <vt:lpwstr/>
      </vt:variant>
      <vt:variant>
        <vt:i4>7274558</vt:i4>
      </vt:variant>
      <vt:variant>
        <vt:i4>5514</vt:i4>
      </vt:variant>
      <vt:variant>
        <vt:i4>0</vt:i4>
      </vt:variant>
      <vt:variant>
        <vt:i4>5</vt:i4>
      </vt:variant>
      <vt:variant>
        <vt:lpwstr>http://www.microsoft.com/pathways/fast</vt:lpwstr>
      </vt:variant>
      <vt:variant>
        <vt:lpwstr/>
      </vt:variant>
      <vt:variant>
        <vt:i4>5111867</vt:i4>
      </vt:variant>
      <vt:variant>
        <vt:i4>5511</vt:i4>
      </vt:variant>
      <vt:variant>
        <vt:i4>0</vt:i4>
      </vt:variant>
      <vt:variant>
        <vt:i4>5</vt:i4>
      </vt:variant>
      <vt:variant>
        <vt:lpwstr>mailto:ts-lead@microsoft.com</vt:lpwstr>
      </vt:variant>
      <vt:variant>
        <vt:lpwstr/>
      </vt:variant>
      <vt:variant>
        <vt:i4>7274571</vt:i4>
      </vt:variant>
      <vt:variant>
        <vt:i4>5508</vt:i4>
      </vt:variant>
      <vt:variant>
        <vt:i4>0</vt:i4>
      </vt:variant>
      <vt:variant>
        <vt:i4>5</vt:i4>
      </vt:variant>
      <vt:variant>
        <vt:lpwstr>mailto:fasttech@microsoft.com</vt:lpwstr>
      </vt:variant>
      <vt:variant>
        <vt:lpwstr/>
      </vt:variant>
      <vt:variant>
        <vt:i4>6094959</vt:i4>
      </vt:variant>
      <vt:variant>
        <vt:i4>5505</vt:i4>
      </vt:variant>
      <vt:variant>
        <vt:i4>0</vt:i4>
      </vt:variant>
      <vt:variant>
        <vt:i4>5</vt:i4>
      </vt:variant>
      <vt:variant>
        <vt:lpwstr>https://extranet.fastsearch.com/static/Customer_Support_Guide_2010.pdf</vt:lpwstr>
      </vt:variant>
      <vt:variant>
        <vt:lpwstr/>
      </vt:variant>
      <vt:variant>
        <vt:i4>4653087</vt:i4>
      </vt:variant>
      <vt:variant>
        <vt:i4>5502</vt:i4>
      </vt:variant>
      <vt:variant>
        <vt:i4>0</vt:i4>
      </vt:variant>
      <vt:variant>
        <vt:i4>5</vt:i4>
      </vt:variant>
      <vt:variant>
        <vt:lpwstr>http://support.microsoft.com/</vt:lpwstr>
      </vt:variant>
      <vt:variant>
        <vt:lpwstr/>
      </vt:variant>
      <vt:variant>
        <vt:i4>4653087</vt:i4>
      </vt:variant>
      <vt:variant>
        <vt:i4>5499</vt:i4>
      </vt:variant>
      <vt:variant>
        <vt:i4>0</vt:i4>
      </vt:variant>
      <vt:variant>
        <vt:i4>5</vt:i4>
      </vt:variant>
      <vt:variant>
        <vt:lpwstr>http://support.microsoft.com/</vt:lpwstr>
      </vt:variant>
      <vt:variant>
        <vt:lpwstr/>
      </vt:variant>
      <vt:variant>
        <vt:i4>720927</vt:i4>
      </vt:variant>
      <vt:variant>
        <vt:i4>5496</vt:i4>
      </vt:variant>
      <vt:variant>
        <vt:i4>0</vt:i4>
      </vt:variant>
      <vt:variant>
        <vt:i4>5</vt:i4>
      </vt:variant>
      <vt:variant>
        <vt:lpwstr>https://extranet.fastsearch.com/</vt:lpwstr>
      </vt:variant>
      <vt:variant>
        <vt:lpwstr/>
      </vt:variant>
      <vt:variant>
        <vt:i4>721018</vt:i4>
      </vt:variant>
      <vt:variant>
        <vt:i4>5493</vt:i4>
      </vt:variant>
      <vt:variant>
        <vt:i4>0</vt:i4>
      </vt:variant>
      <vt:variant>
        <vt:i4>5</vt:i4>
      </vt:variant>
      <vt:variant>
        <vt:lpwstr>mailto:tech-support@fastsearch.com</vt:lpwstr>
      </vt:variant>
      <vt:variant>
        <vt:lpwstr/>
      </vt:variant>
      <vt:variant>
        <vt:i4>1572875</vt:i4>
      </vt:variant>
      <vt:variant>
        <vt:i4>5490</vt:i4>
      </vt:variant>
      <vt:variant>
        <vt:i4>0</vt:i4>
      </vt:variant>
      <vt:variant>
        <vt:i4>5</vt:i4>
      </vt:variant>
      <vt:variant>
        <vt:lpwstr>blocked::https://ticket.fast.no/</vt:lpwstr>
      </vt:variant>
      <vt:variant>
        <vt:lpwstr/>
      </vt:variant>
      <vt:variant>
        <vt:i4>6619202</vt:i4>
      </vt:variant>
      <vt:variant>
        <vt:i4>5487</vt:i4>
      </vt:variant>
      <vt:variant>
        <vt:i4>0</vt:i4>
      </vt:variant>
      <vt:variant>
        <vt:i4>5</vt:i4>
      </vt:variant>
      <vt:variant>
        <vt:lpwstr>mailto:jbarnhil@cisco.com</vt:lpwstr>
      </vt:variant>
      <vt:variant>
        <vt:lpwstr/>
      </vt:variant>
      <vt:variant>
        <vt:i4>1179698</vt:i4>
      </vt:variant>
      <vt:variant>
        <vt:i4>5484</vt:i4>
      </vt:variant>
      <vt:variant>
        <vt:i4>0</vt:i4>
      </vt:variant>
      <vt:variant>
        <vt:i4>5</vt:i4>
      </vt:variant>
      <vt:variant>
        <vt:lpwstr>mailto:jubeach@cisco.com</vt:lpwstr>
      </vt:variant>
      <vt:variant>
        <vt:lpwstr/>
      </vt:variant>
      <vt:variant>
        <vt:i4>786466</vt:i4>
      </vt:variant>
      <vt:variant>
        <vt:i4>5481</vt:i4>
      </vt:variant>
      <vt:variant>
        <vt:i4>0</vt:i4>
      </vt:variant>
      <vt:variant>
        <vt:i4>5</vt:i4>
      </vt:variant>
      <vt:variant>
        <vt:lpwstr>mailto:prgarg@cisco.com</vt:lpwstr>
      </vt:variant>
      <vt:variant>
        <vt:lpwstr/>
      </vt:variant>
      <vt:variant>
        <vt:i4>6946895</vt:i4>
      </vt:variant>
      <vt:variant>
        <vt:i4>5478</vt:i4>
      </vt:variant>
      <vt:variant>
        <vt:i4>0</vt:i4>
      </vt:variant>
      <vt:variant>
        <vt:i4>5</vt:i4>
      </vt:variant>
      <vt:variant>
        <vt:lpwstr>mailto:bbolt@cisco.com</vt:lpwstr>
      </vt:variant>
      <vt:variant>
        <vt:lpwstr/>
      </vt:variant>
      <vt:variant>
        <vt:i4>2818114</vt:i4>
      </vt:variant>
      <vt:variant>
        <vt:i4>5475</vt:i4>
      </vt:variant>
      <vt:variant>
        <vt:i4>0</vt:i4>
      </vt:variant>
      <vt:variant>
        <vt:i4>5</vt:i4>
      </vt:variant>
      <vt:variant>
        <vt:lpwstr>mailto:Tom.Gorman@fastsearch.com</vt:lpwstr>
      </vt:variant>
      <vt:variant>
        <vt:lpwstr/>
      </vt:variant>
      <vt:variant>
        <vt:i4>7929947</vt:i4>
      </vt:variant>
      <vt:variant>
        <vt:i4>5472</vt:i4>
      </vt:variant>
      <vt:variant>
        <vt:i4>0</vt:i4>
      </vt:variant>
      <vt:variant>
        <vt:i4>5</vt:i4>
      </vt:variant>
      <vt:variant>
        <vt:lpwstr>mailto:tamenice@microsoft.com</vt:lpwstr>
      </vt:variant>
      <vt:variant>
        <vt:lpwstr/>
      </vt:variant>
      <vt:variant>
        <vt:i4>4325425</vt:i4>
      </vt:variant>
      <vt:variant>
        <vt:i4>5469</vt:i4>
      </vt:variant>
      <vt:variant>
        <vt:i4>0</vt:i4>
      </vt:variant>
      <vt:variant>
        <vt:i4>5</vt:i4>
      </vt:variant>
      <vt:variant>
        <vt:lpwstr>mailto:search-support@cisco.com</vt:lpwstr>
      </vt:variant>
      <vt:variant>
        <vt:lpwstr/>
      </vt:variant>
      <vt:variant>
        <vt:i4>4325425</vt:i4>
      </vt:variant>
      <vt:variant>
        <vt:i4>5466</vt:i4>
      </vt:variant>
      <vt:variant>
        <vt:i4>0</vt:i4>
      </vt:variant>
      <vt:variant>
        <vt:i4>5</vt:i4>
      </vt:variant>
      <vt:variant>
        <vt:lpwstr>mailto:search-support@cisco.com</vt:lpwstr>
      </vt:variant>
      <vt:variant>
        <vt:lpwstr/>
      </vt:variant>
      <vt:variant>
        <vt:i4>4653099</vt:i4>
      </vt:variant>
      <vt:variant>
        <vt:i4>5463</vt:i4>
      </vt:variant>
      <vt:variant>
        <vt:i4>0</vt:i4>
      </vt:variant>
      <vt:variant>
        <vt:i4>5</vt:i4>
      </vt:variant>
      <vt:variant>
        <vt:lpwstr>mailto:search-team@cisco.com</vt:lpwstr>
      </vt:variant>
      <vt:variant>
        <vt:lpwstr/>
      </vt:variant>
      <vt:variant>
        <vt:i4>4063287</vt:i4>
      </vt:variant>
      <vt:variant>
        <vt:i4>5460</vt:i4>
      </vt:variant>
      <vt:variant>
        <vt:i4>0</vt:i4>
      </vt:variant>
      <vt:variant>
        <vt:i4>5</vt:i4>
      </vt:variant>
      <vt:variant>
        <vt:lpwstr>http://wwwin.cisco.com/it/scm/</vt:lpwstr>
      </vt:variant>
      <vt:variant>
        <vt:lpwstr/>
      </vt:variant>
      <vt:variant>
        <vt:i4>5242965</vt:i4>
      </vt:variant>
      <vt:variant>
        <vt:i4>5457</vt:i4>
      </vt:variant>
      <vt:variant>
        <vt:i4>0</vt:i4>
      </vt:variant>
      <vt:variant>
        <vt:i4>5</vt:i4>
      </vt:variant>
      <vt:variant>
        <vt:lpwstr>http://wwwin.cisco.com/it/scm/unplanned-deployments.shtml</vt:lpwstr>
      </vt:variant>
      <vt:variant>
        <vt:lpwstr/>
      </vt:variant>
      <vt:variant>
        <vt:i4>2031645</vt:i4>
      </vt:variant>
      <vt:variant>
        <vt:i4>5454</vt:i4>
      </vt:variant>
      <vt:variant>
        <vt:i4>0</vt:i4>
      </vt:variant>
      <vt:variant>
        <vt:i4>5</vt:i4>
      </vt:variant>
      <vt:variant>
        <vt:lpwstr>http://wwwin.cisco.com/it/scm/planned-releases.shtml</vt:lpwstr>
      </vt:variant>
      <vt:variant>
        <vt:lpwstr/>
      </vt:variant>
      <vt:variant>
        <vt:i4>2621488</vt:i4>
      </vt:variant>
      <vt:variant>
        <vt:i4>5451</vt:i4>
      </vt:variant>
      <vt:variant>
        <vt:i4>0</vt:i4>
      </vt:variant>
      <vt:variant>
        <vt:i4>5</vt:i4>
      </vt:variant>
      <vt:variant>
        <vt:lpwstr>http://wwwin.cisco.com/it/scm/regular-deployments.shtml</vt:lpwstr>
      </vt:variant>
      <vt:variant>
        <vt:lpwstr/>
      </vt:variant>
      <vt:variant>
        <vt:i4>3997756</vt:i4>
      </vt:variant>
      <vt:variant>
        <vt:i4>5448</vt:i4>
      </vt:variant>
      <vt:variant>
        <vt:i4>0</vt:i4>
      </vt:variant>
      <vt:variant>
        <vt:i4>5</vt:i4>
      </vt:variant>
      <vt:variant>
        <vt:lpwstr>http://wwwin.cisco.com/it/cdc/web-publisher/tutorials/rss/</vt:lpwstr>
      </vt:variant>
      <vt:variant>
        <vt:lpwstr/>
      </vt:variant>
      <vt:variant>
        <vt:i4>4718592</vt:i4>
      </vt:variant>
      <vt:variant>
        <vt:i4>5445</vt:i4>
      </vt:variant>
      <vt:variant>
        <vt:i4>0</vt:i4>
      </vt:variant>
      <vt:variant>
        <vt:i4>5</vt:i4>
      </vt:variant>
      <vt:variant>
        <vt:lpwstr>https://cisco.webex.com/ciscosales/lsr.php?AT=pb&amp;SP=MC&amp;rID=46019022&amp;rKey=a36a666fbceedda1</vt:lpwstr>
      </vt:variant>
      <vt:variant>
        <vt:lpwstr/>
      </vt:variant>
      <vt:variant>
        <vt:i4>110</vt:i4>
      </vt:variant>
      <vt:variant>
        <vt:i4>5442</vt:i4>
      </vt:variant>
      <vt:variant>
        <vt:i4>0</vt:i4>
      </vt:variant>
      <vt:variant>
        <vt:i4>5</vt:i4>
      </vt:variant>
      <vt:variant>
        <vt:lpwstr>http://wwwin.cisco.com/it/webanalytics/getting_started.shtml</vt:lpwstr>
      </vt:variant>
      <vt:variant>
        <vt:lpwstr/>
      </vt:variant>
      <vt:variant>
        <vt:i4>110</vt:i4>
      </vt:variant>
      <vt:variant>
        <vt:i4>5439</vt:i4>
      </vt:variant>
      <vt:variant>
        <vt:i4>0</vt:i4>
      </vt:variant>
      <vt:variant>
        <vt:i4>5</vt:i4>
      </vt:variant>
      <vt:variant>
        <vt:lpwstr>http://wwwin.cisco.com/it/webanalytics/getting_started.shtml</vt:lpwstr>
      </vt:variant>
      <vt:variant>
        <vt:lpwstr/>
      </vt:variant>
      <vt:variant>
        <vt:i4>6946854</vt:i4>
      </vt:variant>
      <vt:variant>
        <vt:i4>5436</vt:i4>
      </vt:variant>
      <vt:variant>
        <vt:i4>0</vt:i4>
      </vt:variant>
      <vt:variant>
        <vt:i4>5</vt:i4>
      </vt:variant>
      <vt:variant>
        <vt:lpwstr>http://wwwin.cisco.com/it/webanalytics/index.shtml</vt:lpwstr>
      </vt:variant>
      <vt:variant>
        <vt:lpwstr/>
      </vt:variant>
      <vt:variant>
        <vt:i4>3080299</vt:i4>
      </vt:variant>
      <vt:variant>
        <vt:i4>5433</vt:i4>
      </vt:variant>
      <vt:variant>
        <vt:i4>0</vt:i4>
      </vt:variant>
      <vt:variant>
        <vt:i4>5</vt:i4>
      </vt:variant>
      <vt:variant>
        <vt:lpwstr>http://wwwin.cisco.com/it/ecmweb/programs.shtml</vt:lpwstr>
      </vt:variant>
      <vt:variant>
        <vt:lpwstr/>
      </vt:variant>
      <vt:variant>
        <vt:i4>4849684</vt:i4>
      </vt:variant>
      <vt:variant>
        <vt:i4>5430</vt:i4>
      </vt:variant>
      <vt:variant>
        <vt:i4>0</vt:i4>
      </vt:variant>
      <vt:variant>
        <vt:i4>5</vt:i4>
      </vt:variant>
      <vt:variant>
        <vt:lpwstr>http://web-analytics-unica-prd-2.cisco.com/netinsight/index.html?action=list</vt:lpwstr>
      </vt:variant>
      <vt:variant>
        <vt:lpwstr/>
      </vt:variant>
      <vt:variant>
        <vt:i4>4653059</vt:i4>
      </vt:variant>
      <vt:variant>
        <vt:i4>5427</vt:i4>
      </vt:variant>
      <vt:variant>
        <vt:i4>0</vt:i4>
      </vt:variant>
      <vt:variant>
        <vt:i4>5</vt:i4>
      </vt:variant>
      <vt:variant>
        <vt:lpwstr>http://clickstream.cisco.com/</vt:lpwstr>
      </vt:variant>
      <vt:variant>
        <vt:lpwstr/>
      </vt:variant>
      <vt:variant>
        <vt:i4>3932286</vt:i4>
      </vt:variant>
      <vt:variant>
        <vt:i4>5424</vt:i4>
      </vt:variant>
      <vt:variant>
        <vt:i4>0</vt:i4>
      </vt:variant>
      <vt:variant>
        <vt:i4>5</vt:i4>
      </vt:variant>
      <vt:variant>
        <vt:lpwstr>http://munge.cisco.com/</vt:lpwstr>
      </vt:variant>
      <vt:variant>
        <vt:lpwstr/>
      </vt:variant>
      <vt:variant>
        <vt:i4>6881395</vt:i4>
      </vt:variant>
      <vt:variant>
        <vt:i4>5421</vt:i4>
      </vt:variant>
      <vt:variant>
        <vt:i4>0</vt:i4>
      </vt:variant>
      <vt:variant>
        <vt:i4>5</vt:i4>
      </vt:variant>
      <vt:variant>
        <vt:lpwstr>http://ework.cisco.com/Livelink/livelink.exe?func=ll&amp;objId=25328315&amp;objAction=browse&amp;sort=name</vt:lpwstr>
      </vt:variant>
      <vt:variant>
        <vt:lpwstr/>
      </vt:variant>
      <vt:variant>
        <vt:i4>4915268</vt:i4>
      </vt:variant>
      <vt:variant>
        <vt:i4>5415</vt:i4>
      </vt:variant>
      <vt:variant>
        <vt:i4>0</vt:i4>
      </vt:variant>
      <vt:variant>
        <vt:i4>5</vt:i4>
      </vt:variant>
      <vt:variant>
        <vt:lpwstr>http://www.cisco-servicefinder.com/ServiceFinder.aspx</vt:lpwstr>
      </vt:variant>
      <vt:variant>
        <vt:lpwstr/>
      </vt:variant>
      <vt:variant>
        <vt:i4>5963854</vt:i4>
      </vt:variant>
      <vt:variant>
        <vt:i4>5409</vt:i4>
      </vt:variant>
      <vt:variant>
        <vt:i4>0</vt:i4>
      </vt:variant>
      <vt:variant>
        <vt:i4>5</vt:i4>
      </vt:variant>
      <vt:variant>
        <vt:lpwstr>https://tools.cisco.com/qtc/pricing/MainServlet?Request=ShowCurrentPriceSrch</vt:lpwstr>
      </vt:variant>
      <vt:variant>
        <vt:lpwstr/>
      </vt:variant>
      <vt:variant>
        <vt:i4>7602273</vt:i4>
      </vt:variant>
      <vt:variant>
        <vt:i4>5403</vt:i4>
      </vt:variant>
      <vt:variant>
        <vt:i4>0</vt:i4>
      </vt:variant>
      <vt:variant>
        <vt:i4>5</vt:i4>
      </vt:variant>
      <vt:variant>
        <vt:lpwstr>https://tools.cisco.com/qtc/config/ICITServlet</vt:lpwstr>
      </vt:variant>
      <vt:variant>
        <vt:lpwstr/>
      </vt:variant>
      <vt:variant>
        <vt:i4>5701745</vt:i4>
      </vt:variant>
      <vt:variant>
        <vt:i4>5397</vt:i4>
      </vt:variant>
      <vt:variant>
        <vt:i4>0</vt:i4>
      </vt:variant>
      <vt:variant>
        <vt:i4>5</vt:i4>
      </vt:variant>
      <vt:variant>
        <vt:lpwstr>http://cdc-dev-2.cisco.com/~sauroy/MyEclipse_6.0M1_E3.3_FullStackInstaller.exe</vt:lpwstr>
      </vt:variant>
      <vt:variant>
        <vt:lpwstr/>
      </vt:variant>
      <vt:variant>
        <vt:i4>1376348</vt:i4>
      </vt:variant>
      <vt:variant>
        <vt:i4>5394</vt:i4>
      </vt:variant>
      <vt:variant>
        <vt:i4>0</vt:i4>
      </vt:variant>
      <vt:variant>
        <vt:i4>5</vt:i4>
      </vt:variant>
      <vt:variant>
        <vt:lpwstr>http://zed.cisco.com/confluence/display/SEARCH/Dev+Team+Resources</vt:lpwstr>
      </vt:variant>
      <vt:variant>
        <vt:lpwstr/>
      </vt:variant>
      <vt:variant>
        <vt:i4>8192055</vt:i4>
      </vt:variant>
      <vt:variant>
        <vt:i4>5391</vt:i4>
      </vt:variant>
      <vt:variant>
        <vt:i4>0</vt:i4>
      </vt:variant>
      <vt:variant>
        <vt:i4>5</vt:i4>
      </vt:variant>
      <vt:variant>
        <vt:lpwstr>http://wwwin.cisco.com/webdev/internet/ue/search/metadata.shtml</vt:lpwstr>
      </vt:variant>
      <vt:variant>
        <vt:lpwstr/>
      </vt:variant>
      <vt:variant>
        <vt:i4>786493</vt:i4>
      </vt:variant>
      <vt:variant>
        <vt:i4>5385</vt:i4>
      </vt:variant>
      <vt:variant>
        <vt:i4>0</vt:i4>
      </vt:variant>
      <vt:variant>
        <vt:i4>5</vt:i4>
      </vt:variant>
      <vt:variant>
        <vt:lpwstr>http://wwwin-eng.cisco.com/Corporate/CDC/Major_Tracks/MDF</vt:lpwstr>
      </vt:variant>
      <vt:variant>
        <vt:lpwstr/>
      </vt:variant>
      <vt:variant>
        <vt:i4>4915287</vt:i4>
      </vt:variant>
      <vt:variant>
        <vt:i4>5382</vt:i4>
      </vt:variant>
      <vt:variant>
        <vt:i4>0</vt:i4>
      </vt:variant>
      <vt:variant>
        <vt:i4>5</vt:i4>
      </vt:variant>
      <vt:variant>
        <vt:lpwstr>http://www.cisco.com/web/tsweb/flash/search/learning/cisco_search_learning.html</vt:lpwstr>
      </vt:variant>
      <vt:variant>
        <vt:lpwstr/>
      </vt:variant>
      <vt:variant>
        <vt:i4>6357099</vt:i4>
      </vt:variant>
      <vt:variant>
        <vt:i4>5379</vt:i4>
      </vt:variant>
      <vt:variant>
        <vt:i4>0</vt:i4>
      </vt:variant>
      <vt:variant>
        <vt:i4>5</vt:i4>
      </vt:variant>
      <vt:variant>
        <vt:lpwstr>https://ework.cisco.com/Livelink/livelink.exe?func=ll&amp;objId=28640205&amp;objAction=browse&amp;sort=name</vt:lpwstr>
      </vt:variant>
      <vt:variant>
        <vt:lpwstr/>
      </vt:variant>
      <vt:variant>
        <vt:i4>2162721</vt:i4>
      </vt:variant>
      <vt:variant>
        <vt:i4>5376</vt:i4>
      </vt:variant>
      <vt:variant>
        <vt:i4>0</vt:i4>
      </vt:variant>
      <vt:variant>
        <vt:i4>5</vt:i4>
      </vt:variant>
      <vt:variant>
        <vt:lpwstr>https://ework.cisco.com/Livelink/livelink.exe?func=ll&amp;objId=27512166&amp;objAction=Open</vt:lpwstr>
      </vt:variant>
      <vt:variant>
        <vt:lpwstr/>
      </vt:variant>
      <vt:variant>
        <vt:i4>2424872</vt:i4>
      </vt:variant>
      <vt:variant>
        <vt:i4>5373</vt:i4>
      </vt:variant>
      <vt:variant>
        <vt:i4>0</vt:i4>
      </vt:variant>
      <vt:variant>
        <vt:i4>5</vt:i4>
      </vt:variant>
      <vt:variant>
        <vt:lpwstr>https://ework.cisco.com/Livelink/livelink.exe?func=ll&amp;objId=22338236&amp;objAction=Open</vt:lpwstr>
      </vt:variant>
      <vt:variant>
        <vt:lpwstr/>
      </vt:variant>
      <vt:variant>
        <vt:i4>2162730</vt:i4>
      </vt:variant>
      <vt:variant>
        <vt:i4>5370</vt:i4>
      </vt:variant>
      <vt:variant>
        <vt:i4>0</vt:i4>
      </vt:variant>
      <vt:variant>
        <vt:i4>5</vt:i4>
      </vt:variant>
      <vt:variant>
        <vt:lpwstr>https://ework.cisco.com/Livelink/livelink.exe?func=ll&amp;objId=29069836&amp;objAction=Open</vt:lpwstr>
      </vt:variant>
      <vt:variant>
        <vt:lpwstr/>
      </vt:variant>
      <vt:variant>
        <vt:i4>5832706</vt:i4>
      </vt:variant>
      <vt:variant>
        <vt:i4>5367</vt:i4>
      </vt:variant>
      <vt:variant>
        <vt:i4>0</vt:i4>
      </vt:variant>
      <vt:variant>
        <vt:i4>5</vt:i4>
      </vt:variant>
      <vt:variant>
        <vt:lpwstr>https://ework.cisco.com/Livelink/livelink.exe?func=ll&amp;objId=5113349&amp;objAction=browse&amp;sort=modifydate</vt:lpwstr>
      </vt:variant>
      <vt:variant>
        <vt:lpwstr/>
      </vt:variant>
      <vt:variant>
        <vt:i4>2687011</vt:i4>
      </vt:variant>
      <vt:variant>
        <vt:i4>5364</vt:i4>
      </vt:variant>
      <vt:variant>
        <vt:i4>0</vt:i4>
      </vt:variant>
      <vt:variant>
        <vt:i4>5</vt:i4>
      </vt:variant>
      <vt:variant>
        <vt:lpwstr>https://ework.cisco.com/Livelink/livelink.exe?func=ll&amp;objId=23462955&amp;objAction=Open</vt:lpwstr>
      </vt:variant>
      <vt:variant>
        <vt:lpwstr/>
      </vt:variant>
      <vt:variant>
        <vt:i4>2949222</vt:i4>
      </vt:variant>
      <vt:variant>
        <vt:i4>5361</vt:i4>
      </vt:variant>
      <vt:variant>
        <vt:i4>0</vt:i4>
      </vt:variant>
      <vt:variant>
        <vt:i4>5</vt:i4>
      </vt:variant>
      <vt:variant>
        <vt:lpwstr>https://ecm-wt.cisco.com/space</vt:lpwstr>
      </vt:variant>
      <vt:variant>
        <vt:lpwstr/>
      </vt:variant>
      <vt:variant>
        <vt:i4>2949237</vt:i4>
      </vt:variant>
      <vt:variant>
        <vt:i4>5358</vt:i4>
      </vt:variant>
      <vt:variant>
        <vt:i4>0</vt:i4>
      </vt:variant>
      <vt:variant>
        <vt:i4>5</vt:i4>
      </vt:variant>
      <vt:variant>
        <vt:lpwstr>https://ecm-dt.cisco.com/space/</vt:lpwstr>
      </vt:variant>
      <vt:variant>
        <vt:lpwstr/>
      </vt:variant>
      <vt:variant>
        <vt:i4>4915207</vt:i4>
      </vt:variant>
      <vt:variant>
        <vt:i4>5355</vt:i4>
      </vt:variant>
      <vt:variant>
        <vt:i4>0</vt:i4>
      </vt:variant>
      <vt:variant>
        <vt:i4>5</vt:i4>
      </vt:variant>
      <vt:variant>
        <vt:lpwstr>https://cisco.webex.com/ciscosales/lsr.php?AT=pb&amp;SP=MC&amp;rID=40565502&amp;rKey=42de2744237e7a9a</vt:lpwstr>
      </vt:variant>
      <vt:variant>
        <vt:lpwstr/>
      </vt:variant>
      <vt:variant>
        <vt:i4>5111818</vt:i4>
      </vt:variant>
      <vt:variant>
        <vt:i4>5352</vt:i4>
      </vt:variant>
      <vt:variant>
        <vt:i4>0</vt:i4>
      </vt:variant>
      <vt:variant>
        <vt:i4>5</vt:i4>
      </vt:variant>
      <vt:variant>
        <vt:lpwstr>https://cisco.webex.com/ciscosales/lsr.php?AT=pb&amp;SP=MC&amp;rID=40561272&amp;rKey=bd22870d3ed910e7</vt:lpwstr>
      </vt:variant>
      <vt:variant>
        <vt:lpwstr/>
      </vt:variant>
      <vt:variant>
        <vt:i4>1245195</vt:i4>
      </vt:variant>
      <vt:variant>
        <vt:i4>5349</vt:i4>
      </vt:variant>
      <vt:variant>
        <vt:i4>0</vt:i4>
      </vt:variant>
      <vt:variant>
        <vt:i4>5</vt:i4>
      </vt:variant>
      <vt:variant>
        <vt:lpwstr>https://cisco.webex.com/ciscosales/lsr.php?AT=pb&amp;SP=MC&amp;rID=40524267&amp;rKey=b2f8e1bbd5e2676c</vt:lpwstr>
      </vt:variant>
      <vt:variant>
        <vt:lpwstr/>
      </vt:variant>
      <vt:variant>
        <vt:i4>2228278</vt:i4>
      </vt:variant>
      <vt:variant>
        <vt:i4>5346</vt:i4>
      </vt:variant>
      <vt:variant>
        <vt:i4>0</vt:i4>
      </vt:variant>
      <vt:variant>
        <vt:i4>5</vt:i4>
      </vt:variant>
      <vt:variant>
        <vt:lpwstr>http://ework.cisco.com/Livelink/livelink.exe?func=ll&amp;objId=28789799&amp;objAction=Open</vt:lpwstr>
      </vt:variant>
      <vt:variant>
        <vt:lpwstr/>
      </vt:variant>
      <vt:variant>
        <vt:i4>7143539</vt:i4>
      </vt:variant>
      <vt:variant>
        <vt:i4>5343</vt:i4>
      </vt:variant>
      <vt:variant>
        <vt:i4>0</vt:i4>
      </vt:variant>
      <vt:variant>
        <vt:i4>5</vt:i4>
      </vt:variant>
      <vt:variant>
        <vt:lpwstr>http://ework.cisco.com/Livelink/livelink.exe?func=ll&amp;objId=27018265&amp;objAction=browse&amp;sort=name</vt:lpwstr>
      </vt:variant>
      <vt:variant>
        <vt:lpwstr/>
      </vt:variant>
      <vt:variant>
        <vt:i4>2687011</vt:i4>
      </vt:variant>
      <vt:variant>
        <vt:i4>5340</vt:i4>
      </vt:variant>
      <vt:variant>
        <vt:i4>0</vt:i4>
      </vt:variant>
      <vt:variant>
        <vt:i4>5</vt:i4>
      </vt:variant>
      <vt:variant>
        <vt:lpwstr>https://ework.cisco.com/Livelink/livelink.exe?func=ll&amp;objId=23462955&amp;objAction=Open</vt:lpwstr>
      </vt:variant>
      <vt:variant>
        <vt:lpwstr/>
      </vt:variant>
      <vt:variant>
        <vt:i4>5701712</vt:i4>
      </vt:variant>
      <vt:variant>
        <vt:i4>5337</vt:i4>
      </vt:variant>
      <vt:variant>
        <vt:i4>0</vt:i4>
      </vt:variant>
      <vt:variant>
        <vt:i4>5</vt:i4>
      </vt:variant>
      <vt:variant>
        <vt:lpwstr>https://ework.cisco.com/Livelink/livelink.exe?func=ll&amp;objId=22502524&amp;objAction=browse</vt:lpwstr>
      </vt:variant>
      <vt:variant>
        <vt:lpwstr/>
      </vt:variant>
      <vt:variant>
        <vt:i4>7077985</vt:i4>
      </vt:variant>
      <vt:variant>
        <vt:i4>5334</vt:i4>
      </vt:variant>
      <vt:variant>
        <vt:i4>0</vt:i4>
      </vt:variant>
      <vt:variant>
        <vt:i4>5</vt:i4>
      </vt:variant>
      <vt:variant>
        <vt:lpwstr>https://ework.cisco.com/Livelink/livelink.exe?func=ll&amp;objId=19811866&amp;objAction=browse&amp;sort=name</vt:lpwstr>
      </vt:variant>
      <vt:variant>
        <vt:lpwstr/>
      </vt:variant>
      <vt:variant>
        <vt:i4>2490425</vt:i4>
      </vt:variant>
      <vt:variant>
        <vt:i4>5331</vt:i4>
      </vt:variant>
      <vt:variant>
        <vt:i4>0</vt:i4>
      </vt:variant>
      <vt:variant>
        <vt:i4>5</vt:i4>
      </vt:variant>
      <vt:variant>
        <vt:lpwstr>http://ework.cisco.com/Livelink/livelink.exe?func=ll&amp;objId=23020434&amp;objAction=Open</vt:lpwstr>
      </vt:variant>
      <vt:variant>
        <vt:lpwstr/>
      </vt:variant>
      <vt:variant>
        <vt:i4>3014716</vt:i4>
      </vt:variant>
      <vt:variant>
        <vt:i4>5328</vt:i4>
      </vt:variant>
      <vt:variant>
        <vt:i4>0</vt:i4>
      </vt:variant>
      <vt:variant>
        <vt:i4>5</vt:i4>
      </vt:variant>
      <vt:variant>
        <vt:lpwstr>http://zed.cisco.com/confluence/pages/viewpage.action?pageId=314518</vt:lpwstr>
      </vt:variant>
      <vt:variant>
        <vt:lpwstr/>
      </vt:variant>
      <vt:variant>
        <vt:i4>7077925</vt:i4>
      </vt:variant>
      <vt:variant>
        <vt:i4>5325</vt:i4>
      </vt:variant>
      <vt:variant>
        <vt:i4>0</vt:i4>
      </vt:variant>
      <vt:variant>
        <vt:i4>5</vt:i4>
      </vt:variant>
      <vt:variant>
        <vt:lpwstr>http://zed.cisco.com/jira/secure/BrowseProject.jspa</vt:lpwstr>
      </vt:variant>
      <vt:variant>
        <vt:lpwstr/>
      </vt:variant>
      <vt:variant>
        <vt:i4>589904</vt:i4>
      </vt:variant>
      <vt:variant>
        <vt:i4>5322</vt:i4>
      </vt:variant>
      <vt:variant>
        <vt:i4>0</vt:i4>
      </vt:variant>
      <vt:variant>
        <vt:i4>5</vt:i4>
      </vt:variant>
      <vt:variant>
        <vt:lpwstr>http://essproject.gforge.cisco.com/twiki/prod/bin/view/Essproject/ESSPolicy3</vt:lpwstr>
      </vt:variant>
      <vt:variant>
        <vt:lpwstr/>
      </vt:variant>
      <vt:variant>
        <vt:i4>5046299</vt:i4>
      </vt:variant>
      <vt:variant>
        <vt:i4>5319</vt:i4>
      </vt:variant>
      <vt:variant>
        <vt:i4>0</vt:i4>
      </vt:variant>
      <vt:variant>
        <vt:i4>5</vt:i4>
      </vt:variant>
      <vt:variant>
        <vt:lpwstr>http://wwwin.cisco.com/it/cdc/CDCAdmin/MDFDAT/ImportExportDEV.zip</vt:lpwstr>
      </vt:variant>
      <vt:variant>
        <vt:lpwstr/>
      </vt:variant>
      <vt:variant>
        <vt:i4>262213</vt:i4>
      </vt:variant>
      <vt:variant>
        <vt:i4>5316</vt:i4>
      </vt:variant>
      <vt:variant>
        <vt:i4>0</vt:i4>
      </vt:variant>
      <vt:variant>
        <vt:i4>5</vt:i4>
      </vt:variant>
      <vt:variant>
        <vt:lpwstr>http://wwwin.cisco.com/it/cdc/CDCAdmin/MDFDAT/ImportExportQA.zip</vt:lpwstr>
      </vt:variant>
      <vt:variant>
        <vt:lpwstr/>
      </vt:variant>
      <vt:variant>
        <vt:i4>5898269</vt:i4>
      </vt:variant>
      <vt:variant>
        <vt:i4>5313</vt:i4>
      </vt:variant>
      <vt:variant>
        <vt:i4>0</vt:i4>
      </vt:variant>
      <vt:variant>
        <vt:i4>5</vt:i4>
      </vt:variant>
      <vt:variant>
        <vt:lpwstr>http://wwwin.cisco.com/it/cdc/CDCAdmin/MDFDAT/ImportExportPRD.zip</vt:lpwstr>
      </vt:variant>
      <vt:variant>
        <vt:lpwstr/>
      </vt:variant>
      <vt:variant>
        <vt:i4>4128804</vt:i4>
      </vt:variant>
      <vt:variant>
        <vt:i4>5310</vt:i4>
      </vt:variant>
      <vt:variant>
        <vt:i4>0</vt:i4>
      </vt:variant>
      <vt:variant>
        <vt:i4>5</vt:i4>
      </vt:variant>
      <vt:variant>
        <vt:lpwstr>http://wwwin.cisco.com/it/cdc/CDCAdmin/</vt:lpwstr>
      </vt:variant>
      <vt:variant>
        <vt:lpwstr/>
      </vt:variant>
      <vt:variant>
        <vt:i4>6684770</vt:i4>
      </vt:variant>
      <vt:variant>
        <vt:i4>5307</vt:i4>
      </vt:variant>
      <vt:variant>
        <vt:i4>0</vt:i4>
      </vt:variant>
      <vt:variant>
        <vt:i4>5</vt:i4>
      </vt:variant>
      <vt:variant>
        <vt:lpwstr>https://ework.cisco.com/Livelink/livelink.exe?func=ll&amp;objId=32788513&amp;objAction=browse&amp;sort=name</vt:lpwstr>
      </vt:variant>
      <vt:variant>
        <vt:lpwstr/>
      </vt:variant>
      <vt:variant>
        <vt:i4>4587541</vt:i4>
      </vt:variant>
      <vt:variant>
        <vt:i4>5304</vt:i4>
      </vt:variant>
      <vt:variant>
        <vt:i4>0</vt:i4>
      </vt:variant>
      <vt:variant>
        <vt:i4>5</vt:i4>
      </vt:variant>
      <vt:variant>
        <vt:lpwstr>http://cdc-dev-2.cisco.com/~fastsearch/docs/</vt:lpwstr>
      </vt:variant>
      <vt:variant>
        <vt:lpwstr/>
      </vt:variant>
      <vt:variant>
        <vt:i4>2424877</vt:i4>
      </vt:variant>
      <vt:variant>
        <vt:i4>5301</vt:i4>
      </vt:variant>
      <vt:variant>
        <vt:i4>0</vt:i4>
      </vt:variant>
      <vt:variant>
        <vt:i4>5</vt:i4>
      </vt:variant>
      <vt:variant>
        <vt:lpwstr>http://cdc-dev-2.cisco.com/fast/help/index.htm</vt:lpwstr>
      </vt:variant>
      <vt:variant>
        <vt:lpwstr/>
      </vt:variant>
      <vt:variant>
        <vt:i4>7733302</vt:i4>
      </vt:variant>
      <vt:variant>
        <vt:i4>5298</vt:i4>
      </vt:variant>
      <vt:variant>
        <vt:i4>0</vt:i4>
      </vt:variant>
      <vt:variant>
        <vt:i4>5</vt:i4>
      </vt:variant>
      <vt:variant>
        <vt:lpwstr>http://pvcs-central.cisco.com:5000/vminet.html</vt:lpwstr>
      </vt:variant>
      <vt:variant>
        <vt:lpwstr/>
      </vt:variant>
      <vt:variant>
        <vt:i4>1245265</vt:i4>
      </vt:variant>
      <vt:variant>
        <vt:i4>5295</vt:i4>
      </vt:variant>
      <vt:variant>
        <vt:i4>0</vt:i4>
      </vt:variant>
      <vt:variant>
        <vt:i4>5</vt:i4>
      </vt:variant>
      <vt:variant>
        <vt:lpwstr>http://cvs-sj-1:5000/vminet.html</vt:lpwstr>
      </vt:variant>
      <vt:variant>
        <vt:lpwstr/>
      </vt:variant>
      <vt:variant>
        <vt:i4>6094861</vt:i4>
      </vt:variant>
      <vt:variant>
        <vt:i4>5292</vt:i4>
      </vt:variant>
      <vt:variant>
        <vt:i4>0</vt:i4>
      </vt:variant>
      <vt:variant>
        <vt:i4>5</vt:i4>
      </vt:variant>
      <vt:variant>
        <vt:lpwstr>http://wwwin-tools.cisco.com/dir/details/kjotwani</vt:lpwstr>
      </vt:variant>
      <vt:variant>
        <vt:lpwstr/>
      </vt:variant>
      <vt:variant>
        <vt:i4>5963780</vt:i4>
      </vt:variant>
      <vt:variant>
        <vt:i4>5289</vt:i4>
      </vt:variant>
      <vt:variant>
        <vt:i4>0</vt:i4>
      </vt:variant>
      <vt:variant>
        <vt:i4>5</vt:i4>
      </vt:variant>
      <vt:variant>
        <vt:lpwstr>http://wwwin-tools.cisco.com/dir/details/skottisa</vt:lpwstr>
      </vt:variant>
      <vt:variant>
        <vt:lpwstr/>
      </vt:variant>
      <vt:variant>
        <vt:i4>2424950</vt:i4>
      </vt:variant>
      <vt:variant>
        <vt:i4>5286</vt:i4>
      </vt:variant>
      <vt:variant>
        <vt:i4>0</vt:i4>
      </vt:variant>
      <vt:variant>
        <vt:i4>5</vt:i4>
      </vt:variant>
      <vt:variant>
        <vt:lpwstr>http://wwwin-tools.cisco.com/dir/details/bauer</vt:lpwstr>
      </vt:variant>
      <vt:variant>
        <vt:lpwstr/>
      </vt:variant>
      <vt:variant>
        <vt:i4>5570681</vt:i4>
      </vt:variant>
      <vt:variant>
        <vt:i4>5283</vt:i4>
      </vt:variant>
      <vt:variant>
        <vt:i4>0</vt:i4>
      </vt:variant>
      <vt:variant>
        <vt:i4>5</vt:i4>
      </vt:variant>
      <vt:variant>
        <vt:lpwstr>mailto:search-dev-l3@epage.cisco.com</vt:lpwstr>
      </vt:variant>
      <vt:variant>
        <vt:lpwstr/>
      </vt:variant>
      <vt:variant>
        <vt:i4>3407936</vt:i4>
      </vt:variant>
      <vt:variant>
        <vt:i4>5280</vt:i4>
      </vt:variant>
      <vt:variant>
        <vt:i4>0</vt:i4>
      </vt:variant>
      <vt:variant>
        <vt:i4>5</vt:i4>
      </vt:variant>
      <vt:variant>
        <vt:lpwstr>mailto:search-dev-l3@cisco.com</vt:lpwstr>
      </vt:variant>
      <vt:variant>
        <vt:lpwstr/>
      </vt:variant>
      <vt:variant>
        <vt:i4>655469</vt:i4>
      </vt:variant>
      <vt:variant>
        <vt:i4>5277</vt:i4>
      </vt:variant>
      <vt:variant>
        <vt:i4>0</vt:i4>
      </vt:variant>
      <vt:variant>
        <vt:i4>5</vt:i4>
      </vt:variant>
      <vt:variant>
        <vt:lpwstr>mailto:manoj.faria@microsoft.com</vt:lpwstr>
      </vt:variant>
      <vt:variant>
        <vt:lpwstr/>
      </vt:variant>
      <vt:variant>
        <vt:i4>7929934</vt:i4>
      </vt:variant>
      <vt:variant>
        <vt:i4>5274</vt:i4>
      </vt:variant>
      <vt:variant>
        <vt:i4>0</vt:i4>
      </vt:variant>
      <vt:variant>
        <vt:i4>5</vt:i4>
      </vt:variant>
      <vt:variant>
        <vt:lpwstr>mailto:dekumari@cisco.com</vt:lpwstr>
      </vt:variant>
      <vt:variant>
        <vt:lpwstr/>
      </vt:variant>
      <vt:variant>
        <vt:i4>4325425</vt:i4>
      </vt:variant>
      <vt:variant>
        <vt:i4>5268</vt:i4>
      </vt:variant>
      <vt:variant>
        <vt:i4>0</vt:i4>
      </vt:variant>
      <vt:variant>
        <vt:i4>5</vt:i4>
      </vt:variant>
      <vt:variant>
        <vt:lpwstr>mailto:search-support@cisco.com</vt:lpwstr>
      </vt:variant>
      <vt:variant>
        <vt:lpwstr/>
      </vt:variant>
      <vt:variant>
        <vt:i4>7929934</vt:i4>
      </vt:variant>
      <vt:variant>
        <vt:i4>5265</vt:i4>
      </vt:variant>
      <vt:variant>
        <vt:i4>0</vt:i4>
      </vt:variant>
      <vt:variant>
        <vt:i4>5</vt:i4>
      </vt:variant>
      <vt:variant>
        <vt:lpwstr>mailto:dekumari@cisco.com</vt:lpwstr>
      </vt:variant>
      <vt:variant>
        <vt:lpwstr/>
      </vt:variant>
      <vt:variant>
        <vt:i4>7274558</vt:i4>
      </vt:variant>
      <vt:variant>
        <vt:i4>5262</vt:i4>
      </vt:variant>
      <vt:variant>
        <vt:i4>0</vt:i4>
      </vt:variant>
      <vt:variant>
        <vt:i4>5</vt:i4>
      </vt:variant>
      <vt:variant>
        <vt:lpwstr>http://www.microsoft.com/pathways/fast</vt:lpwstr>
      </vt:variant>
      <vt:variant>
        <vt:lpwstr/>
      </vt:variant>
      <vt:variant>
        <vt:i4>5111867</vt:i4>
      </vt:variant>
      <vt:variant>
        <vt:i4>5259</vt:i4>
      </vt:variant>
      <vt:variant>
        <vt:i4>0</vt:i4>
      </vt:variant>
      <vt:variant>
        <vt:i4>5</vt:i4>
      </vt:variant>
      <vt:variant>
        <vt:lpwstr>mailto:ts-lead@microsoft.com</vt:lpwstr>
      </vt:variant>
      <vt:variant>
        <vt:lpwstr/>
      </vt:variant>
      <vt:variant>
        <vt:i4>7274571</vt:i4>
      </vt:variant>
      <vt:variant>
        <vt:i4>5256</vt:i4>
      </vt:variant>
      <vt:variant>
        <vt:i4>0</vt:i4>
      </vt:variant>
      <vt:variant>
        <vt:i4>5</vt:i4>
      </vt:variant>
      <vt:variant>
        <vt:lpwstr>mailto:fasttech@microsoft.com</vt:lpwstr>
      </vt:variant>
      <vt:variant>
        <vt:lpwstr/>
      </vt:variant>
      <vt:variant>
        <vt:i4>6094959</vt:i4>
      </vt:variant>
      <vt:variant>
        <vt:i4>5253</vt:i4>
      </vt:variant>
      <vt:variant>
        <vt:i4>0</vt:i4>
      </vt:variant>
      <vt:variant>
        <vt:i4>5</vt:i4>
      </vt:variant>
      <vt:variant>
        <vt:lpwstr>https://extranet.fastsearch.com/static/Customer_Support_Guide_2010.pdf</vt:lpwstr>
      </vt:variant>
      <vt:variant>
        <vt:lpwstr/>
      </vt:variant>
      <vt:variant>
        <vt:i4>4653087</vt:i4>
      </vt:variant>
      <vt:variant>
        <vt:i4>5250</vt:i4>
      </vt:variant>
      <vt:variant>
        <vt:i4>0</vt:i4>
      </vt:variant>
      <vt:variant>
        <vt:i4>5</vt:i4>
      </vt:variant>
      <vt:variant>
        <vt:lpwstr>http://support.microsoft.com/</vt:lpwstr>
      </vt:variant>
      <vt:variant>
        <vt:lpwstr/>
      </vt:variant>
      <vt:variant>
        <vt:i4>4653087</vt:i4>
      </vt:variant>
      <vt:variant>
        <vt:i4>5247</vt:i4>
      </vt:variant>
      <vt:variant>
        <vt:i4>0</vt:i4>
      </vt:variant>
      <vt:variant>
        <vt:i4>5</vt:i4>
      </vt:variant>
      <vt:variant>
        <vt:lpwstr>http://support.microsoft.com/</vt:lpwstr>
      </vt:variant>
      <vt:variant>
        <vt:lpwstr/>
      </vt:variant>
      <vt:variant>
        <vt:i4>4653087</vt:i4>
      </vt:variant>
      <vt:variant>
        <vt:i4>5244</vt:i4>
      </vt:variant>
      <vt:variant>
        <vt:i4>0</vt:i4>
      </vt:variant>
      <vt:variant>
        <vt:i4>5</vt:i4>
      </vt:variant>
      <vt:variant>
        <vt:lpwstr>http://support.microsoft.com/</vt:lpwstr>
      </vt:variant>
      <vt:variant>
        <vt:lpwstr/>
      </vt:variant>
      <vt:variant>
        <vt:i4>7667777</vt:i4>
      </vt:variant>
      <vt:variant>
        <vt:i4>5241</vt:i4>
      </vt:variant>
      <vt:variant>
        <vt:i4>0</vt:i4>
      </vt:variant>
      <vt:variant>
        <vt:i4>5</vt:i4>
      </vt:variant>
      <vt:variant>
        <vt:lpwstr>mailto:fastscsrv@microsoft.com</vt:lpwstr>
      </vt:variant>
      <vt:variant>
        <vt:lpwstr/>
      </vt:variant>
      <vt:variant>
        <vt:i4>4653087</vt:i4>
      </vt:variant>
      <vt:variant>
        <vt:i4>5238</vt:i4>
      </vt:variant>
      <vt:variant>
        <vt:i4>0</vt:i4>
      </vt:variant>
      <vt:variant>
        <vt:i4>5</vt:i4>
      </vt:variant>
      <vt:variant>
        <vt:lpwstr>http://support.microsoft.com/</vt:lpwstr>
      </vt:variant>
      <vt:variant>
        <vt:lpwstr/>
      </vt:variant>
      <vt:variant>
        <vt:i4>6357063</vt:i4>
      </vt:variant>
      <vt:variant>
        <vt:i4>5235</vt:i4>
      </vt:variant>
      <vt:variant>
        <vt:i4>0</vt:i4>
      </vt:variant>
      <vt:variant>
        <vt:i4>5</vt:i4>
      </vt:variant>
      <vt:variant>
        <vt:lpwstr>mailto:fastimpl@microsoft.com</vt:lpwstr>
      </vt:variant>
      <vt:variant>
        <vt:lpwstr/>
      </vt:variant>
      <vt:variant>
        <vt:i4>3145739</vt:i4>
      </vt:variant>
      <vt:variant>
        <vt:i4>5232</vt:i4>
      </vt:variant>
      <vt:variant>
        <vt:i4>0</vt:i4>
      </vt:variant>
      <vt:variant>
        <vt:i4>5</vt:i4>
      </vt:variant>
      <vt:variant>
        <vt:lpwstr>mailto:Implementation@fastsearch.com</vt:lpwstr>
      </vt:variant>
      <vt:variant>
        <vt:lpwstr/>
      </vt:variant>
      <vt:variant>
        <vt:i4>7274571</vt:i4>
      </vt:variant>
      <vt:variant>
        <vt:i4>5229</vt:i4>
      </vt:variant>
      <vt:variant>
        <vt:i4>0</vt:i4>
      </vt:variant>
      <vt:variant>
        <vt:i4>5</vt:i4>
      </vt:variant>
      <vt:variant>
        <vt:lpwstr>mailto:fasttech@microsoft.com</vt:lpwstr>
      </vt:variant>
      <vt:variant>
        <vt:lpwstr/>
      </vt:variant>
      <vt:variant>
        <vt:i4>6357011</vt:i4>
      </vt:variant>
      <vt:variant>
        <vt:i4>5226</vt:i4>
      </vt:variant>
      <vt:variant>
        <vt:i4>0</vt:i4>
      </vt:variant>
      <vt:variant>
        <vt:i4>5</vt:i4>
      </vt:variant>
      <vt:variant>
        <vt:lpwstr>mailto:Publishing-Support@fastsearch.com</vt:lpwstr>
      </vt:variant>
      <vt:variant>
        <vt:lpwstr/>
      </vt:variant>
      <vt:variant>
        <vt:i4>7274571</vt:i4>
      </vt:variant>
      <vt:variant>
        <vt:i4>5223</vt:i4>
      </vt:variant>
      <vt:variant>
        <vt:i4>0</vt:i4>
      </vt:variant>
      <vt:variant>
        <vt:i4>5</vt:i4>
      </vt:variant>
      <vt:variant>
        <vt:lpwstr>mailto:fasttech@microsoft.com</vt:lpwstr>
      </vt:variant>
      <vt:variant>
        <vt:lpwstr/>
      </vt:variant>
      <vt:variant>
        <vt:i4>2687068</vt:i4>
      </vt:variant>
      <vt:variant>
        <vt:i4>5220</vt:i4>
      </vt:variant>
      <vt:variant>
        <vt:i4>0</vt:i4>
      </vt:variant>
      <vt:variant>
        <vt:i4>5</vt:i4>
      </vt:variant>
      <vt:variant>
        <vt:lpwstr>mailto:RWare-Support@fastsearch.com</vt:lpwstr>
      </vt:variant>
      <vt:variant>
        <vt:lpwstr/>
      </vt:variant>
      <vt:variant>
        <vt:i4>6881347</vt:i4>
      </vt:variant>
      <vt:variant>
        <vt:i4>5217</vt:i4>
      </vt:variant>
      <vt:variant>
        <vt:i4>0</vt:i4>
      </vt:variant>
      <vt:variant>
        <vt:i4>5</vt:i4>
      </vt:variant>
      <vt:variant>
        <vt:lpwstr>mailto:fastcsrv@microsoft.com</vt:lpwstr>
      </vt:variant>
      <vt:variant>
        <vt:lpwstr/>
      </vt:variant>
      <vt:variant>
        <vt:i4>5570676</vt:i4>
      </vt:variant>
      <vt:variant>
        <vt:i4>5214</vt:i4>
      </vt:variant>
      <vt:variant>
        <vt:i4>0</vt:i4>
      </vt:variant>
      <vt:variant>
        <vt:i4>5</vt:i4>
      </vt:variant>
      <vt:variant>
        <vt:lpwstr>mailto:Helpdesk@fastsearch.com</vt:lpwstr>
      </vt:variant>
      <vt:variant>
        <vt:lpwstr/>
      </vt:variant>
      <vt:variant>
        <vt:i4>5242989</vt:i4>
      </vt:variant>
      <vt:variant>
        <vt:i4>5211</vt:i4>
      </vt:variant>
      <vt:variant>
        <vt:i4>0</vt:i4>
      </vt:variant>
      <vt:variant>
        <vt:i4>5</vt:i4>
      </vt:variant>
      <vt:variant>
        <vt:lpwstr>mailto:CustomerService@fastsearch.com</vt:lpwstr>
      </vt:variant>
      <vt:variant>
        <vt:lpwstr/>
      </vt:variant>
      <vt:variant>
        <vt:i4>7274571</vt:i4>
      </vt:variant>
      <vt:variant>
        <vt:i4>5208</vt:i4>
      </vt:variant>
      <vt:variant>
        <vt:i4>0</vt:i4>
      </vt:variant>
      <vt:variant>
        <vt:i4>5</vt:i4>
      </vt:variant>
      <vt:variant>
        <vt:lpwstr>mailto:fasttech@microsoft.com</vt:lpwstr>
      </vt:variant>
      <vt:variant>
        <vt:lpwstr/>
      </vt:variant>
      <vt:variant>
        <vt:i4>4849725</vt:i4>
      </vt:variant>
      <vt:variant>
        <vt:i4>5205</vt:i4>
      </vt:variant>
      <vt:variant>
        <vt:i4>0</vt:i4>
      </vt:variant>
      <vt:variant>
        <vt:i4>5</vt:i4>
      </vt:variant>
      <vt:variant>
        <vt:lpwstr>mailto:FDS-Support@fastsearch.com</vt:lpwstr>
      </vt:variant>
      <vt:variant>
        <vt:lpwstr/>
      </vt:variant>
      <vt:variant>
        <vt:i4>721018</vt:i4>
      </vt:variant>
      <vt:variant>
        <vt:i4>5202</vt:i4>
      </vt:variant>
      <vt:variant>
        <vt:i4>0</vt:i4>
      </vt:variant>
      <vt:variant>
        <vt:i4>5</vt:i4>
      </vt:variant>
      <vt:variant>
        <vt:lpwstr>mailto:Tech-Support@fastsearch.com</vt:lpwstr>
      </vt:variant>
      <vt:variant>
        <vt:lpwstr/>
      </vt:variant>
      <vt:variant>
        <vt:i4>6881347</vt:i4>
      </vt:variant>
      <vt:variant>
        <vt:i4>5199</vt:i4>
      </vt:variant>
      <vt:variant>
        <vt:i4>0</vt:i4>
      </vt:variant>
      <vt:variant>
        <vt:i4>5</vt:i4>
      </vt:variant>
      <vt:variant>
        <vt:lpwstr>mailto:FASTcsrv@microsoft.com</vt:lpwstr>
      </vt:variant>
      <vt:variant>
        <vt:lpwstr/>
      </vt:variant>
      <vt:variant>
        <vt:i4>1572973</vt:i4>
      </vt:variant>
      <vt:variant>
        <vt:i4>5196</vt:i4>
      </vt:variant>
      <vt:variant>
        <vt:i4>0</vt:i4>
      </vt:variant>
      <vt:variant>
        <vt:i4>5</vt:i4>
      </vt:variant>
      <vt:variant>
        <vt:lpwstr>mailto:esp-search-api-dev@cisco.com</vt:lpwstr>
      </vt:variant>
      <vt:variant>
        <vt:lpwstr/>
      </vt:variant>
      <vt:variant>
        <vt:i4>4194306</vt:i4>
      </vt:variant>
      <vt:variant>
        <vt:i4>5193</vt:i4>
      </vt:variant>
      <vt:variant>
        <vt:i4>0</vt:i4>
      </vt:variant>
      <vt:variant>
        <vt:i4>5</vt:i4>
      </vt:variant>
      <vt:variant>
        <vt:lpwstr>http://wwwin-dev.cisco.com/data-shared/it/itg/code/fom/fom-serve/cache/1949.html</vt:lpwstr>
      </vt:variant>
      <vt:variant>
        <vt:lpwstr/>
      </vt:variant>
      <vt:variant>
        <vt:i4>4194306</vt:i4>
      </vt:variant>
      <vt:variant>
        <vt:i4>5187</vt:i4>
      </vt:variant>
      <vt:variant>
        <vt:i4>0</vt:i4>
      </vt:variant>
      <vt:variant>
        <vt:i4>5</vt:i4>
      </vt:variant>
      <vt:variant>
        <vt:lpwstr>http://wwwin-dev.cisco.com/data-shared/it/itg/code/fom/fom-serve/cache/1949.html</vt:lpwstr>
      </vt:variant>
      <vt:variant>
        <vt:lpwstr/>
      </vt:variant>
      <vt:variant>
        <vt:i4>4194307</vt:i4>
      </vt:variant>
      <vt:variant>
        <vt:i4>5184</vt:i4>
      </vt:variant>
      <vt:variant>
        <vt:i4>0</vt:i4>
      </vt:variant>
      <vt:variant>
        <vt:i4>5</vt:i4>
      </vt:variant>
      <vt:variant>
        <vt:lpwstr>http://wwwin-dev.cisco.com/data-shared/it/itg/code/fom/fom-serve/cache/1948.html</vt:lpwstr>
      </vt:variant>
      <vt:variant>
        <vt:lpwstr/>
      </vt:variant>
      <vt:variant>
        <vt:i4>4194307</vt:i4>
      </vt:variant>
      <vt:variant>
        <vt:i4>5178</vt:i4>
      </vt:variant>
      <vt:variant>
        <vt:i4>0</vt:i4>
      </vt:variant>
      <vt:variant>
        <vt:i4>5</vt:i4>
      </vt:variant>
      <vt:variant>
        <vt:lpwstr>http://wwwin-dev.cisco.com/data-shared/it/itg/code/fom/fom-serve/cache/1948.html</vt:lpwstr>
      </vt:variant>
      <vt:variant>
        <vt:lpwstr/>
      </vt:variant>
      <vt:variant>
        <vt:i4>1703937</vt:i4>
      </vt:variant>
      <vt:variant>
        <vt:i4>5175</vt:i4>
      </vt:variant>
      <vt:variant>
        <vt:i4>0</vt:i4>
      </vt:variant>
      <vt:variant>
        <vt:i4>5</vt:i4>
      </vt:variant>
      <vt:variant>
        <vt:lpwstr>http://remedy.cisco.com/</vt:lpwstr>
      </vt:variant>
      <vt:variant>
        <vt:lpwstr/>
      </vt:variant>
      <vt:variant>
        <vt:i4>2818096</vt:i4>
      </vt:variant>
      <vt:variant>
        <vt:i4>5172</vt:i4>
      </vt:variant>
      <vt:variant>
        <vt:i4>0</vt:i4>
      </vt:variant>
      <vt:variant>
        <vt:i4>5</vt:i4>
      </vt:variant>
      <vt:variant>
        <vt:lpwstr>http://updates.merc-int.com/qualitycenter/qc90/others/qcexplorer/index.html</vt:lpwstr>
      </vt:variant>
      <vt:variant>
        <vt:lpwstr/>
      </vt:variant>
      <vt:variant>
        <vt:i4>4587616</vt:i4>
      </vt:variant>
      <vt:variant>
        <vt:i4>5169</vt:i4>
      </vt:variant>
      <vt:variant>
        <vt:i4>0</vt:i4>
      </vt:variant>
      <vt:variant>
        <vt:i4>5</vt:i4>
      </vt:variant>
      <vt:variant>
        <vt:lpwstr>http://qualitycenter.cisco.com/qcbin/start_a.htm</vt:lpwstr>
      </vt:variant>
      <vt:variant>
        <vt:lpwstr/>
      </vt:variant>
      <vt:variant>
        <vt:i4>4784167</vt:i4>
      </vt:variant>
      <vt:variant>
        <vt:i4>5166</vt:i4>
      </vt:variant>
      <vt:variant>
        <vt:i4>0</vt:i4>
      </vt:variant>
      <vt:variant>
        <vt:i4>5</vt:i4>
      </vt:variant>
      <vt:variant>
        <vt:lpwstr>\\Sjc-fs1\WG-C\CDC\Private\Web_Framework\CDC\QA\Processes\QA</vt:lpwstr>
      </vt:variant>
      <vt:variant>
        <vt:lpwstr/>
      </vt:variant>
      <vt:variant>
        <vt:i4>2097164</vt:i4>
      </vt:variant>
      <vt:variant>
        <vt:i4>5163</vt:i4>
      </vt:variant>
      <vt:variant>
        <vt:i4>0</vt:i4>
      </vt:variant>
      <vt:variant>
        <vt:i4>5</vt:i4>
      </vt:variant>
      <vt:variant>
        <vt:lpwstr>\\Sjc-fs1\WG-C\CDC\Private\Web_Framework\CDC\QA\Documentation\BugTrackTool\Training\CDETSTraining11-10-03.zip</vt:lpwstr>
      </vt:variant>
      <vt:variant>
        <vt:lpwstr/>
      </vt:variant>
      <vt:variant>
        <vt:i4>4653057</vt:i4>
      </vt:variant>
      <vt:variant>
        <vt:i4>5160</vt:i4>
      </vt:variant>
      <vt:variant>
        <vt:i4>0</vt:i4>
      </vt:variant>
      <vt:variant>
        <vt:i4>5</vt:i4>
      </vt:variant>
      <vt:variant>
        <vt:lpwstr>http://cdetsweb-prd.cisco.com/hi/</vt:lpwstr>
      </vt:variant>
      <vt:variant>
        <vt:lpwstr/>
      </vt:variant>
      <vt:variant>
        <vt:i4>6029334</vt:i4>
      </vt:variant>
      <vt:variant>
        <vt:i4>5157</vt:i4>
      </vt:variant>
      <vt:variant>
        <vt:i4>0</vt:i4>
      </vt:variant>
      <vt:variant>
        <vt:i4>5</vt:i4>
      </vt:variant>
      <vt:variant>
        <vt:lpwstr>http://zed.cisco.com/confluence/display/I2RMO/CCSS+IT+RMO+CCB</vt:lpwstr>
      </vt:variant>
      <vt:variant>
        <vt:lpwstr/>
      </vt:variant>
      <vt:variant>
        <vt:i4>3670138</vt:i4>
      </vt:variant>
      <vt:variant>
        <vt:i4>5154</vt:i4>
      </vt:variant>
      <vt:variant>
        <vt:i4>0</vt:i4>
      </vt:variant>
      <vt:variant>
        <vt:i4>5</vt:i4>
      </vt:variant>
      <vt:variant>
        <vt:lpwstr>http://en.wikipedia.org/wiki/Natural_language_processing</vt:lpwstr>
      </vt:variant>
      <vt:variant>
        <vt:lpwstr/>
      </vt:variant>
      <vt:variant>
        <vt:i4>7864365</vt:i4>
      </vt:variant>
      <vt:variant>
        <vt:i4>5151</vt:i4>
      </vt:variant>
      <vt:variant>
        <vt:i4>0</vt:i4>
      </vt:variant>
      <vt:variant>
        <vt:i4>5</vt:i4>
      </vt:variant>
      <vt:variant>
        <vt:lpwstr>http://en.wikipedia.org/wiki/Index_%28search_engine%29</vt:lpwstr>
      </vt:variant>
      <vt:variant>
        <vt:lpwstr/>
      </vt:variant>
      <vt:variant>
        <vt:i4>917608</vt:i4>
      </vt:variant>
      <vt:variant>
        <vt:i4>5148</vt:i4>
      </vt:variant>
      <vt:variant>
        <vt:i4>0</vt:i4>
      </vt:variant>
      <vt:variant>
        <vt:i4>5</vt:i4>
      </vt:variant>
      <vt:variant>
        <vt:lpwstr>http://en.wikipedia.org/wiki/Query_expansion</vt:lpwstr>
      </vt:variant>
      <vt:variant>
        <vt:lpwstr/>
      </vt:variant>
      <vt:variant>
        <vt:i4>5439526</vt:i4>
      </vt:variant>
      <vt:variant>
        <vt:i4>5145</vt:i4>
      </vt:variant>
      <vt:variant>
        <vt:i4>0</vt:i4>
      </vt:variant>
      <vt:variant>
        <vt:i4>5</vt:i4>
      </vt:variant>
      <vt:variant>
        <vt:lpwstr>http://en.wikipedia.org/wiki/Search_engine</vt:lpwstr>
      </vt:variant>
      <vt:variant>
        <vt:lpwstr/>
      </vt:variant>
      <vt:variant>
        <vt:i4>1572876</vt:i4>
      </vt:variant>
      <vt:variant>
        <vt:i4>5142</vt:i4>
      </vt:variant>
      <vt:variant>
        <vt:i4>0</vt:i4>
      </vt:variant>
      <vt:variant>
        <vt:i4>5</vt:i4>
      </vt:variant>
      <vt:variant>
        <vt:lpwstr>http://en.wikipedia.org/wiki/1968</vt:lpwstr>
      </vt:variant>
      <vt:variant>
        <vt:lpwstr/>
      </vt:variant>
      <vt:variant>
        <vt:i4>3866712</vt:i4>
      </vt:variant>
      <vt:variant>
        <vt:i4>5139</vt:i4>
      </vt:variant>
      <vt:variant>
        <vt:i4>0</vt:i4>
      </vt:variant>
      <vt:variant>
        <vt:i4>5</vt:i4>
      </vt:variant>
      <vt:variant>
        <vt:lpwstr>http://en.wikipedia.org/wiki/Computer_science</vt:lpwstr>
      </vt:variant>
      <vt:variant>
        <vt:lpwstr/>
      </vt:variant>
      <vt:variant>
        <vt:i4>7471159</vt:i4>
      </vt:variant>
      <vt:variant>
        <vt:i4>5136</vt:i4>
      </vt:variant>
      <vt:variant>
        <vt:i4>0</vt:i4>
      </vt:variant>
      <vt:variant>
        <vt:i4>5</vt:i4>
      </vt:variant>
      <vt:variant>
        <vt:lpwstr>http://en.wikipedia.org/wiki/Algorithm</vt:lpwstr>
      </vt:variant>
      <vt:variant>
        <vt:lpwstr/>
      </vt:variant>
      <vt:variant>
        <vt:i4>7405586</vt:i4>
      </vt:variant>
      <vt:variant>
        <vt:i4>5133</vt:i4>
      </vt:variant>
      <vt:variant>
        <vt:i4>0</vt:i4>
      </vt:variant>
      <vt:variant>
        <vt:i4>5</vt:i4>
      </vt:variant>
      <vt:variant>
        <vt:lpwstr>http://en.wikipedia.org/wiki/Morphological_root</vt:lpwstr>
      </vt:variant>
      <vt:variant>
        <vt:lpwstr/>
      </vt:variant>
      <vt:variant>
        <vt:i4>4391014</vt:i4>
      </vt:variant>
      <vt:variant>
        <vt:i4>5130</vt:i4>
      </vt:variant>
      <vt:variant>
        <vt:i4>0</vt:i4>
      </vt:variant>
      <vt:variant>
        <vt:i4>5</vt:i4>
      </vt:variant>
      <vt:variant>
        <vt:lpwstr>http://en.wikipedia.org/wiki/Root_%28linguistics%29</vt:lpwstr>
      </vt:variant>
      <vt:variant>
        <vt:lpwstr/>
      </vt:variant>
      <vt:variant>
        <vt:i4>6029352</vt:i4>
      </vt:variant>
      <vt:variant>
        <vt:i4>5127</vt:i4>
      </vt:variant>
      <vt:variant>
        <vt:i4>0</vt:i4>
      </vt:variant>
      <vt:variant>
        <vt:i4>5</vt:i4>
      </vt:variant>
      <vt:variant>
        <vt:lpwstr>http://en.wikipedia.org/wiki/Word_stem</vt:lpwstr>
      </vt:variant>
      <vt:variant>
        <vt:lpwstr/>
      </vt:variant>
      <vt:variant>
        <vt:i4>1245275</vt:i4>
      </vt:variant>
      <vt:variant>
        <vt:i4>5124</vt:i4>
      </vt:variant>
      <vt:variant>
        <vt:i4>0</vt:i4>
      </vt:variant>
      <vt:variant>
        <vt:i4>5</vt:i4>
      </vt:variant>
      <vt:variant>
        <vt:lpwstr>http://en.wikipedia.org/wiki/Headword</vt:lpwstr>
      </vt:variant>
      <vt:variant>
        <vt:lpwstr/>
      </vt:variant>
      <vt:variant>
        <vt:i4>393300</vt:i4>
      </vt:variant>
      <vt:variant>
        <vt:i4>5121</vt:i4>
      </vt:variant>
      <vt:variant>
        <vt:i4>0</vt:i4>
      </vt:variant>
      <vt:variant>
        <vt:i4>5</vt:i4>
      </vt:variant>
      <vt:variant>
        <vt:lpwstr>http://en.wikipedia.org/wiki/Lexicography</vt:lpwstr>
      </vt:variant>
      <vt:variant>
        <vt:lpwstr/>
      </vt:variant>
      <vt:variant>
        <vt:i4>6684725</vt:i4>
      </vt:variant>
      <vt:variant>
        <vt:i4>5118</vt:i4>
      </vt:variant>
      <vt:variant>
        <vt:i4>0</vt:i4>
      </vt:variant>
      <vt:variant>
        <vt:i4>5</vt:i4>
      </vt:variant>
      <vt:variant>
        <vt:lpwstr>http://en.wikipedia.org/wiki/Lexeme</vt:lpwstr>
      </vt:variant>
      <vt:variant>
        <vt:lpwstr/>
      </vt:variant>
      <vt:variant>
        <vt:i4>6750211</vt:i4>
      </vt:variant>
      <vt:variant>
        <vt:i4>5115</vt:i4>
      </vt:variant>
      <vt:variant>
        <vt:i4>0</vt:i4>
      </vt:variant>
      <vt:variant>
        <vt:i4>5</vt:i4>
      </vt:variant>
      <vt:variant>
        <vt:lpwstr>http://en.wikipedia.org/wiki/Canonical_form</vt:lpwstr>
      </vt:variant>
      <vt:variant>
        <vt:lpwstr/>
      </vt:variant>
      <vt:variant>
        <vt:i4>65605</vt:i4>
      </vt:variant>
      <vt:variant>
        <vt:i4>5112</vt:i4>
      </vt:variant>
      <vt:variant>
        <vt:i4>0</vt:i4>
      </vt:variant>
      <vt:variant>
        <vt:i4>5</vt:i4>
      </vt:variant>
      <vt:variant>
        <vt:lpwstr>http://en.wikipedia.org/wiki/Linguistics</vt:lpwstr>
      </vt:variant>
      <vt:variant>
        <vt:lpwstr/>
      </vt:variant>
      <vt:variant>
        <vt:i4>1441864</vt:i4>
      </vt:variant>
      <vt:variant>
        <vt:i4>5109</vt:i4>
      </vt:variant>
      <vt:variant>
        <vt:i4>0</vt:i4>
      </vt:variant>
      <vt:variant>
        <vt:i4>5</vt:i4>
      </vt:variant>
      <vt:variant>
        <vt:lpwstr>http://wwwin.cisco.com/cgi-bin/it/afs/x2/casereq.cgi</vt:lpwstr>
      </vt:variant>
      <vt:variant>
        <vt:lpwstr/>
      </vt:variant>
      <vt:variant>
        <vt:i4>4653099</vt:i4>
      </vt:variant>
      <vt:variant>
        <vt:i4>5106</vt:i4>
      </vt:variant>
      <vt:variant>
        <vt:i4>0</vt:i4>
      </vt:variant>
      <vt:variant>
        <vt:i4>5</vt:i4>
      </vt:variant>
      <vt:variant>
        <vt:lpwstr>mailto:search-team@cisco.com</vt:lpwstr>
      </vt:variant>
      <vt:variant>
        <vt:lpwstr/>
      </vt:variant>
      <vt:variant>
        <vt:i4>1966199</vt:i4>
      </vt:variant>
      <vt:variant>
        <vt:i4>5103</vt:i4>
      </vt:variant>
      <vt:variant>
        <vt:i4>0</vt:i4>
      </vt:variant>
      <vt:variant>
        <vt:i4>5</vt:i4>
      </vt:variant>
      <vt:variant>
        <vt:lpwstr>mailto:cs-psops-duty@epage.cisco.com</vt:lpwstr>
      </vt:variant>
      <vt:variant>
        <vt:lpwstr/>
      </vt:variant>
      <vt:variant>
        <vt:i4>1900584</vt:i4>
      </vt:variant>
      <vt:variant>
        <vt:i4>5100</vt:i4>
      </vt:variant>
      <vt:variant>
        <vt:i4>0</vt:i4>
      </vt:variant>
      <vt:variant>
        <vt:i4>5</vt:i4>
      </vt:variant>
      <vt:variant>
        <vt:lpwstr>mailto:cs-psops@epage.cisco.com</vt:lpwstr>
      </vt:variant>
      <vt:variant>
        <vt:lpwstr/>
      </vt:variant>
      <vt:variant>
        <vt:i4>2359369</vt:i4>
      </vt:variant>
      <vt:variant>
        <vt:i4>5097</vt:i4>
      </vt:variant>
      <vt:variant>
        <vt:i4>0</vt:i4>
      </vt:variant>
      <vt:variant>
        <vt:i4>5</vt:i4>
      </vt:variant>
      <vt:variant>
        <vt:lpwstr>mailto:cs-psops@cisco.com</vt:lpwstr>
      </vt:variant>
      <vt:variant>
        <vt:lpwstr/>
      </vt:variant>
      <vt:variant>
        <vt:i4>3276917</vt:i4>
      </vt:variant>
      <vt:variant>
        <vt:i4>5094</vt:i4>
      </vt:variant>
      <vt:variant>
        <vt:i4>0</vt:i4>
      </vt:variant>
      <vt:variant>
        <vt:i4>5</vt:i4>
      </vt:variant>
      <vt:variant>
        <vt:lpwstr>http://srch-prod-10.cisco.com:15701/cgi-bin/search?query=cisco&amp;doit=Search&amp;type=all&amp;hits=10</vt:lpwstr>
      </vt:variant>
      <vt:variant>
        <vt:lpwstr/>
      </vt:variant>
      <vt:variant>
        <vt:i4>3014753</vt:i4>
      </vt:variant>
      <vt:variant>
        <vt:i4>5091</vt:i4>
      </vt:variant>
      <vt:variant>
        <vt:i4>0</vt:i4>
      </vt:variant>
      <vt:variant>
        <vt:i4>5</vt:i4>
      </vt:variant>
      <vt:variant>
        <vt:lpwstr>http://srch-prod-108.cisco.com:15151/status</vt:lpwstr>
      </vt:variant>
      <vt:variant>
        <vt:lpwstr/>
      </vt:variant>
      <vt:variant>
        <vt:i4>3276850</vt:i4>
      </vt:variant>
      <vt:variant>
        <vt:i4>5088</vt:i4>
      </vt:variant>
      <vt:variant>
        <vt:i4>0</vt:i4>
      </vt:variant>
      <vt:variant>
        <vt:i4>5</vt:i4>
      </vt:variant>
      <vt:variant>
        <vt:lpwstr>http://srch-prod-14.cisco.com:15151/status</vt:lpwstr>
      </vt:variant>
      <vt:variant>
        <vt:lpwstr/>
      </vt:variant>
      <vt:variant>
        <vt:i4>8192037</vt:i4>
      </vt:variant>
      <vt:variant>
        <vt:i4>5085</vt:i4>
      </vt:variant>
      <vt:variant>
        <vt:i4>0</vt:i4>
      </vt:variant>
      <vt:variant>
        <vt:i4>5</vt:i4>
      </vt:variant>
      <vt:variant>
        <vt:lpwstr>http://srch-prod-166.cisco.com:16000/clarity/graphs.php</vt:lpwstr>
      </vt:variant>
      <vt:variant>
        <vt:lpwstr/>
      </vt:variant>
      <vt:variant>
        <vt:i4>4915219</vt:i4>
      </vt:variant>
      <vt:variant>
        <vt:i4>5082</vt:i4>
      </vt:variant>
      <vt:variant>
        <vt:i4>0</vt:i4>
      </vt:variant>
      <vt:variant>
        <vt:i4>5</vt:i4>
      </vt:variant>
      <vt:variant>
        <vt:lpwstr>http://srch-prod-1.cisco.com:16000/clarity/graphs.php</vt:lpwstr>
      </vt:variant>
      <vt:variant>
        <vt:lpwstr/>
      </vt:variant>
      <vt:variant>
        <vt:i4>1179684</vt:i4>
      </vt:variant>
      <vt:variant>
        <vt:i4>5079</vt:i4>
      </vt:variant>
      <vt:variant>
        <vt:i4>0</vt:i4>
      </vt:variant>
      <vt:variant>
        <vt:i4>5</vt:i4>
      </vt:variant>
      <vt:variant>
        <vt:lpwstr>http://eman.cisco.com/OPDATA/EnterpriseMonitor/trend.pcgi?hostname=bedlam.cisco.com&amp;apid=AP30965&amp;appname=HTTP&amp;reportname=&amp;TREND_INTERVAL=5+minute+avg&amp;mcid=1000&amp;GRAPH_OPT=withstd&amp;TREND_RANGE=-2&amp;SHOUR=13&amp;SMIN=25&amp;SMON=Feb&amp;SDATE=4&amp;SYEAR=2009&amp;EHOUR=13&amp;EMIN=25&amp;EMON=Feb&amp;EDATE=5&amp;EYEAR=2009&amp;output_type=GRAPH</vt:lpwstr>
      </vt:variant>
      <vt:variant>
        <vt:lpwstr/>
      </vt:variant>
      <vt:variant>
        <vt:i4>5767208</vt:i4>
      </vt:variant>
      <vt:variant>
        <vt:i4>5076</vt:i4>
      </vt:variant>
      <vt:variant>
        <vt:i4>0</vt:i4>
      </vt:variant>
      <vt:variant>
        <vt:i4>5</vt:i4>
      </vt:variant>
      <vt:variant>
        <vt:lpwstr>http://eman.cisco.com/OPDATA/RTMonitor/index.mcgi?no_header=&amp;view=CEC+servers&amp;showview=Status&amp;f=P1&amp;f=P2&amp;f=P3&amp;f=W</vt:lpwstr>
      </vt:variant>
      <vt:variant>
        <vt:lpwstr/>
      </vt:variant>
      <vt:variant>
        <vt:i4>524374</vt:i4>
      </vt:variant>
      <vt:variant>
        <vt:i4>5073</vt:i4>
      </vt:variant>
      <vt:variant>
        <vt:i4>0</vt:i4>
      </vt:variant>
      <vt:variant>
        <vt:i4>5</vt:i4>
      </vt:variant>
      <vt:variant>
        <vt:lpwstr>http://eman.cisco.com/OPDATA/Common/appl_config.cgi?APPL_NAME=Search</vt:lpwstr>
      </vt:variant>
      <vt:variant>
        <vt:lpwstr/>
      </vt:variant>
      <vt:variant>
        <vt:i4>5111877</vt:i4>
      </vt:variant>
      <vt:variant>
        <vt:i4>5070</vt:i4>
      </vt:variant>
      <vt:variant>
        <vt:i4>0</vt:i4>
      </vt:variant>
      <vt:variant>
        <vt:i4>5</vt:i4>
      </vt:variant>
      <vt:variant>
        <vt:lpwstr>http://srch-prod-175.cisco.com:15701/cgi-bin/search?query=router&amp;doit=Search&amp;type=all&amp;hits=1</vt:lpwstr>
      </vt:variant>
      <vt:variant>
        <vt:lpwstr/>
      </vt:variant>
      <vt:variant>
        <vt:i4>4718661</vt:i4>
      </vt:variant>
      <vt:variant>
        <vt:i4>5067</vt:i4>
      </vt:variant>
      <vt:variant>
        <vt:i4>0</vt:i4>
      </vt:variant>
      <vt:variant>
        <vt:i4>5</vt:i4>
      </vt:variant>
      <vt:variant>
        <vt:lpwstr>http://srch-prod-173.cisco.com:15701/cgi-bin/search?query=router&amp;doit=Search&amp;type=all&amp;hits=1</vt:lpwstr>
      </vt:variant>
      <vt:variant>
        <vt:lpwstr/>
      </vt:variant>
      <vt:variant>
        <vt:i4>5046343</vt:i4>
      </vt:variant>
      <vt:variant>
        <vt:i4>5064</vt:i4>
      </vt:variant>
      <vt:variant>
        <vt:i4>0</vt:i4>
      </vt:variant>
      <vt:variant>
        <vt:i4>5</vt:i4>
      </vt:variant>
      <vt:variant>
        <vt:lpwstr>http://srch-prod-156.cisco.com:15701/cgi-bin/search?query=router&amp;doit=Search&amp;type=all&amp;hits=1</vt:lpwstr>
      </vt:variant>
      <vt:variant>
        <vt:lpwstr/>
      </vt:variant>
      <vt:variant>
        <vt:i4>5111879</vt:i4>
      </vt:variant>
      <vt:variant>
        <vt:i4>5061</vt:i4>
      </vt:variant>
      <vt:variant>
        <vt:i4>0</vt:i4>
      </vt:variant>
      <vt:variant>
        <vt:i4>5</vt:i4>
      </vt:variant>
      <vt:variant>
        <vt:lpwstr>http://srch-prod-155.cisco.com:15701/cgi-bin/search?query=router&amp;doit=Search&amp;type=all&amp;hits=1</vt:lpwstr>
      </vt:variant>
      <vt:variant>
        <vt:lpwstr/>
      </vt:variant>
      <vt:variant>
        <vt:i4>5177415</vt:i4>
      </vt:variant>
      <vt:variant>
        <vt:i4>5058</vt:i4>
      </vt:variant>
      <vt:variant>
        <vt:i4>0</vt:i4>
      </vt:variant>
      <vt:variant>
        <vt:i4>5</vt:i4>
      </vt:variant>
      <vt:variant>
        <vt:lpwstr>http://srch-prod-154.cisco.com:15701/cgi-bin/search?query=router&amp;doit=Search&amp;type=all&amp;hits=1</vt:lpwstr>
      </vt:variant>
      <vt:variant>
        <vt:lpwstr/>
      </vt:variant>
      <vt:variant>
        <vt:i4>4980802</vt:i4>
      </vt:variant>
      <vt:variant>
        <vt:i4>5055</vt:i4>
      </vt:variant>
      <vt:variant>
        <vt:i4>0</vt:i4>
      </vt:variant>
      <vt:variant>
        <vt:i4>5</vt:i4>
      </vt:variant>
      <vt:variant>
        <vt:lpwstr>http://srch-prod-107.cisco.com:15701/cgi-bin/search?query=router&amp;doit=Search&amp;type=all&amp;hits=1</vt:lpwstr>
      </vt:variant>
      <vt:variant>
        <vt:lpwstr/>
      </vt:variant>
      <vt:variant>
        <vt:i4>5046338</vt:i4>
      </vt:variant>
      <vt:variant>
        <vt:i4>5052</vt:i4>
      </vt:variant>
      <vt:variant>
        <vt:i4>0</vt:i4>
      </vt:variant>
      <vt:variant>
        <vt:i4>5</vt:i4>
      </vt:variant>
      <vt:variant>
        <vt:lpwstr>http://srch-prod-106.cisco.com:15701/cgi-bin/search?query=router&amp;doit=Search&amp;type=all&amp;hits=1</vt:lpwstr>
      </vt:variant>
      <vt:variant>
        <vt:lpwstr/>
      </vt:variant>
      <vt:variant>
        <vt:i4>5111874</vt:i4>
      </vt:variant>
      <vt:variant>
        <vt:i4>5049</vt:i4>
      </vt:variant>
      <vt:variant>
        <vt:i4>0</vt:i4>
      </vt:variant>
      <vt:variant>
        <vt:i4>5</vt:i4>
      </vt:variant>
      <vt:variant>
        <vt:lpwstr>http://srch-prod-105.cisco.com:15701/cgi-bin/search?query=router&amp;doit=Search&amp;type=all&amp;hits=1</vt:lpwstr>
      </vt:variant>
      <vt:variant>
        <vt:lpwstr/>
      </vt:variant>
      <vt:variant>
        <vt:i4>4849730</vt:i4>
      </vt:variant>
      <vt:variant>
        <vt:i4>5046</vt:i4>
      </vt:variant>
      <vt:variant>
        <vt:i4>0</vt:i4>
      </vt:variant>
      <vt:variant>
        <vt:i4>5</vt:i4>
      </vt:variant>
      <vt:variant>
        <vt:lpwstr>http://srch-prod-101.cisco.com:15701/cgi-bin/search?query=router&amp;doit=Search&amp;type=all&amp;hits=1</vt:lpwstr>
      </vt:variant>
      <vt:variant>
        <vt:lpwstr/>
      </vt:variant>
      <vt:variant>
        <vt:i4>4915266</vt:i4>
      </vt:variant>
      <vt:variant>
        <vt:i4>5043</vt:i4>
      </vt:variant>
      <vt:variant>
        <vt:i4>0</vt:i4>
      </vt:variant>
      <vt:variant>
        <vt:i4>5</vt:i4>
      </vt:variant>
      <vt:variant>
        <vt:lpwstr>http://srch-prod-100.cisco.com:15701/cgi-bin/search?query=router&amp;doit=Search&amp;type=all&amp;hits=1</vt:lpwstr>
      </vt:variant>
      <vt:variant>
        <vt:lpwstr/>
      </vt:variant>
      <vt:variant>
        <vt:i4>6946915</vt:i4>
      </vt:variant>
      <vt:variant>
        <vt:i4>5040</vt:i4>
      </vt:variant>
      <vt:variant>
        <vt:i4>0</vt:i4>
      </vt:variant>
      <vt:variant>
        <vt:i4>5</vt:i4>
      </vt:variant>
      <vt:variant>
        <vt:lpwstr>http://srch-prod-99.cisco.com:15701/cgi-bin/search?query=router&amp;doit=Search&amp;type=all&amp;hits=1</vt:lpwstr>
      </vt:variant>
      <vt:variant>
        <vt:lpwstr/>
      </vt:variant>
      <vt:variant>
        <vt:i4>5177410</vt:i4>
      </vt:variant>
      <vt:variant>
        <vt:i4>5037</vt:i4>
      </vt:variant>
      <vt:variant>
        <vt:i4>0</vt:i4>
      </vt:variant>
      <vt:variant>
        <vt:i4>5</vt:i4>
      </vt:variant>
      <vt:variant>
        <vt:lpwstr>http://srch-prod-104.cisco.com:15701/cgi-bin/search?query=router&amp;doit=Search&amp;type=all&amp;hits=1</vt:lpwstr>
      </vt:variant>
      <vt:variant>
        <vt:lpwstr/>
      </vt:variant>
      <vt:variant>
        <vt:i4>4718658</vt:i4>
      </vt:variant>
      <vt:variant>
        <vt:i4>5034</vt:i4>
      </vt:variant>
      <vt:variant>
        <vt:i4>0</vt:i4>
      </vt:variant>
      <vt:variant>
        <vt:i4>5</vt:i4>
      </vt:variant>
      <vt:variant>
        <vt:lpwstr>http://srch-prod-103.cisco.com:15701/cgi-bin/search?query=router&amp;doit=Search&amp;type=all&amp;hits=1</vt:lpwstr>
      </vt:variant>
      <vt:variant>
        <vt:lpwstr/>
      </vt:variant>
      <vt:variant>
        <vt:i4>4784194</vt:i4>
      </vt:variant>
      <vt:variant>
        <vt:i4>5031</vt:i4>
      </vt:variant>
      <vt:variant>
        <vt:i4>0</vt:i4>
      </vt:variant>
      <vt:variant>
        <vt:i4>5</vt:i4>
      </vt:variant>
      <vt:variant>
        <vt:lpwstr>http://srch-prod-102.cisco.com:15701/cgi-bin/search?query=router&amp;doit=Search&amp;type=all&amp;hits=1</vt:lpwstr>
      </vt:variant>
      <vt:variant>
        <vt:lpwstr/>
      </vt:variant>
      <vt:variant>
        <vt:i4>6946915</vt:i4>
      </vt:variant>
      <vt:variant>
        <vt:i4>5028</vt:i4>
      </vt:variant>
      <vt:variant>
        <vt:i4>0</vt:i4>
      </vt:variant>
      <vt:variant>
        <vt:i4>5</vt:i4>
      </vt:variant>
      <vt:variant>
        <vt:lpwstr>http://srch-prod-99.cisco.com:15701/cgi-bin/search?query=router&amp;doit=Search&amp;type=all&amp;hits=1</vt:lpwstr>
      </vt:variant>
      <vt:variant>
        <vt:lpwstr/>
      </vt:variant>
      <vt:variant>
        <vt:i4>6946914</vt:i4>
      </vt:variant>
      <vt:variant>
        <vt:i4>5025</vt:i4>
      </vt:variant>
      <vt:variant>
        <vt:i4>0</vt:i4>
      </vt:variant>
      <vt:variant>
        <vt:i4>5</vt:i4>
      </vt:variant>
      <vt:variant>
        <vt:lpwstr>http://srch-prod-98.cisco.com:15701/cgi-bin/search?query=router&amp;doit=Search&amp;type=all&amp;hits=1</vt:lpwstr>
      </vt:variant>
      <vt:variant>
        <vt:lpwstr/>
      </vt:variant>
      <vt:variant>
        <vt:i4>6946925</vt:i4>
      </vt:variant>
      <vt:variant>
        <vt:i4>5022</vt:i4>
      </vt:variant>
      <vt:variant>
        <vt:i4>0</vt:i4>
      </vt:variant>
      <vt:variant>
        <vt:i4>5</vt:i4>
      </vt:variant>
      <vt:variant>
        <vt:lpwstr>http://srch-prod-97.cisco.com:15701/cgi-bin/search?query=router&amp;doit=Search&amp;type=all&amp;hits=1</vt:lpwstr>
      </vt:variant>
      <vt:variant>
        <vt:lpwstr/>
      </vt:variant>
      <vt:variant>
        <vt:i4>6946924</vt:i4>
      </vt:variant>
      <vt:variant>
        <vt:i4>5019</vt:i4>
      </vt:variant>
      <vt:variant>
        <vt:i4>0</vt:i4>
      </vt:variant>
      <vt:variant>
        <vt:i4>5</vt:i4>
      </vt:variant>
      <vt:variant>
        <vt:lpwstr>http://srch-prod-96.cisco.com:15701/cgi-bin/search?query=router&amp;doit=Search&amp;type=all&amp;hits=1</vt:lpwstr>
      </vt:variant>
      <vt:variant>
        <vt:lpwstr/>
      </vt:variant>
      <vt:variant>
        <vt:i4>6946927</vt:i4>
      </vt:variant>
      <vt:variant>
        <vt:i4>5016</vt:i4>
      </vt:variant>
      <vt:variant>
        <vt:i4>0</vt:i4>
      </vt:variant>
      <vt:variant>
        <vt:i4>5</vt:i4>
      </vt:variant>
      <vt:variant>
        <vt:lpwstr>http://srch-prod-95.cisco.com:15701/cgi-bin/search?query=router&amp;doit=Search&amp;type=all&amp;hits=1</vt:lpwstr>
      </vt:variant>
      <vt:variant>
        <vt:lpwstr/>
      </vt:variant>
      <vt:variant>
        <vt:i4>6946926</vt:i4>
      </vt:variant>
      <vt:variant>
        <vt:i4>5013</vt:i4>
      </vt:variant>
      <vt:variant>
        <vt:i4>0</vt:i4>
      </vt:variant>
      <vt:variant>
        <vt:i4>5</vt:i4>
      </vt:variant>
      <vt:variant>
        <vt:lpwstr>http://srch-prod-94.cisco.com:15701/cgi-bin/search?query=router&amp;doit=Search&amp;type=all&amp;hits=1</vt:lpwstr>
      </vt:variant>
      <vt:variant>
        <vt:lpwstr/>
      </vt:variant>
      <vt:variant>
        <vt:i4>5046319</vt:i4>
      </vt:variant>
      <vt:variant>
        <vt:i4>5010</vt:i4>
      </vt:variant>
      <vt:variant>
        <vt:i4>0</vt:i4>
      </vt:variant>
      <vt:variant>
        <vt:i4>5</vt:i4>
      </vt:variant>
      <vt:variant>
        <vt:lpwstr>http://wwwin-dev.cisco.com/pcgi-bin/search/fastespmonitor/searchmonitor_cdc.cgi?search=row3col0</vt:lpwstr>
      </vt:variant>
      <vt:variant>
        <vt:lpwstr/>
      </vt:variant>
      <vt:variant>
        <vt:i4>2687071</vt:i4>
      </vt:variant>
      <vt:variant>
        <vt:i4>5007</vt:i4>
      </vt:variant>
      <vt:variant>
        <vt:i4>0</vt:i4>
      </vt:variant>
      <vt:variant>
        <vt:i4>5</vt:i4>
      </vt:variant>
      <vt:variant>
        <vt:lpwstr>http://eman.cisco.com/OPDATA/Admin/HostMgmt/hostmgmt.pcgi?APP_ACTION=View%20Host%20Info&amp;HOSTNAME=xcgi-sj-1.cisco.com</vt:lpwstr>
      </vt:variant>
      <vt:variant>
        <vt:lpwstr/>
      </vt:variant>
      <vt:variant>
        <vt:i4>8192062</vt:i4>
      </vt:variant>
      <vt:variant>
        <vt:i4>5004</vt:i4>
      </vt:variant>
      <vt:variant>
        <vt:i4>0</vt:i4>
      </vt:variant>
      <vt:variant>
        <vt:i4>5</vt:i4>
      </vt:variant>
      <vt:variant>
        <vt:lpwstr>http://eman.cisco.com/OPDATA/EnterpriseMonitor/monitor.mcgi</vt:lpwstr>
      </vt:variant>
      <vt:variant>
        <vt:lpwstr/>
      </vt:variant>
      <vt:variant>
        <vt:i4>4915231</vt:i4>
      </vt:variant>
      <vt:variant>
        <vt:i4>5001</vt:i4>
      </vt:variant>
      <vt:variant>
        <vt:i4>0</vt:i4>
      </vt:variant>
      <vt:variant>
        <vt:i4>5</vt:i4>
      </vt:variant>
      <vt:variant>
        <vt:lpwstr>http://www.sitemaps.org/protocol.php</vt:lpwstr>
      </vt:variant>
      <vt:variant>
        <vt:lpwstr/>
      </vt:variant>
      <vt:variant>
        <vt:i4>655409</vt:i4>
      </vt:variant>
      <vt:variant>
        <vt:i4>4998</vt:i4>
      </vt:variant>
      <vt:variant>
        <vt:i4>0</vt:i4>
      </vt:variant>
      <vt:variant>
        <vt:i4>5</vt:i4>
      </vt:variant>
      <vt:variant>
        <vt:lpwstr>http://srch-prod-1.cisco.com:16089/help/index.htm</vt:lpwstr>
      </vt:variant>
      <vt:variant>
        <vt:lpwstr>product_overview/concepts/c_esp_pov_Collection_Overview.html</vt:lpwstr>
      </vt:variant>
      <vt:variant>
        <vt:i4>7471226</vt:i4>
      </vt:variant>
      <vt:variant>
        <vt:i4>4995</vt:i4>
      </vt:variant>
      <vt:variant>
        <vt:i4>0</vt:i4>
      </vt:variant>
      <vt:variant>
        <vt:i4>5</vt:i4>
      </vt:variant>
      <vt:variant>
        <vt:lpwstr>http://www.cisco.cz/index.sub.php?pid=site&amp;typ=mars</vt:lpwstr>
      </vt:variant>
      <vt:variant>
        <vt:lpwstr/>
      </vt:variant>
      <vt:variant>
        <vt:i4>2228258</vt:i4>
      </vt:variant>
      <vt:variant>
        <vt:i4>4992</vt:i4>
      </vt:variant>
      <vt:variant>
        <vt:i4>0</vt:i4>
      </vt:variant>
      <vt:variant>
        <vt:i4>5</vt:i4>
      </vt:variant>
      <vt:variant>
        <vt:lpwstr>https://ework.cisco.com/Livelink/livelink.exe?func=ll&amp;objId=26838621&amp;objAction=Open</vt:lpwstr>
      </vt:variant>
      <vt:variant>
        <vt:lpwstr/>
      </vt:variant>
      <vt:variant>
        <vt:i4>2228258</vt:i4>
      </vt:variant>
      <vt:variant>
        <vt:i4>4989</vt:i4>
      </vt:variant>
      <vt:variant>
        <vt:i4>0</vt:i4>
      </vt:variant>
      <vt:variant>
        <vt:i4>5</vt:i4>
      </vt:variant>
      <vt:variant>
        <vt:lpwstr>https://ework.cisco.com/Livelink/livelink.exe?func=ll&amp;objId=26838621&amp;objAction=Open</vt:lpwstr>
      </vt:variant>
      <vt:variant>
        <vt:lpwstr/>
      </vt:variant>
      <vt:variant>
        <vt:i4>3211340</vt:i4>
      </vt:variant>
      <vt:variant>
        <vt:i4>4986</vt:i4>
      </vt:variant>
      <vt:variant>
        <vt:i4>0</vt:i4>
      </vt:variant>
      <vt:variant>
        <vt:i4>5</vt:i4>
      </vt:variant>
      <vt:variant>
        <vt:lpwstr>mailto:News@Cisco</vt:lpwstr>
      </vt:variant>
      <vt:variant>
        <vt:lpwstr/>
      </vt:variant>
      <vt:variant>
        <vt:i4>2621531</vt:i4>
      </vt:variant>
      <vt:variant>
        <vt:i4>4983</vt:i4>
      </vt:variant>
      <vt:variant>
        <vt:i4>0</vt:i4>
      </vt:variant>
      <vt:variant>
        <vt:i4>5</vt:i4>
      </vt:variant>
      <vt:variant>
        <vt:lpwstr>http://www.cisco.com/web/CN/products/service/notice/cco/notice_05_12_22.html</vt:lpwstr>
      </vt:variant>
      <vt:variant>
        <vt:lpwstr/>
      </vt:variant>
      <vt:variant>
        <vt:i4>1572960</vt:i4>
      </vt:variant>
      <vt:variant>
        <vt:i4>4980</vt:i4>
      </vt:variant>
      <vt:variant>
        <vt:i4>0</vt:i4>
      </vt:variant>
      <vt:variant>
        <vt:i4>5</vt:i4>
      </vt:variant>
      <vt:variant>
        <vt:lpwstr>mailto:cdc-search@cisco.com</vt:lpwstr>
      </vt:variant>
      <vt:variant>
        <vt:lpwstr/>
      </vt:variant>
      <vt:variant>
        <vt:i4>2162732</vt:i4>
      </vt:variant>
      <vt:variant>
        <vt:i4>4977</vt:i4>
      </vt:variant>
      <vt:variant>
        <vt:i4>0</vt:i4>
      </vt:variant>
      <vt:variant>
        <vt:i4>5</vt:i4>
      </vt:variant>
      <vt:variant>
        <vt:lpwstr>http://wwwin.cisco.com/webdev/internet/ssv/search/</vt:lpwstr>
      </vt:variant>
      <vt:variant>
        <vt:lpwstr/>
      </vt:variant>
      <vt:variant>
        <vt:i4>1769482</vt:i4>
      </vt:variant>
      <vt:variant>
        <vt:i4>4974</vt:i4>
      </vt:variant>
      <vt:variant>
        <vt:i4>0</vt:i4>
      </vt:variant>
      <vt:variant>
        <vt:i4>5</vt:i4>
      </vt:variant>
      <vt:variant>
        <vt:lpwstr>http://zed.cisco.com/confluence/pages/viewpage.action?pageId=38436923</vt:lpwstr>
      </vt:variant>
      <vt:variant>
        <vt:lpwstr/>
      </vt:variant>
      <vt:variant>
        <vt:i4>2883632</vt:i4>
      </vt:variant>
      <vt:variant>
        <vt:i4>4971</vt:i4>
      </vt:variant>
      <vt:variant>
        <vt:i4>0</vt:i4>
      </vt:variant>
      <vt:variant>
        <vt:i4>5</vt:i4>
      </vt:variant>
      <vt:variant>
        <vt:lpwstr>http://ework.cisco.com/Livelink/livelink.exe?func=ll&amp;objId=34388034&amp;objAction=Open</vt:lpwstr>
      </vt:variant>
      <vt:variant>
        <vt:lpwstr/>
      </vt:variant>
      <vt:variant>
        <vt:i4>6357104</vt:i4>
      </vt:variant>
      <vt:variant>
        <vt:i4>4968</vt:i4>
      </vt:variant>
      <vt:variant>
        <vt:i4>0</vt:i4>
      </vt:variant>
      <vt:variant>
        <vt:i4>5</vt:i4>
      </vt:variant>
      <vt:variant>
        <vt:lpwstr>http://wwwin-tools.cisco.com/itg/appmgm/newapp/toolsservlet</vt:lpwstr>
      </vt:variant>
      <vt:variant>
        <vt:lpwstr/>
      </vt:variant>
      <vt:variant>
        <vt:i4>7077951</vt:i4>
      </vt:variant>
      <vt:variant>
        <vt:i4>4965</vt:i4>
      </vt:variant>
      <vt:variant>
        <vt:i4>0</vt:i4>
      </vt:variant>
      <vt:variant>
        <vt:i4>5</vt:i4>
      </vt:variant>
      <vt:variant>
        <vt:lpwstr>http://tools.cisco.com/search/</vt:lpwstr>
      </vt:variant>
      <vt:variant>
        <vt:lpwstr/>
      </vt:variant>
      <vt:variant>
        <vt:i4>7864432</vt:i4>
      </vt:variant>
      <vt:variant>
        <vt:i4>4962</vt:i4>
      </vt:variant>
      <vt:variant>
        <vt:i4>0</vt:i4>
      </vt:variant>
      <vt:variant>
        <vt:i4>5</vt:i4>
      </vt:variant>
      <vt:variant>
        <vt:lpwstr>http://srch-prod-1.cisco.com:16089/</vt:lpwstr>
      </vt:variant>
      <vt:variant>
        <vt:lpwstr/>
      </vt:variant>
      <vt:variant>
        <vt:i4>2752550</vt:i4>
      </vt:variant>
      <vt:variant>
        <vt:i4>4959</vt:i4>
      </vt:variant>
      <vt:variant>
        <vt:i4>0</vt:i4>
      </vt:variant>
      <vt:variant>
        <vt:i4>5</vt:i4>
      </vt:variant>
      <vt:variant>
        <vt:lpwstr>http://cdc-dev-2.cisco.com:8080/search/</vt:lpwstr>
      </vt:variant>
      <vt:variant>
        <vt:lpwstr/>
      </vt:variant>
      <vt:variant>
        <vt:i4>1769473</vt:i4>
      </vt:variant>
      <vt:variant>
        <vt:i4>4956</vt:i4>
      </vt:variant>
      <vt:variant>
        <vt:i4>0</vt:i4>
      </vt:variant>
      <vt:variant>
        <vt:i4>5</vt:i4>
      </vt:variant>
      <vt:variant>
        <vt:lpwstr>http://tools-stage.cisco.com/search/</vt:lpwstr>
      </vt:variant>
      <vt:variant>
        <vt:lpwstr/>
      </vt:variant>
      <vt:variant>
        <vt:i4>5636124</vt:i4>
      </vt:variant>
      <vt:variant>
        <vt:i4>4953</vt:i4>
      </vt:variant>
      <vt:variant>
        <vt:i4>0</vt:i4>
      </vt:variant>
      <vt:variant>
        <vt:i4>5</vt:i4>
      </vt:variant>
      <vt:variant>
        <vt:lpwstr>http://srch-stage-1.cisco.com:16089/</vt:lpwstr>
      </vt:variant>
      <vt:variant>
        <vt:lpwstr/>
      </vt:variant>
      <vt:variant>
        <vt:i4>7667762</vt:i4>
      </vt:variant>
      <vt:variant>
        <vt:i4>4950</vt:i4>
      </vt:variant>
      <vt:variant>
        <vt:i4>0</vt:i4>
      </vt:variant>
      <vt:variant>
        <vt:i4>5</vt:i4>
      </vt:variant>
      <vt:variant>
        <vt:lpwstr>http://wwwin-tools-stage.cisco.com/search/</vt:lpwstr>
      </vt:variant>
      <vt:variant>
        <vt:lpwstr/>
      </vt:variant>
      <vt:variant>
        <vt:i4>5308424</vt:i4>
      </vt:variant>
      <vt:variant>
        <vt:i4>4947</vt:i4>
      </vt:variant>
      <vt:variant>
        <vt:i4>0</vt:i4>
      </vt:variant>
      <vt:variant>
        <vt:i4>5</vt:i4>
      </vt:variant>
      <vt:variant>
        <vt:lpwstr>http://srch-int-7.cisco.com:13080/search</vt:lpwstr>
      </vt:variant>
      <vt:variant>
        <vt:lpwstr/>
      </vt:variant>
      <vt:variant>
        <vt:i4>983070</vt:i4>
      </vt:variant>
      <vt:variant>
        <vt:i4>4944</vt:i4>
      </vt:variant>
      <vt:variant>
        <vt:i4>0</vt:i4>
      </vt:variant>
      <vt:variant>
        <vt:i4>5</vt:i4>
      </vt:variant>
      <vt:variant>
        <vt:lpwstr>http://srch-qa-1.cisco.com:16089/</vt:lpwstr>
      </vt:variant>
      <vt:variant>
        <vt:lpwstr/>
      </vt:variant>
      <vt:variant>
        <vt:i4>2818166</vt:i4>
      </vt:variant>
      <vt:variant>
        <vt:i4>4941</vt:i4>
      </vt:variant>
      <vt:variant>
        <vt:i4>0</vt:i4>
      </vt:variant>
      <vt:variant>
        <vt:i4>5</vt:i4>
      </vt:variant>
      <vt:variant>
        <vt:lpwstr>http://srch-int-1.cisco.com:16089/</vt:lpwstr>
      </vt:variant>
      <vt:variant>
        <vt:lpwstr/>
      </vt:variant>
      <vt:variant>
        <vt:i4>2752550</vt:i4>
      </vt:variant>
      <vt:variant>
        <vt:i4>4938</vt:i4>
      </vt:variant>
      <vt:variant>
        <vt:i4>0</vt:i4>
      </vt:variant>
      <vt:variant>
        <vt:i4>5</vt:i4>
      </vt:variant>
      <vt:variant>
        <vt:lpwstr>http://cdc-dev-2.cisco.com:8080/search/</vt:lpwstr>
      </vt:variant>
      <vt:variant>
        <vt:lpwstr/>
      </vt:variant>
      <vt:variant>
        <vt:i4>4325465</vt:i4>
      </vt:variant>
      <vt:variant>
        <vt:i4>4935</vt:i4>
      </vt:variant>
      <vt:variant>
        <vt:i4>0</vt:i4>
      </vt:variant>
      <vt:variant>
        <vt:i4>5</vt:i4>
      </vt:variant>
      <vt:variant>
        <vt:lpwstr>http://cdc-dev-2.cisco.com:16089/</vt:lpwstr>
      </vt:variant>
      <vt:variant>
        <vt:lpwstr/>
      </vt:variant>
      <vt:variant>
        <vt:i4>2359369</vt:i4>
      </vt:variant>
      <vt:variant>
        <vt:i4>4932</vt:i4>
      </vt:variant>
      <vt:variant>
        <vt:i4>0</vt:i4>
      </vt:variant>
      <vt:variant>
        <vt:i4>5</vt:i4>
      </vt:variant>
      <vt:variant>
        <vt:lpwstr>mailto:cs-psops@cisco.com</vt:lpwstr>
      </vt:variant>
      <vt:variant>
        <vt:lpwstr/>
      </vt:variant>
      <vt:variant>
        <vt:i4>7078003</vt:i4>
      </vt:variant>
      <vt:variant>
        <vt:i4>4929</vt:i4>
      </vt:variant>
      <vt:variant>
        <vt:i4>0</vt:i4>
      </vt:variant>
      <vt:variant>
        <vt:i4>5</vt:i4>
      </vt:variant>
      <vt:variant>
        <vt:lpwstr>http://srch-prod-15.cisco.com:15100/get?view=crmib</vt:lpwstr>
      </vt:variant>
      <vt:variant>
        <vt:lpwstr/>
      </vt:variant>
      <vt:variant>
        <vt:i4>5898267</vt:i4>
      </vt:variant>
      <vt:variant>
        <vt:i4>4926</vt:i4>
      </vt:variant>
      <vt:variant>
        <vt:i4>0</vt:i4>
      </vt:variant>
      <vt:variant>
        <vt:i4>5</vt:i4>
      </vt:variant>
      <vt:variant>
        <vt:lpwstr>http://www.cisco.com/</vt:lpwstr>
      </vt:variant>
      <vt:variant>
        <vt:lpwstr/>
      </vt:variant>
      <vt:variant>
        <vt:i4>5898267</vt:i4>
      </vt:variant>
      <vt:variant>
        <vt:i4>4923</vt:i4>
      </vt:variant>
      <vt:variant>
        <vt:i4>0</vt:i4>
      </vt:variant>
      <vt:variant>
        <vt:i4>5</vt:i4>
      </vt:variant>
      <vt:variant>
        <vt:lpwstr>http://www.cisco.com/</vt:lpwstr>
      </vt:variant>
      <vt:variant>
        <vt:lpwstr/>
      </vt:variant>
      <vt:variant>
        <vt:i4>5898267</vt:i4>
      </vt:variant>
      <vt:variant>
        <vt:i4>4920</vt:i4>
      </vt:variant>
      <vt:variant>
        <vt:i4>0</vt:i4>
      </vt:variant>
      <vt:variant>
        <vt:i4>5</vt:i4>
      </vt:variant>
      <vt:variant>
        <vt:lpwstr>http://www.cisco.com/</vt:lpwstr>
      </vt:variant>
      <vt:variant>
        <vt:lpwstr/>
      </vt:variant>
      <vt:variant>
        <vt:i4>7864436</vt:i4>
      </vt:variant>
      <vt:variant>
        <vt:i4>4917</vt:i4>
      </vt:variant>
      <vt:variant>
        <vt:i4>0</vt:i4>
      </vt:variant>
      <vt:variant>
        <vt:i4>5</vt:i4>
      </vt:variant>
      <vt:variant>
        <vt:lpwstr>http://www.cisco.com/en/US/hmpgs/index.html</vt:lpwstr>
      </vt:variant>
      <vt:variant>
        <vt:lpwstr/>
      </vt:variant>
      <vt:variant>
        <vt:i4>5898267</vt:i4>
      </vt:variant>
      <vt:variant>
        <vt:i4>4914</vt:i4>
      </vt:variant>
      <vt:variant>
        <vt:i4>0</vt:i4>
      </vt:variant>
      <vt:variant>
        <vt:i4>5</vt:i4>
      </vt:variant>
      <vt:variant>
        <vt:lpwstr>http://www.cisco.com/</vt:lpwstr>
      </vt:variant>
      <vt:variant>
        <vt:lpwstr/>
      </vt:variant>
      <vt:variant>
        <vt:i4>1769499</vt:i4>
      </vt:variant>
      <vt:variant>
        <vt:i4>4911</vt:i4>
      </vt:variant>
      <vt:variant>
        <vt:i4>0</vt:i4>
      </vt:variant>
      <vt:variant>
        <vt:i4>5</vt:i4>
      </vt:variant>
      <vt:variant>
        <vt:lpwstr>http://srch-cdc-prod.cisco.com:15100/get?view=&lt;viewname&gt;</vt:lpwstr>
      </vt:variant>
      <vt:variant>
        <vt:lpwstr/>
      </vt:variant>
      <vt:variant>
        <vt:i4>7667771</vt:i4>
      </vt:variant>
      <vt:variant>
        <vt:i4>4908</vt:i4>
      </vt:variant>
      <vt:variant>
        <vt:i4>0</vt:i4>
      </vt:variant>
      <vt:variant>
        <vt:i4>5</vt:i4>
      </vt:variant>
      <vt:variant>
        <vt:lpwstr>http://srch-prod-13:15100/get?qrserverlist</vt:lpwstr>
      </vt:variant>
      <vt:variant>
        <vt:lpwstr/>
      </vt:variant>
      <vt:variant>
        <vt:i4>1507421</vt:i4>
      </vt:variant>
      <vt:variant>
        <vt:i4>4905</vt:i4>
      </vt:variant>
      <vt:variant>
        <vt:i4>0</vt:i4>
      </vt:variant>
      <vt:variant>
        <vt:i4>5</vt:i4>
      </vt:variant>
      <vt:variant>
        <vt:lpwstr>http://srch-prod-174:15100/get?view=cbglinksyssppublished</vt:lpwstr>
      </vt:variant>
      <vt:variant>
        <vt:lpwstr/>
      </vt:variant>
      <vt:variant>
        <vt:i4>4915266</vt:i4>
      </vt:variant>
      <vt:variant>
        <vt:i4>4902</vt:i4>
      </vt:variant>
      <vt:variant>
        <vt:i4>0</vt:i4>
      </vt:variant>
      <vt:variant>
        <vt:i4>5</vt:i4>
      </vt:variant>
      <vt:variant>
        <vt:lpwstr>http://zed.cisco.com/jira/browse/SEARCH-420?page=all</vt:lpwstr>
      </vt:variant>
      <vt:variant>
        <vt:lpwstr/>
      </vt:variant>
      <vt:variant>
        <vt:i4>7012451</vt:i4>
      </vt:variant>
      <vt:variant>
        <vt:i4>4899</vt:i4>
      </vt:variant>
      <vt:variant>
        <vt:i4>0</vt:i4>
      </vt:variant>
      <vt:variant>
        <vt:i4>5</vt:i4>
      </vt:variant>
      <vt:variant>
        <vt:lpwstr>http://zed.cisco.com/confluence/display/SEARCH/Juniper+Memory+Leak+Fix</vt:lpwstr>
      </vt:variant>
      <vt:variant>
        <vt:lpwstr/>
      </vt:variant>
      <vt:variant>
        <vt:i4>5242989</vt:i4>
      </vt:variant>
      <vt:variant>
        <vt:i4>4896</vt:i4>
      </vt:variant>
      <vt:variant>
        <vt:i4>0</vt:i4>
      </vt:variant>
      <vt:variant>
        <vt:i4>5</vt:i4>
      </vt:variant>
      <vt:variant>
        <vt:lpwstr>mailto:customerservice@fastsearch.com</vt:lpwstr>
      </vt:variant>
      <vt:variant>
        <vt:lpwstr/>
      </vt:variant>
      <vt:variant>
        <vt:i4>3735604</vt:i4>
      </vt:variant>
      <vt:variant>
        <vt:i4>4893</vt:i4>
      </vt:variant>
      <vt:variant>
        <vt:i4>0</vt:i4>
      </vt:variant>
      <vt:variant>
        <vt:i4>5</vt:i4>
      </vt:variant>
      <vt:variant>
        <vt:lpwstr>http://srch-dev-4:15100/cgi-bin/xsearch?offset=0&amp;hits=10&amp;query=vpn</vt:lpwstr>
      </vt:variant>
      <vt:variant>
        <vt:lpwstr/>
      </vt:variant>
      <vt:variant>
        <vt:i4>4980816</vt:i4>
      </vt:variant>
      <vt:variant>
        <vt:i4>4890</vt:i4>
      </vt:variant>
      <vt:variant>
        <vt:i4>0</vt:i4>
      </vt:variant>
      <vt:variant>
        <vt:i4>5</vt:i4>
      </vt:variant>
      <vt:variant>
        <vt:lpwstr>http://www.microsoft.com/enterprisesearch</vt:lpwstr>
      </vt:variant>
      <vt:variant>
        <vt:lpwstr/>
      </vt:variant>
      <vt:variant>
        <vt:i4>852032</vt:i4>
      </vt:variant>
      <vt:variant>
        <vt:i4>4884</vt:i4>
      </vt:variant>
      <vt:variant>
        <vt:i4>0</vt:i4>
      </vt:variant>
      <vt:variant>
        <vt:i4>5</vt:i4>
      </vt:variant>
      <vt:variant>
        <vt:lpwstr>http://wwwin-tools.cisco.com/itg/appmgm/newapp/tools.jsp</vt:lpwstr>
      </vt:variant>
      <vt:variant>
        <vt:lpwstr/>
      </vt:variant>
      <vt:variant>
        <vt:i4>2097268</vt:i4>
      </vt:variant>
      <vt:variant>
        <vt:i4>4881</vt:i4>
      </vt:variant>
      <vt:variant>
        <vt:i4>0</vt:i4>
      </vt:variant>
      <vt:variant>
        <vt:i4>5</vt:i4>
      </vt:variant>
      <vt:variant>
        <vt:lpwstr>http://linksys.custhelp.com/robots.txt</vt:lpwstr>
      </vt:variant>
      <vt:variant>
        <vt:lpwstr/>
      </vt:variant>
      <vt:variant>
        <vt:i4>2097268</vt:i4>
      </vt:variant>
      <vt:variant>
        <vt:i4>4878</vt:i4>
      </vt:variant>
      <vt:variant>
        <vt:i4>0</vt:i4>
      </vt:variant>
      <vt:variant>
        <vt:i4>5</vt:i4>
      </vt:variant>
      <vt:variant>
        <vt:lpwstr>http://linksys.custhelp.com/robots.txt</vt:lpwstr>
      </vt:variant>
      <vt:variant>
        <vt:lpwstr/>
      </vt:variant>
      <vt:variant>
        <vt:i4>2293864</vt:i4>
      </vt:variant>
      <vt:variant>
        <vt:i4>4875</vt:i4>
      </vt:variant>
      <vt:variant>
        <vt:i4>0</vt:i4>
      </vt:variant>
      <vt:variant>
        <vt:i4>5</vt:i4>
      </vt:variant>
      <vt:variant>
        <vt:lpwstr>http://zed.cisco.com/confluence/display/SEARCH/Adding+a+new+ESP+cluster</vt:lpwstr>
      </vt:variant>
      <vt:variant>
        <vt:lpwstr/>
      </vt:variant>
      <vt:variant>
        <vt:i4>3342387</vt:i4>
      </vt:variant>
      <vt:variant>
        <vt:i4>4872</vt:i4>
      </vt:variant>
      <vt:variant>
        <vt:i4>0</vt:i4>
      </vt:variant>
      <vt:variant>
        <vt:i4>5</vt:i4>
      </vt:variant>
      <vt:variant>
        <vt:lpwstr>http://esp-fast-12/phpMyAdmin/sql.php?db=ESPUSER&amp;table=HOMECDCALLMETADATAINFO2&amp;token=eb0b14095a124569a7592d85d7e01c92&amp;goto=tbl_structure.php&amp;back=tbl_structure.php&amp;pos=0</vt:lpwstr>
      </vt:variant>
      <vt:variant>
        <vt:lpwstr/>
      </vt:variant>
      <vt:variant>
        <vt:i4>4718663</vt:i4>
      </vt:variant>
      <vt:variant>
        <vt:i4>4869</vt:i4>
      </vt:variant>
      <vt:variant>
        <vt:i4>0</vt:i4>
      </vt:variant>
      <vt:variant>
        <vt:i4>5</vt:i4>
      </vt:variant>
      <vt:variant>
        <vt:lpwstr>http://web-analytics-unica-prd-1.cisco.com/netinsight/news/index.html</vt:lpwstr>
      </vt:variant>
      <vt:variant>
        <vt:lpwstr/>
      </vt:variant>
      <vt:variant>
        <vt:i4>6357099</vt:i4>
      </vt:variant>
      <vt:variant>
        <vt:i4>4866</vt:i4>
      </vt:variant>
      <vt:variant>
        <vt:i4>0</vt:i4>
      </vt:variant>
      <vt:variant>
        <vt:i4>5</vt:i4>
      </vt:variant>
      <vt:variant>
        <vt:lpwstr>https://ework.cisco.com/Livelink/livelink.exe?func=ll&amp;objId=28640205&amp;objAction=browse&amp;sort=name</vt:lpwstr>
      </vt:variant>
      <vt:variant>
        <vt:lpwstr/>
      </vt:variant>
      <vt:variant>
        <vt:i4>7274600</vt:i4>
      </vt:variant>
      <vt:variant>
        <vt:i4>4863</vt:i4>
      </vt:variant>
      <vt:variant>
        <vt:i4>0</vt:i4>
      </vt:variant>
      <vt:variant>
        <vt:i4>5</vt:i4>
      </vt:variant>
      <vt:variant>
        <vt:lpwstr>https://ework.cisco.com/Livelink/livelink.exe?func=ll&amp;objId=28674872&amp;objAction=browse&amp;sort=name</vt:lpwstr>
      </vt:variant>
      <vt:variant>
        <vt:lpwstr/>
      </vt:variant>
      <vt:variant>
        <vt:i4>4784128</vt:i4>
      </vt:variant>
      <vt:variant>
        <vt:i4>4860</vt:i4>
      </vt:variant>
      <vt:variant>
        <vt:i4>0</vt:i4>
      </vt:variant>
      <vt:variant>
        <vt:i4>5</vt:i4>
      </vt:variant>
      <vt:variant>
        <vt:lpwstr>http://esp-sjc-002/FR2/HOME/HOME.aspx</vt:lpwstr>
      </vt:variant>
      <vt:variant>
        <vt:lpwstr/>
      </vt:variant>
      <vt:variant>
        <vt:i4>7929983</vt:i4>
      </vt:variant>
      <vt:variant>
        <vt:i4>4857</vt:i4>
      </vt:variant>
      <vt:variant>
        <vt:i4>0</vt:i4>
      </vt:variant>
      <vt:variant>
        <vt:i4>5</vt:i4>
      </vt:variant>
      <vt:variant>
        <vt:lpwstr>http://srch-dev-1:16089/stage/</vt:lpwstr>
      </vt:variant>
      <vt:variant>
        <vt:lpwstr/>
      </vt:variant>
      <vt:variant>
        <vt:i4>2490430</vt:i4>
      </vt:variant>
      <vt:variant>
        <vt:i4>4854</vt:i4>
      </vt:variant>
      <vt:variant>
        <vt:i4>0</vt:i4>
      </vt:variant>
      <vt:variant>
        <vt:i4>5</vt:i4>
      </vt:variant>
      <vt:variant>
        <vt:lpwstr>http://esp-fast-13:8080/stage/</vt:lpwstr>
      </vt:variant>
      <vt:variant>
        <vt:lpwstr/>
      </vt:variant>
      <vt:variant>
        <vt:i4>2359417</vt:i4>
      </vt:variant>
      <vt:variant>
        <vt:i4>4851</vt:i4>
      </vt:variant>
      <vt:variant>
        <vt:i4>0</vt:i4>
      </vt:variant>
      <vt:variant>
        <vt:i4>5</vt:i4>
      </vt:variant>
      <vt:variant>
        <vt:lpwstr>http://srch-dev-1:16089/qa/</vt:lpwstr>
      </vt:variant>
      <vt:variant>
        <vt:lpwstr/>
      </vt:variant>
      <vt:variant>
        <vt:i4>7340158</vt:i4>
      </vt:variant>
      <vt:variant>
        <vt:i4>4848</vt:i4>
      </vt:variant>
      <vt:variant>
        <vt:i4>0</vt:i4>
      </vt:variant>
      <vt:variant>
        <vt:i4>5</vt:i4>
      </vt:variant>
      <vt:variant>
        <vt:lpwstr>http://www-dev.cisco.com/raw/web/fw/QA/</vt:lpwstr>
      </vt:variant>
      <vt:variant>
        <vt:lpwstr/>
      </vt:variant>
      <vt:variant>
        <vt:i4>1704019</vt:i4>
      </vt:variant>
      <vt:variant>
        <vt:i4>4845</vt:i4>
      </vt:variant>
      <vt:variant>
        <vt:i4>0</vt:i4>
      </vt:variant>
      <vt:variant>
        <vt:i4>5</vt:i4>
      </vt:variant>
      <vt:variant>
        <vt:lpwstr>http://tools-lt.cisco.com/search</vt:lpwstr>
      </vt:variant>
      <vt:variant>
        <vt:lpwstr/>
      </vt:variant>
      <vt:variant>
        <vt:i4>524312</vt:i4>
      </vt:variant>
      <vt:variant>
        <vt:i4>4842</vt:i4>
      </vt:variant>
      <vt:variant>
        <vt:i4>0</vt:i4>
      </vt:variant>
      <vt:variant>
        <vt:i4>5</vt:i4>
      </vt:variant>
      <vt:variant>
        <vt:lpwstr>http://zed.cisco.com/confluence/display/eWCM/RCDN-Search+JVM+details</vt:lpwstr>
      </vt:variant>
      <vt:variant>
        <vt:lpwstr/>
      </vt:variant>
      <vt:variant>
        <vt:i4>4390943</vt:i4>
      </vt:variant>
      <vt:variant>
        <vt:i4>4839</vt:i4>
      </vt:variant>
      <vt:variant>
        <vt:i4>0</vt:i4>
      </vt:variant>
      <vt:variant>
        <vt:i4>5</vt:i4>
      </vt:variant>
      <vt:variant>
        <vt:lpwstr>http://wwwin.cisco.com/it/ccix/</vt:lpwstr>
      </vt:variant>
      <vt:variant>
        <vt:lpwstr>primaryState=0</vt:lpwstr>
      </vt:variant>
      <vt:variant>
        <vt:i4>7929956</vt:i4>
      </vt:variant>
      <vt:variant>
        <vt:i4>4836</vt:i4>
      </vt:variant>
      <vt:variant>
        <vt:i4>0</vt:i4>
      </vt:variant>
      <vt:variant>
        <vt:i4>5</vt:i4>
      </vt:variant>
      <vt:variant>
        <vt:lpwstr>http://zed.cisco.com/confluence/display/ADM/Monitoring+Projects</vt:lpwstr>
      </vt:variant>
      <vt:variant>
        <vt:lpwstr/>
      </vt:variant>
      <vt:variant>
        <vt:i4>6094924</vt:i4>
      </vt:variant>
      <vt:variant>
        <vt:i4>4833</vt:i4>
      </vt:variant>
      <vt:variant>
        <vt:i4>0</vt:i4>
      </vt:variant>
      <vt:variant>
        <vt:i4>5</vt:i4>
      </vt:variant>
      <vt:variant>
        <vt:lpwstr>http://wwwin-dev-new.cisco.com/data-shared/it/itg/code/fom/fom-serve/cache/1701.html</vt:lpwstr>
      </vt:variant>
      <vt:variant>
        <vt:lpwstr/>
      </vt:variant>
      <vt:variant>
        <vt:i4>4259917</vt:i4>
      </vt:variant>
      <vt:variant>
        <vt:i4>4830</vt:i4>
      </vt:variant>
      <vt:variant>
        <vt:i4>0</vt:i4>
      </vt:variant>
      <vt:variant>
        <vt:i4>5</vt:i4>
      </vt:variant>
      <vt:variant>
        <vt:lpwstr>https://itcam-prod1.cisco.com/am/en/common/login.jsp</vt:lpwstr>
      </vt:variant>
      <vt:variant>
        <vt:lpwstr/>
      </vt:variant>
      <vt:variant>
        <vt:i4>1900633</vt:i4>
      </vt:variant>
      <vt:variant>
        <vt:i4>4827</vt:i4>
      </vt:variant>
      <vt:variant>
        <vt:i4>0</vt:i4>
      </vt:variant>
      <vt:variant>
        <vt:i4>5</vt:i4>
      </vt:variant>
      <vt:variant>
        <vt:lpwstr>https://itcam-prod1.cisco.com/am/home</vt:lpwstr>
      </vt:variant>
      <vt:variant>
        <vt:lpwstr/>
      </vt:variant>
      <vt:variant>
        <vt:i4>4390990</vt:i4>
      </vt:variant>
      <vt:variant>
        <vt:i4>4824</vt:i4>
      </vt:variant>
      <vt:variant>
        <vt:i4>0</vt:i4>
      </vt:variant>
      <vt:variant>
        <vt:i4>5</vt:i4>
      </vt:variant>
      <vt:variant>
        <vt:lpwstr>https://itcam-nprd1.cisco.com/am/en/common/login.jsp</vt:lpwstr>
      </vt:variant>
      <vt:variant>
        <vt:lpwstr/>
      </vt:variant>
      <vt:variant>
        <vt:i4>2097251</vt:i4>
      </vt:variant>
      <vt:variant>
        <vt:i4>4821</vt:i4>
      </vt:variant>
      <vt:variant>
        <vt:i4>0</vt:i4>
      </vt:variant>
      <vt:variant>
        <vt:i4>5</vt:i4>
      </vt:variant>
      <vt:variant>
        <vt:lpwstr>https://www-itcam.cisco.com/am/en/common/login.jsp</vt:lpwstr>
      </vt:variant>
      <vt:variant>
        <vt:lpwstr/>
      </vt:variant>
      <vt:variant>
        <vt:i4>4784141</vt:i4>
      </vt:variant>
      <vt:variant>
        <vt:i4>4818</vt:i4>
      </vt:variant>
      <vt:variant>
        <vt:i4>0</vt:i4>
      </vt:variant>
      <vt:variant>
        <vt:i4>5</vt:i4>
      </vt:variant>
      <vt:variant>
        <vt:lpwstr>https://wwwin-itcam.cisco.com/am/en/common/login.jsp</vt:lpwstr>
      </vt:variant>
      <vt:variant>
        <vt:lpwstr/>
      </vt:variant>
      <vt:variant>
        <vt:i4>7405604</vt:i4>
      </vt:variant>
      <vt:variant>
        <vt:i4>4815</vt:i4>
      </vt:variant>
      <vt:variant>
        <vt:i4>0</vt:i4>
      </vt:variant>
      <vt:variant>
        <vt:i4>5</vt:i4>
      </vt:variant>
      <vt:variant>
        <vt:lpwstr>http://wwwin.cisco.com/it/services</vt:lpwstr>
      </vt:variant>
      <vt:variant>
        <vt:lpwstr/>
      </vt:variant>
      <vt:variant>
        <vt:i4>852032</vt:i4>
      </vt:variant>
      <vt:variant>
        <vt:i4>4812</vt:i4>
      </vt:variant>
      <vt:variant>
        <vt:i4>0</vt:i4>
      </vt:variant>
      <vt:variant>
        <vt:i4>5</vt:i4>
      </vt:variant>
      <vt:variant>
        <vt:lpwstr>http://wwwin-tools.cisco.com/itg/appmgm/newapp/tools.jsp</vt:lpwstr>
      </vt:variant>
      <vt:variant>
        <vt:lpwstr/>
      </vt:variant>
      <vt:variant>
        <vt:i4>6357104</vt:i4>
      </vt:variant>
      <vt:variant>
        <vt:i4>4809</vt:i4>
      </vt:variant>
      <vt:variant>
        <vt:i4>0</vt:i4>
      </vt:variant>
      <vt:variant>
        <vt:i4>5</vt:i4>
      </vt:variant>
      <vt:variant>
        <vt:lpwstr>http://wwwin-tools.cisco.com/itg/appmgm/newapp/toolsservlet</vt:lpwstr>
      </vt:variant>
      <vt:variant>
        <vt:lpwstr/>
      </vt:variant>
      <vt:variant>
        <vt:i4>131078</vt:i4>
      </vt:variant>
      <vt:variant>
        <vt:i4>4806</vt:i4>
      </vt:variant>
      <vt:variant>
        <vt:i4>0</vt:i4>
      </vt:variant>
      <vt:variant>
        <vt:i4>5</vt:i4>
      </vt:variant>
      <vt:variant>
        <vt:lpwstr>http://wwwin-tools.cisco.com/itg/appmgm/newapp/navigationservlet</vt:lpwstr>
      </vt:variant>
      <vt:variant>
        <vt:lpwstr/>
      </vt:variant>
      <vt:variant>
        <vt:i4>2752582</vt:i4>
      </vt:variant>
      <vt:variant>
        <vt:i4>4803</vt:i4>
      </vt:variant>
      <vt:variant>
        <vt:i4>0</vt:i4>
      </vt:variant>
      <vt:variant>
        <vt:i4>5</vt:i4>
      </vt:variant>
      <vt:variant>
        <vt:lpwstr>http://wwwin.cisco.com/it/afs/afs_tools.shtml</vt:lpwstr>
      </vt:variant>
      <vt:variant>
        <vt:lpwstr/>
      </vt:variant>
      <vt:variant>
        <vt:i4>4587523</vt:i4>
      </vt:variant>
      <vt:variant>
        <vt:i4>4800</vt:i4>
      </vt:variant>
      <vt:variant>
        <vt:i4>0</vt:i4>
      </vt:variant>
      <vt:variant>
        <vt:i4>5</vt:i4>
      </vt:variant>
      <vt:variant>
        <vt:lpwstr>http://wwwin-dev.cisco.com/data-shared/it/itg/code/fom/fom-serve/cache/1829.html</vt:lpwstr>
      </vt:variant>
      <vt:variant>
        <vt:lpwstr/>
      </vt:variant>
      <vt:variant>
        <vt:i4>131078</vt:i4>
      </vt:variant>
      <vt:variant>
        <vt:i4>4797</vt:i4>
      </vt:variant>
      <vt:variant>
        <vt:i4>0</vt:i4>
      </vt:variant>
      <vt:variant>
        <vt:i4>5</vt:i4>
      </vt:variant>
      <vt:variant>
        <vt:lpwstr>http://wwwin-tools.cisco.com/itg/appmgm/newapp/navigationservlet</vt:lpwstr>
      </vt:variant>
      <vt:variant>
        <vt:lpwstr/>
      </vt:variant>
      <vt:variant>
        <vt:i4>4915200</vt:i4>
      </vt:variant>
      <vt:variant>
        <vt:i4>4794</vt:i4>
      </vt:variant>
      <vt:variant>
        <vt:i4>0</vt:i4>
      </vt:variant>
      <vt:variant>
        <vt:i4>5</vt:i4>
      </vt:variant>
      <vt:variant>
        <vt:lpwstr>http://wwwin-tools.cisco.com/itg/appmgm/newapp/newapp.jsp</vt:lpwstr>
      </vt:variant>
      <vt:variant>
        <vt:lpwstr/>
      </vt:variant>
      <vt:variant>
        <vt:i4>852032</vt:i4>
      </vt:variant>
      <vt:variant>
        <vt:i4>4791</vt:i4>
      </vt:variant>
      <vt:variant>
        <vt:i4>0</vt:i4>
      </vt:variant>
      <vt:variant>
        <vt:i4>5</vt:i4>
      </vt:variant>
      <vt:variant>
        <vt:lpwstr>http://wwwin-tools.cisco.com/itg/appmgm/newapp/tools.jsp</vt:lpwstr>
      </vt:variant>
      <vt:variant>
        <vt:lpwstr/>
      </vt:variant>
      <vt:variant>
        <vt:i4>3866683</vt:i4>
      </vt:variant>
      <vt:variant>
        <vt:i4>4788</vt:i4>
      </vt:variant>
      <vt:variant>
        <vt:i4>0</vt:i4>
      </vt:variant>
      <vt:variant>
        <vt:i4>5</vt:i4>
      </vt:variant>
      <vt:variant>
        <vt:lpwstr>http://wwwin.cisco.com/it/afs/</vt:lpwstr>
      </vt:variant>
      <vt:variant>
        <vt:lpwstr/>
      </vt:variant>
      <vt:variant>
        <vt:i4>6357104</vt:i4>
      </vt:variant>
      <vt:variant>
        <vt:i4>4785</vt:i4>
      </vt:variant>
      <vt:variant>
        <vt:i4>0</vt:i4>
      </vt:variant>
      <vt:variant>
        <vt:i4>5</vt:i4>
      </vt:variant>
      <vt:variant>
        <vt:lpwstr>http://wwwin-tools.cisco.com/itg/appmgm/newapp/toolsservlet</vt:lpwstr>
      </vt:variant>
      <vt:variant>
        <vt:lpwstr/>
      </vt:variant>
      <vt:variant>
        <vt:i4>4653099</vt:i4>
      </vt:variant>
      <vt:variant>
        <vt:i4>4782</vt:i4>
      </vt:variant>
      <vt:variant>
        <vt:i4>0</vt:i4>
      </vt:variant>
      <vt:variant>
        <vt:i4>5</vt:i4>
      </vt:variant>
      <vt:variant>
        <vt:lpwstr>mailto:search-team@cisco.com</vt:lpwstr>
      </vt:variant>
      <vt:variant>
        <vt:lpwstr/>
      </vt:variant>
      <vt:variant>
        <vt:i4>7864428</vt:i4>
      </vt:variant>
      <vt:variant>
        <vt:i4>4779</vt:i4>
      </vt:variant>
      <vt:variant>
        <vt:i4>0</vt:i4>
      </vt:variant>
      <vt:variant>
        <vt:i4>5</vt:i4>
      </vt:variant>
      <vt:variant>
        <vt:lpwstr>http://eman.cisco.com/SERVICE/OnRamp/index.pcgi?POPUP=1&amp;EVENT_PARAM:Res_ACCT_RESOURCE_ID=7001292&amp;EVENT=display_resource_details&amp;OBJECT_GUID=OnRamp::Action&amp;HANDLER_CLASS=EMAN::Framework::EventHandler</vt:lpwstr>
      </vt:variant>
      <vt:variant>
        <vt:lpwstr/>
      </vt:variant>
      <vt:variant>
        <vt:i4>7864352</vt:i4>
      </vt:variant>
      <vt:variant>
        <vt:i4>4776</vt:i4>
      </vt:variant>
      <vt:variant>
        <vt:i4>0</vt:i4>
      </vt:variant>
      <vt:variant>
        <vt:i4>5</vt:i4>
      </vt:variant>
      <vt:variant>
        <vt:lpwstr>http://eman.cisco.com/SERVICE/OnRamp/index.pcgi?POPUP=1&amp;EVENT_PARAM:Res_ACCT_RESOURCE_ID=24537701&amp;EVENT=display_resource_details&amp;OBJECT_GUID=OnRamp::Action&amp;HANDLER_CLASS=EMAN::Framework::EventHandler</vt:lpwstr>
      </vt:variant>
      <vt:variant>
        <vt:lpwstr/>
      </vt:variant>
      <vt:variant>
        <vt:i4>5111832</vt:i4>
      </vt:variant>
      <vt:variant>
        <vt:i4>4773</vt:i4>
      </vt:variant>
      <vt:variant>
        <vt:i4>0</vt:i4>
      </vt:variant>
      <vt:variant>
        <vt:i4>5</vt:i4>
      </vt:variant>
      <vt:variant>
        <vt:lpwstr>http://eman.cisco.com/SERVICE/OnRamp/index.pcgi?POPUP=1&amp;EVENT_PARAM:Res_ACCT_RESOURCE_ID=69&amp;EVENT=display_resource_details&amp;OBJECT_GUID=OnRamp::Action&amp;HANDLER_CLASS=EMAN::Framework::EventHandler</vt:lpwstr>
      </vt:variant>
      <vt:variant>
        <vt:lpwstr/>
      </vt:variant>
      <vt:variant>
        <vt:i4>5111833</vt:i4>
      </vt:variant>
      <vt:variant>
        <vt:i4>4770</vt:i4>
      </vt:variant>
      <vt:variant>
        <vt:i4>0</vt:i4>
      </vt:variant>
      <vt:variant>
        <vt:i4>5</vt:i4>
      </vt:variant>
      <vt:variant>
        <vt:lpwstr>http://eman.cisco.com/SERVICE/OnRamp/index.pcgi?POPUP=1&amp;EVENT_PARAM:Res_ACCT_RESOURCE_ID=68&amp;EVENT=display_resource_details&amp;OBJECT_GUID=OnRamp::Action&amp;HANDLER_CLASS=EMAN::Framework::EventHandler</vt:lpwstr>
      </vt:variant>
      <vt:variant>
        <vt:lpwstr/>
      </vt:variant>
      <vt:variant>
        <vt:i4>5111892</vt:i4>
      </vt:variant>
      <vt:variant>
        <vt:i4>4767</vt:i4>
      </vt:variant>
      <vt:variant>
        <vt:i4>0</vt:i4>
      </vt:variant>
      <vt:variant>
        <vt:i4>5</vt:i4>
      </vt:variant>
      <vt:variant>
        <vt:lpwstr>http://eman.cisco.com/SERVICE/OnRamp/index.pcgi?POPUP=1&amp;EVENT_PARAM:Res_ACCT_RESOURCE_ID=1&amp;EVENT=display_resource_details&amp;OBJECT_GUID=OnRamp::Action&amp;HANDLER_CLASS=EMAN::Framework::EventHandler</vt:lpwstr>
      </vt:variant>
      <vt:variant>
        <vt:lpwstr/>
      </vt:variant>
      <vt:variant>
        <vt:i4>7929914</vt:i4>
      </vt:variant>
      <vt:variant>
        <vt:i4>4761</vt:i4>
      </vt:variant>
      <vt:variant>
        <vt:i4>0</vt:i4>
      </vt:variant>
      <vt:variant>
        <vt:i4>5</vt:i4>
      </vt:variant>
      <vt:variant>
        <vt:lpwstr>http://onramp.cisco.com/onramp.pcgi</vt:lpwstr>
      </vt:variant>
      <vt:variant>
        <vt:lpwstr/>
      </vt:variant>
      <vt:variant>
        <vt:i4>3801208</vt:i4>
      </vt:variant>
      <vt:variant>
        <vt:i4>4758</vt:i4>
      </vt:variant>
      <vt:variant>
        <vt:i4>0</vt:i4>
      </vt:variant>
      <vt:variant>
        <vt:i4>5</vt:i4>
      </vt:variant>
      <vt:variant>
        <vt:lpwstr>http://tools.cisco.com/web/RSS/?docPath=/web/learning/&amp;iaPath=Products</vt:lpwstr>
      </vt:variant>
      <vt:variant>
        <vt:lpwstr>Routers&amp;docType=datasheet</vt:lpwstr>
      </vt:variant>
      <vt:variant>
        <vt:i4>2162721</vt:i4>
      </vt:variant>
      <vt:variant>
        <vt:i4>4746</vt:i4>
      </vt:variant>
      <vt:variant>
        <vt:i4>0</vt:i4>
      </vt:variant>
      <vt:variant>
        <vt:i4>5</vt:i4>
      </vt:variant>
      <vt:variant>
        <vt:lpwstr>https://ework.cisco.com/Livelink/livelink.exe?func=ll&amp;objId=27512166&amp;objAction=Open</vt:lpwstr>
      </vt:variant>
      <vt:variant>
        <vt:lpwstr/>
      </vt:variant>
      <vt:variant>
        <vt:i4>4128878</vt:i4>
      </vt:variant>
      <vt:variant>
        <vt:i4>4743</vt:i4>
      </vt:variant>
      <vt:variant>
        <vt:i4>0</vt:i4>
      </vt:variant>
      <vt:variant>
        <vt:i4>5</vt:i4>
      </vt:variant>
      <vt:variant>
        <vt:lpwstr>http://zed.cisco.com/jira/secure/ViewProfile.jspa?name=mafaria</vt:lpwstr>
      </vt:variant>
      <vt:variant>
        <vt:lpwstr/>
      </vt:variant>
      <vt:variant>
        <vt:i4>8192051</vt:i4>
      </vt:variant>
      <vt:variant>
        <vt:i4>4740</vt:i4>
      </vt:variant>
      <vt:variant>
        <vt:i4>0</vt:i4>
      </vt:variant>
      <vt:variant>
        <vt:i4>5</vt:i4>
      </vt:variant>
      <vt:variant>
        <vt:lpwstr>http://zed.cisco.com/jira/browse/SEARCH-324</vt:lpwstr>
      </vt:variant>
      <vt:variant>
        <vt:lpwstr/>
      </vt:variant>
      <vt:variant>
        <vt:i4>4128878</vt:i4>
      </vt:variant>
      <vt:variant>
        <vt:i4>4737</vt:i4>
      </vt:variant>
      <vt:variant>
        <vt:i4>0</vt:i4>
      </vt:variant>
      <vt:variant>
        <vt:i4>5</vt:i4>
      </vt:variant>
      <vt:variant>
        <vt:lpwstr>http://zed.cisco.com/jira/secure/ViewProfile.jspa?name=mafaria</vt:lpwstr>
      </vt:variant>
      <vt:variant>
        <vt:lpwstr/>
      </vt:variant>
      <vt:variant>
        <vt:i4>5636106</vt:i4>
      </vt:variant>
      <vt:variant>
        <vt:i4>4734</vt:i4>
      </vt:variant>
      <vt:variant>
        <vt:i4>0</vt:i4>
      </vt:variant>
      <vt:variant>
        <vt:i4>5</vt:i4>
      </vt:variant>
      <vt:variant>
        <vt:lpwstr>http://srch-prod-1.cisco.com:16089/sferanqualizer/search.fast</vt:lpwstr>
      </vt:variant>
      <vt:variant>
        <vt:lpwstr/>
      </vt:variant>
      <vt:variant>
        <vt:i4>3670115</vt:i4>
      </vt:variant>
      <vt:variant>
        <vt:i4>4731</vt:i4>
      </vt:variant>
      <vt:variant>
        <vt:i4>0</vt:i4>
      </vt:variant>
      <vt:variant>
        <vt:i4>5</vt:i4>
      </vt:variant>
      <vt:variant>
        <vt:lpwstr>http://srch-stage-7:15100/</vt:lpwstr>
      </vt:variant>
      <vt:variant>
        <vt:lpwstr/>
      </vt:variant>
      <vt:variant>
        <vt:i4>8061047</vt:i4>
      </vt:variant>
      <vt:variant>
        <vt:i4>4728</vt:i4>
      </vt:variant>
      <vt:variant>
        <vt:i4>0</vt:i4>
      </vt:variant>
      <vt:variant>
        <vt:i4>5</vt:i4>
      </vt:variant>
      <vt:variant>
        <vt:lpwstr>http://www.cisco.com/en/US/support</vt:lpwstr>
      </vt:variant>
      <vt:variant>
        <vt:lpwstr/>
      </vt:variant>
      <vt:variant>
        <vt:i4>852062</vt:i4>
      </vt:variant>
      <vt:variant>
        <vt:i4>4725</vt:i4>
      </vt:variant>
      <vt:variant>
        <vt:i4>0</vt:i4>
      </vt:variant>
      <vt:variant>
        <vt:i4>5</vt:i4>
      </vt:variant>
      <vt:variant>
        <vt:lpwstr>http://srch-cdc-prod.cisco.com:15480/</vt:lpwstr>
      </vt:variant>
      <vt:variant>
        <vt:lpwstr/>
      </vt:variant>
      <vt:variant>
        <vt:i4>1703936</vt:i4>
      </vt:variant>
      <vt:variant>
        <vt:i4>4722</vt:i4>
      </vt:variant>
      <vt:variant>
        <vt:i4>0</vt:i4>
      </vt:variant>
      <vt:variant>
        <vt:i4>5</vt:i4>
      </vt:variant>
      <vt:variant>
        <vt:lpwstr>http://wwwin-tools/espi/admin</vt:lpwstr>
      </vt:variant>
      <vt:variant>
        <vt:lpwstr/>
      </vt:variant>
      <vt:variant>
        <vt:i4>7143486</vt:i4>
      </vt:variant>
      <vt:variant>
        <vt:i4>4719</vt:i4>
      </vt:variant>
      <vt:variant>
        <vt:i4>0</vt:i4>
      </vt:variant>
      <vt:variant>
        <vt:i4>5</vt:i4>
      </vt:variant>
      <vt:variant>
        <vt:lpwstr>http://wwwin-tools-stage/espi/admin</vt:lpwstr>
      </vt:variant>
      <vt:variant>
        <vt:lpwstr/>
      </vt:variant>
      <vt:variant>
        <vt:i4>1441804</vt:i4>
      </vt:variant>
      <vt:variant>
        <vt:i4>4716</vt:i4>
      </vt:variant>
      <vt:variant>
        <vt:i4>0</vt:i4>
      </vt:variant>
      <vt:variant>
        <vt:i4>5</vt:i4>
      </vt:variant>
      <vt:variant>
        <vt:lpwstr>https://cisco.webex.com/ciscosales/lsr.php?AT=pb&amp;SP=MC&amp;rID=41239497&amp;rKey=36cf2801ed9b8749</vt:lpwstr>
      </vt:variant>
      <vt:variant>
        <vt:lpwstr/>
      </vt:variant>
      <vt:variant>
        <vt:i4>7012453</vt:i4>
      </vt:variant>
      <vt:variant>
        <vt:i4>4713</vt:i4>
      </vt:variant>
      <vt:variant>
        <vt:i4>0</vt:i4>
      </vt:variant>
      <vt:variant>
        <vt:i4>5</vt:i4>
      </vt:variant>
      <vt:variant>
        <vt:lpwstr>http://wwwin-tools.cisco.com/espi/admin</vt:lpwstr>
      </vt:variant>
      <vt:variant>
        <vt:lpwstr/>
      </vt:variant>
      <vt:variant>
        <vt:i4>917517</vt:i4>
      </vt:variant>
      <vt:variant>
        <vt:i4>4710</vt:i4>
      </vt:variant>
      <vt:variant>
        <vt:i4>0</vt:i4>
      </vt:variant>
      <vt:variant>
        <vt:i4>5</vt:i4>
      </vt:variant>
      <vt:variant>
        <vt:lpwstr>http://wwwin-tools.cisco.com/espi/jsp/threads.jsp</vt:lpwstr>
      </vt:variant>
      <vt:variant>
        <vt:lpwstr/>
      </vt:variant>
      <vt:variant>
        <vt:i4>917517</vt:i4>
      </vt:variant>
      <vt:variant>
        <vt:i4>4707</vt:i4>
      </vt:variant>
      <vt:variant>
        <vt:i4>0</vt:i4>
      </vt:variant>
      <vt:variant>
        <vt:i4>5</vt:i4>
      </vt:variant>
      <vt:variant>
        <vt:lpwstr>http://wwwin-tools.cisco.com/espi/jsp/threads.jsp</vt:lpwstr>
      </vt:variant>
      <vt:variant>
        <vt:lpwstr/>
      </vt:variant>
      <vt:variant>
        <vt:i4>1835099</vt:i4>
      </vt:variant>
      <vt:variant>
        <vt:i4>4704</vt:i4>
      </vt:variant>
      <vt:variant>
        <vt:i4>0</vt:i4>
      </vt:variant>
      <vt:variant>
        <vt:i4>5</vt:i4>
      </vt:variant>
      <vt:variant>
        <vt:lpwstr>http://wwwin-tools-stage.cisco.com/espi/admin</vt:lpwstr>
      </vt:variant>
      <vt:variant>
        <vt:lpwstr/>
      </vt:variant>
      <vt:variant>
        <vt:i4>458840</vt:i4>
      </vt:variant>
      <vt:variant>
        <vt:i4>4701</vt:i4>
      </vt:variant>
      <vt:variant>
        <vt:i4>0</vt:i4>
      </vt:variant>
      <vt:variant>
        <vt:i4>5</vt:i4>
      </vt:variant>
      <vt:variant>
        <vt:lpwstr>http://zed.cisco.com/confluence/display/ADM/Deploying+with+the+FileServer+option</vt:lpwstr>
      </vt:variant>
      <vt:variant>
        <vt:lpwstr/>
      </vt:variant>
      <vt:variant>
        <vt:i4>917517</vt:i4>
      </vt:variant>
      <vt:variant>
        <vt:i4>4698</vt:i4>
      </vt:variant>
      <vt:variant>
        <vt:i4>0</vt:i4>
      </vt:variant>
      <vt:variant>
        <vt:i4>5</vt:i4>
      </vt:variant>
      <vt:variant>
        <vt:lpwstr>http://wwwin-tools.cisco.com/espi/jsp/threads.jsp</vt:lpwstr>
      </vt:variant>
      <vt:variant>
        <vt:lpwstr/>
      </vt:variant>
      <vt:variant>
        <vt:i4>917517</vt:i4>
      </vt:variant>
      <vt:variant>
        <vt:i4>4695</vt:i4>
      </vt:variant>
      <vt:variant>
        <vt:i4>0</vt:i4>
      </vt:variant>
      <vt:variant>
        <vt:i4>5</vt:i4>
      </vt:variant>
      <vt:variant>
        <vt:lpwstr>http://wwwin-tools.cisco.com/espi/jsp/threads.jsp</vt:lpwstr>
      </vt:variant>
      <vt:variant>
        <vt:lpwstr/>
      </vt:variant>
      <vt:variant>
        <vt:i4>6619245</vt:i4>
      </vt:variant>
      <vt:variant>
        <vt:i4>4692</vt:i4>
      </vt:variant>
      <vt:variant>
        <vt:i4>0</vt:i4>
      </vt:variant>
      <vt:variant>
        <vt:i4>5</vt:i4>
      </vt:variant>
      <vt:variant>
        <vt:lpwstr>http://wwwin-tools.cisco.com/espi/EMAN</vt:lpwstr>
      </vt:variant>
      <vt:variant>
        <vt:lpwstr/>
      </vt:variant>
      <vt:variant>
        <vt:i4>7864433</vt:i4>
      </vt:variant>
      <vt:variant>
        <vt:i4>4689</vt:i4>
      </vt:variant>
      <vt:variant>
        <vt:i4>0</vt:i4>
      </vt:variant>
      <vt:variant>
        <vt:i4>5</vt:i4>
      </vt:variant>
      <vt:variant>
        <vt:lpwstr>http://wwwin-tools.cisco.com/soa/registry/console/pages/viewSubCapability.faces?capabilityKey=uuid:C8B6A7F0-4AEA-11DE-A7F0-B39A06BE995F&amp;subCapabilityKey=uuid:D7C10550-98D9-11DE-8550-9695446A06EF</vt:lpwstr>
      </vt:variant>
      <vt:variant>
        <vt:lpwstr/>
      </vt:variant>
      <vt:variant>
        <vt:i4>327799</vt:i4>
      </vt:variant>
      <vt:variant>
        <vt:i4>4686</vt:i4>
      </vt:variant>
      <vt:variant>
        <vt:i4>0</vt:i4>
      </vt:variant>
      <vt:variant>
        <vt:i4>5</vt:i4>
      </vt:variant>
      <vt:variant>
        <vt:lpwstr>../../../../Application Data/Microsoft/Word/tojain@cisco.com</vt:lpwstr>
      </vt:variant>
      <vt:variant>
        <vt:lpwstr/>
      </vt:variant>
      <vt:variant>
        <vt:i4>4194333</vt:i4>
      </vt:variant>
      <vt:variant>
        <vt:i4>4683</vt:i4>
      </vt:variant>
      <vt:variant>
        <vt:i4>0</vt:i4>
      </vt:variant>
      <vt:variant>
        <vt:i4>5</vt:i4>
      </vt:variant>
      <vt:variant>
        <vt:lpwstr>http://tools-lt-was6.cisco.com/espsq/</vt:lpwstr>
      </vt:variant>
      <vt:variant>
        <vt:lpwstr/>
      </vt:variant>
      <vt:variant>
        <vt:i4>5570651</vt:i4>
      </vt:variant>
      <vt:variant>
        <vt:i4>4680</vt:i4>
      </vt:variant>
      <vt:variant>
        <vt:i4>0</vt:i4>
      </vt:variant>
      <vt:variant>
        <vt:i4>5</vt:i4>
      </vt:variant>
      <vt:variant>
        <vt:lpwstr>http://tools-stage-was6.cisco.com/espsq/</vt:lpwstr>
      </vt:variant>
      <vt:variant>
        <vt:lpwstr/>
      </vt:variant>
      <vt:variant>
        <vt:i4>3145773</vt:i4>
      </vt:variant>
      <vt:variant>
        <vt:i4>4677</vt:i4>
      </vt:variant>
      <vt:variant>
        <vt:i4>0</vt:i4>
      </vt:variant>
      <vt:variant>
        <vt:i4>5</vt:i4>
      </vt:variant>
      <vt:variant>
        <vt:lpwstr>http://tools-dev-was6.cisco.com/espsq/</vt:lpwstr>
      </vt:variant>
      <vt:variant>
        <vt:lpwstr/>
      </vt:variant>
      <vt:variant>
        <vt:i4>3014710</vt:i4>
      </vt:variant>
      <vt:variant>
        <vt:i4>4674</vt:i4>
      </vt:variant>
      <vt:variant>
        <vt:i4>0</vt:i4>
      </vt:variant>
      <vt:variant>
        <vt:i4>5</vt:i4>
      </vt:variant>
      <vt:variant>
        <vt:lpwstr>http://wwwin-tools.cisco.com/esps2/services/CiscoSearchServiceImpl</vt:lpwstr>
      </vt:variant>
      <vt:variant>
        <vt:lpwstr/>
      </vt:variant>
      <vt:variant>
        <vt:i4>6422649</vt:i4>
      </vt:variant>
      <vt:variant>
        <vt:i4>4671</vt:i4>
      </vt:variant>
      <vt:variant>
        <vt:i4>0</vt:i4>
      </vt:variant>
      <vt:variant>
        <vt:i4>5</vt:i4>
      </vt:variant>
      <vt:variant>
        <vt:lpwstr>http://tools.cisco.com/esps/services/CiscoSearchServiceImpl</vt:lpwstr>
      </vt:variant>
      <vt:variant>
        <vt:lpwstr/>
      </vt:variant>
      <vt:variant>
        <vt:i4>2097200</vt:i4>
      </vt:variant>
      <vt:variant>
        <vt:i4>4668</vt:i4>
      </vt:variant>
      <vt:variant>
        <vt:i4>0</vt:i4>
      </vt:variant>
      <vt:variant>
        <vt:i4>5</vt:i4>
      </vt:variant>
      <vt:variant>
        <vt:lpwstr>http://ework.cisco.com/Livelink/livelink.exe?func=ll&amp;objId=41603960&amp;objAction=Open</vt:lpwstr>
      </vt:variant>
      <vt:variant>
        <vt:lpwstr/>
      </vt:variant>
      <vt:variant>
        <vt:i4>2293817</vt:i4>
      </vt:variant>
      <vt:variant>
        <vt:i4>4665</vt:i4>
      </vt:variant>
      <vt:variant>
        <vt:i4>0</vt:i4>
      </vt:variant>
      <vt:variant>
        <vt:i4>5</vt:i4>
      </vt:variant>
      <vt:variant>
        <vt:lpwstr>http://ework.cisco.com/Livelink/livelink.exe?func=ll&amp;objId=38166708&amp;objAction=Open</vt:lpwstr>
      </vt:variant>
      <vt:variant>
        <vt:lpwstr/>
      </vt:variant>
      <vt:variant>
        <vt:i4>7536734</vt:i4>
      </vt:variant>
      <vt:variant>
        <vt:i4>4662</vt:i4>
      </vt:variant>
      <vt:variant>
        <vt:i4>0</vt:i4>
      </vt:variant>
      <vt:variant>
        <vt:i4>5</vt:i4>
      </vt:variant>
      <vt:variant>
        <vt:lpwstr>http://eman.cisco.com/OPDATA/Common/appl_config.cgi?APID=81872</vt:lpwstr>
      </vt:variant>
      <vt:variant>
        <vt:lpwstr/>
      </vt:variant>
      <vt:variant>
        <vt:i4>5701678</vt:i4>
      </vt:variant>
      <vt:variant>
        <vt:i4>4659</vt:i4>
      </vt:variant>
      <vt:variant>
        <vt:i4>0</vt:i4>
      </vt:variant>
      <vt:variant>
        <vt:i4>5</vt:i4>
      </vt:variant>
      <vt:variant>
        <vt:lpwstr>http://eman.cisco.com/OPDATA/Admin/HostMgmt/hostmgmt.pcgi?APP_ACTION=View%20Host%20Info&amp;HOSTNAME=srch-stage-1.cisco.com</vt:lpwstr>
      </vt:variant>
      <vt:variant>
        <vt:lpwstr/>
      </vt:variant>
      <vt:variant>
        <vt:i4>5701678</vt:i4>
      </vt:variant>
      <vt:variant>
        <vt:i4>4656</vt:i4>
      </vt:variant>
      <vt:variant>
        <vt:i4>0</vt:i4>
      </vt:variant>
      <vt:variant>
        <vt:i4>5</vt:i4>
      </vt:variant>
      <vt:variant>
        <vt:lpwstr>http://eman.cisco.com/OPDATA/Admin/HostMgmt/hostmgmt.pcgi?APP_ACTION=View%20Host%20Info&amp;HOSTNAME=srch-stage-1.cisco.com</vt:lpwstr>
      </vt:variant>
      <vt:variant>
        <vt:lpwstr/>
      </vt:variant>
      <vt:variant>
        <vt:i4>6094913</vt:i4>
      </vt:variant>
      <vt:variant>
        <vt:i4>4653</vt:i4>
      </vt:variant>
      <vt:variant>
        <vt:i4>0</vt:i4>
      </vt:variant>
      <vt:variant>
        <vt:i4>5</vt:i4>
      </vt:variant>
      <vt:variant>
        <vt:lpwstr>https://tools-admin.cisco.com/tools/logs?file=esps/esps-17887/OLD/0/SystemOut.log&amp;appId=esps</vt:lpwstr>
      </vt:variant>
      <vt:variant>
        <vt:lpwstr/>
      </vt:variant>
      <vt:variant>
        <vt:i4>196617</vt:i4>
      </vt:variant>
      <vt:variant>
        <vt:i4>4650</vt:i4>
      </vt:variant>
      <vt:variant>
        <vt:i4>0</vt:i4>
      </vt:variant>
      <vt:variant>
        <vt:i4>5</vt:i4>
      </vt:variant>
      <vt:variant>
        <vt:lpwstr>javascript:location.reload()</vt:lpwstr>
      </vt:variant>
      <vt:variant>
        <vt:lpwstr/>
      </vt:variant>
      <vt:variant>
        <vt:i4>3342446</vt:i4>
      </vt:variant>
      <vt:variant>
        <vt:i4>4647</vt:i4>
      </vt:variant>
      <vt:variant>
        <vt:i4>0</vt:i4>
      </vt:variant>
      <vt:variant>
        <vt:i4>5</vt:i4>
      </vt:variant>
      <vt:variant>
        <vt:lpwstr>http://cdc-dev-2.cisco.com/cgi-bin/stage/search.cgi</vt:lpwstr>
      </vt:variant>
      <vt:variant>
        <vt:lpwstr/>
      </vt:variant>
      <vt:variant>
        <vt:i4>6029404</vt:i4>
      </vt:variant>
      <vt:variant>
        <vt:i4>4644</vt:i4>
      </vt:variant>
      <vt:variant>
        <vt:i4>0</vt:i4>
      </vt:variant>
      <vt:variant>
        <vt:i4>5</vt:i4>
      </vt:variant>
      <vt:variant>
        <vt:lpwstr>http://wwwin-tools.cisco.com/</vt:lpwstr>
      </vt:variant>
      <vt:variant>
        <vt:lpwstr/>
      </vt:variant>
      <vt:variant>
        <vt:i4>4325382</vt:i4>
      </vt:variant>
      <vt:variant>
        <vt:i4>4641</vt:i4>
      </vt:variant>
      <vt:variant>
        <vt:i4>0</vt:i4>
      </vt:variant>
      <vt:variant>
        <vt:i4>5</vt:i4>
      </vt:variant>
      <vt:variant>
        <vt:lpwstr>http://tools.cisco.com/esps/services/CiscoSearchServiceImpl?wsdl</vt:lpwstr>
      </vt:variant>
      <vt:variant>
        <vt:lpwstr/>
      </vt:variant>
      <vt:variant>
        <vt:i4>2818146</vt:i4>
      </vt:variant>
      <vt:variant>
        <vt:i4>4638</vt:i4>
      </vt:variant>
      <vt:variant>
        <vt:i4>0</vt:i4>
      </vt:variant>
      <vt:variant>
        <vt:i4>5</vt:i4>
      </vt:variant>
      <vt:variant>
        <vt:lpwstr>http://wwwin-tools-stage.cisco.com/</vt:lpwstr>
      </vt:variant>
      <vt:variant>
        <vt:lpwstr/>
      </vt:variant>
      <vt:variant>
        <vt:i4>3473464</vt:i4>
      </vt:variant>
      <vt:variant>
        <vt:i4>4635</vt:i4>
      </vt:variant>
      <vt:variant>
        <vt:i4>0</vt:i4>
      </vt:variant>
      <vt:variant>
        <vt:i4>5</vt:i4>
      </vt:variant>
      <vt:variant>
        <vt:lpwstr>http://tools-stage.cisco.com/esps/services/CiscoSearchServiceImpl?wsdl</vt:lpwstr>
      </vt:variant>
      <vt:variant>
        <vt:lpwstr/>
      </vt:variant>
      <vt:variant>
        <vt:i4>5111828</vt:i4>
      </vt:variant>
      <vt:variant>
        <vt:i4>4632</vt:i4>
      </vt:variant>
      <vt:variant>
        <vt:i4>0</vt:i4>
      </vt:variant>
      <vt:variant>
        <vt:i4>5</vt:i4>
      </vt:variant>
      <vt:variant>
        <vt:lpwstr>http://wwwin-tools-dev.cisco.com/</vt:lpwstr>
      </vt:variant>
      <vt:variant>
        <vt:lpwstr/>
      </vt:variant>
      <vt:variant>
        <vt:i4>5242958</vt:i4>
      </vt:variant>
      <vt:variant>
        <vt:i4>4629</vt:i4>
      </vt:variant>
      <vt:variant>
        <vt:i4>0</vt:i4>
      </vt:variant>
      <vt:variant>
        <vt:i4>5</vt:i4>
      </vt:variant>
      <vt:variant>
        <vt:lpwstr>http://tools-dev.cisco.com/esps/services/CiscoSearchServiceImpl?wsdl</vt:lpwstr>
      </vt:variant>
      <vt:variant>
        <vt:lpwstr/>
      </vt:variant>
      <vt:variant>
        <vt:i4>3407969</vt:i4>
      </vt:variant>
      <vt:variant>
        <vt:i4>4626</vt:i4>
      </vt:variant>
      <vt:variant>
        <vt:i4>0</vt:i4>
      </vt:variant>
      <vt:variant>
        <vt:i4>5</vt:i4>
      </vt:variant>
      <vt:variant>
        <vt:lpwstr>http://wwwin-tools.cisco.com/esps2/admin/SearchListApplications.jsp</vt:lpwstr>
      </vt:variant>
      <vt:variant>
        <vt:lpwstr/>
      </vt:variant>
      <vt:variant>
        <vt:i4>5570571</vt:i4>
      </vt:variant>
      <vt:variant>
        <vt:i4>4623</vt:i4>
      </vt:variant>
      <vt:variant>
        <vt:i4>0</vt:i4>
      </vt:variant>
      <vt:variant>
        <vt:i4>5</vt:i4>
      </vt:variant>
      <vt:variant>
        <vt:lpwstr>http://wwwin-tools-stage.cisco.com/esps/admin/SearchXMLQueryTool.jsp</vt:lpwstr>
      </vt:variant>
      <vt:variant>
        <vt:lpwstr/>
      </vt:variant>
      <vt:variant>
        <vt:i4>7209071</vt:i4>
      </vt:variant>
      <vt:variant>
        <vt:i4>4620</vt:i4>
      </vt:variant>
      <vt:variant>
        <vt:i4>0</vt:i4>
      </vt:variant>
      <vt:variant>
        <vt:i4>5</vt:i4>
      </vt:variant>
      <vt:variant>
        <vt:lpwstr>http://wwwin-tools-stage.cisco.com/esps2/admin/</vt:lpwstr>
      </vt:variant>
      <vt:variant>
        <vt:lpwstr/>
      </vt:variant>
      <vt:variant>
        <vt:i4>5570571</vt:i4>
      </vt:variant>
      <vt:variant>
        <vt:i4>4617</vt:i4>
      </vt:variant>
      <vt:variant>
        <vt:i4>0</vt:i4>
      </vt:variant>
      <vt:variant>
        <vt:i4>5</vt:i4>
      </vt:variant>
      <vt:variant>
        <vt:lpwstr>http://wwwin-tools-stage.cisco.com/esps/admin/SearchXMLQueryTool.jsp</vt:lpwstr>
      </vt:variant>
      <vt:variant>
        <vt:lpwstr/>
      </vt:variant>
      <vt:variant>
        <vt:i4>7209071</vt:i4>
      </vt:variant>
      <vt:variant>
        <vt:i4>4614</vt:i4>
      </vt:variant>
      <vt:variant>
        <vt:i4>0</vt:i4>
      </vt:variant>
      <vt:variant>
        <vt:i4>5</vt:i4>
      </vt:variant>
      <vt:variant>
        <vt:lpwstr>http://wwwin-tools-stage.cisco.com/esps2/admin/</vt:lpwstr>
      </vt:variant>
      <vt:variant>
        <vt:lpwstr/>
      </vt:variant>
      <vt:variant>
        <vt:i4>3145853</vt:i4>
      </vt:variant>
      <vt:variant>
        <vt:i4>4611</vt:i4>
      </vt:variant>
      <vt:variant>
        <vt:i4>0</vt:i4>
      </vt:variant>
      <vt:variant>
        <vt:i4>5</vt:i4>
      </vt:variant>
      <vt:variant>
        <vt:lpwstr>http://wwwin-tools-dev.cisco.com/esps/admin/SearchXMLQueryTool.jsp</vt:lpwstr>
      </vt:variant>
      <vt:variant>
        <vt:lpwstr/>
      </vt:variant>
      <vt:variant>
        <vt:i4>1245278</vt:i4>
      </vt:variant>
      <vt:variant>
        <vt:i4>4608</vt:i4>
      </vt:variant>
      <vt:variant>
        <vt:i4>0</vt:i4>
      </vt:variant>
      <vt:variant>
        <vt:i4>5</vt:i4>
      </vt:variant>
      <vt:variant>
        <vt:lpwstr>http://esp-fast-13:8080/api/index.jsp</vt:lpwstr>
      </vt:variant>
      <vt:variant>
        <vt:lpwstr/>
      </vt:variant>
      <vt:variant>
        <vt:i4>6750258</vt:i4>
      </vt:variant>
      <vt:variant>
        <vt:i4>4605</vt:i4>
      </vt:variant>
      <vt:variant>
        <vt:i4>0</vt:i4>
      </vt:variant>
      <vt:variant>
        <vt:i4>5</vt:i4>
      </vt:variant>
      <vt:variant>
        <vt:lpwstr>http://zed.cisco.com/confluence/display/SEARCH/CVS+Versions+used+for+CDC+Search+Beta+Front+End+Production+releases</vt:lpwstr>
      </vt:variant>
      <vt:variant>
        <vt:lpwstr/>
      </vt:variant>
      <vt:variant>
        <vt:i4>5242913</vt:i4>
      </vt:variant>
      <vt:variant>
        <vt:i4>4602</vt:i4>
      </vt:variant>
      <vt:variant>
        <vt:i4>0</vt:i4>
      </vt:variant>
      <vt:variant>
        <vt:i4>5</vt:i4>
      </vt:variant>
      <vt:variant>
        <vt:lpwstr>mailto:vovici-support@cisco.com</vt:lpwstr>
      </vt:variant>
      <vt:variant>
        <vt:lpwstr/>
      </vt:variant>
      <vt:variant>
        <vt:i4>5308507</vt:i4>
      </vt:variant>
      <vt:variant>
        <vt:i4>4599</vt:i4>
      </vt:variant>
      <vt:variant>
        <vt:i4>0</vt:i4>
      </vt:variant>
      <vt:variant>
        <vt:i4>5</vt:i4>
      </vt:variant>
      <vt:variant>
        <vt:lpwstr>http://ework/Livelink/livelink.exe?func=ll&amp;objId=17415373&amp;objAction=Open</vt:lpwstr>
      </vt:variant>
      <vt:variant>
        <vt:lpwstr/>
      </vt:variant>
      <vt:variant>
        <vt:i4>5242969</vt:i4>
      </vt:variant>
      <vt:variant>
        <vt:i4>4596</vt:i4>
      </vt:variant>
      <vt:variant>
        <vt:i4>0</vt:i4>
      </vt:variant>
      <vt:variant>
        <vt:i4>5</vt:i4>
      </vt:variant>
      <vt:variant>
        <vt:lpwstr>http://ework/Livelink/livelink.exe?func=ll&amp;objId=17412416&amp;objAction=Open</vt:lpwstr>
      </vt:variant>
      <vt:variant>
        <vt:lpwstr/>
      </vt:variant>
      <vt:variant>
        <vt:i4>5570652</vt:i4>
      </vt:variant>
      <vt:variant>
        <vt:i4>4593</vt:i4>
      </vt:variant>
      <vt:variant>
        <vt:i4>0</vt:i4>
      </vt:variant>
      <vt:variant>
        <vt:i4>5</vt:i4>
      </vt:variant>
      <vt:variant>
        <vt:lpwstr>http://ework/Livelink/livelink.exe?func=ll&amp;objId=17427410&amp;objAction=Open</vt:lpwstr>
      </vt:variant>
      <vt:variant>
        <vt:lpwstr/>
      </vt:variant>
      <vt:variant>
        <vt:i4>5701727</vt:i4>
      </vt:variant>
      <vt:variant>
        <vt:i4>4590</vt:i4>
      </vt:variant>
      <vt:variant>
        <vt:i4>0</vt:i4>
      </vt:variant>
      <vt:variant>
        <vt:i4>5</vt:i4>
      </vt:variant>
      <vt:variant>
        <vt:lpwstr>http://ework/Livelink/livelink.exe?func=ll&amp;objId=17426522&amp;objAction=Open</vt:lpwstr>
      </vt:variant>
      <vt:variant>
        <vt:lpwstr/>
      </vt:variant>
      <vt:variant>
        <vt:i4>6160478</vt:i4>
      </vt:variant>
      <vt:variant>
        <vt:i4>4587</vt:i4>
      </vt:variant>
      <vt:variant>
        <vt:i4>0</vt:i4>
      </vt:variant>
      <vt:variant>
        <vt:i4>5</vt:i4>
      </vt:variant>
      <vt:variant>
        <vt:lpwstr>http://ework/Livelink/livelink.exe?func=ll&amp;objId=31228414&amp;objAction=Open</vt:lpwstr>
      </vt:variant>
      <vt:variant>
        <vt:lpwstr/>
      </vt:variant>
      <vt:variant>
        <vt:i4>6160478</vt:i4>
      </vt:variant>
      <vt:variant>
        <vt:i4>4584</vt:i4>
      </vt:variant>
      <vt:variant>
        <vt:i4>0</vt:i4>
      </vt:variant>
      <vt:variant>
        <vt:i4>5</vt:i4>
      </vt:variant>
      <vt:variant>
        <vt:lpwstr>http://ework/Livelink/livelink.exe?func=ll&amp;objId=31228414&amp;objAction=Open</vt:lpwstr>
      </vt:variant>
      <vt:variant>
        <vt:lpwstr/>
      </vt:variant>
      <vt:variant>
        <vt:i4>5242913</vt:i4>
      </vt:variant>
      <vt:variant>
        <vt:i4>4581</vt:i4>
      </vt:variant>
      <vt:variant>
        <vt:i4>0</vt:i4>
      </vt:variant>
      <vt:variant>
        <vt:i4>5</vt:i4>
      </vt:variant>
      <vt:variant>
        <vt:lpwstr>mailto:vovici-support@cisco.com</vt:lpwstr>
      </vt:variant>
      <vt:variant>
        <vt:lpwstr/>
      </vt:variant>
      <vt:variant>
        <vt:i4>3276851</vt:i4>
      </vt:variant>
      <vt:variant>
        <vt:i4>4578</vt:i4>
      </vt:variant>
      <vt:variant>
        <vt:i4>0</vt:i4>
      </vt:variant>
      <vt:variant>
        <vt:i4>5</vt:i4>
      </vt:variant>
      <vt:variant>
        <vt:lpwstr>http://www.breezesolutions.com/vovicicommunitytraining/</vt:lpwstr>
      </vt:variant>
      <vt:variant>
        <vt:lpwstr/>
      </vt:variant>
      <vt:variant>
        <vt:i4>4128866</vt:i4>
      </vt:variant>
      <vt:variant>
        <vt:i4>4575</vt:i4>
      </vt:variant>
      <vt:variant>
        <vt:i4>0</vt:i4>
      </vt:variant>
      <vt:variant>
        <vt:i4>5</vt:i4>
      </vt:variant>
      <vt:variant>
        <vt:lpwstr>http://www.cisco.vovici.com/se.ashx?s=2C85931E7E19BE41</vt:lpwstr>
      </vt:variant>
      <vt:variant>
        <vt:lpwstr/>
      </vt:variant>
      <vt:variant>
        <vt:i4>5242913</vt:i4>
      </vt:variant>
      <vt:variant>
        <vt:i4>4572</vt:i4>
      </vt:variant>
      <vt:variant>
        <vt:i4>0</vt:i4>
      </vt:variant>
      <vt:variant>
        <vt:i4>5</vt:i4>
      </vt:variant>
      <vt:variant>
        <vt:lpwstr>mailto:vovici-support@cisco.com</vt:lpwstr>
      </vt:variant>
      <vt:variant>
        <vt:lpwstr/>
      </vt:variant>
      <vt:variant>
        <vt:i4>4849688</vt:i4>
      </vt:variant>
      <vt:variant>
        <vt:i4>4569</vt:i4>
      </vt:variant>
      <vt:variant>
        <vt:i4>0</vt:i4>
      </vt:variant>
      <vt:variant>
        <vt:i4>5</vt:i4>
      </vt:variant>
      <vt:variant>
        <vt:lpwstr>http://www.cisco.com/raw/web/fw/search/dictionary.properties</vt:lpwstr>
      </vt:variant>
      <vt:variant>
        <vt:lpwstr/>
      </vt:variant>
      <vt:variant>
        <vt:i4>4849688</vt:i4>
      </vt:variant>
      <vt:variant>
        <vt:i4>4566</vt:i4>
      </vt:variant>
      <vt:variant>
        <vt:i4>0</vt:i4>
      </vt:variant>
      <vt:variant>
        <vt:i4>5</vt:i4>
      </vt:variant>
      <vt:variant>
        <vt:lpwstr>http://www.cisco.com/raw/web/fw/search/dictionary.properties</vt:lpwstr>
      </vt:variant>
      <vt:variant>
        <vt:lpwstr/>
      </vt:variant>
      <vt:variant>
        <vt:i4>4456527</vt:i4>
      </vt:variant>
      <vt:variant>
        <vt:i4>4563</vt:i4>
      </vt:variant>
      <vt:variant>
        <vt:i4>0</vt:i4>
      </vt:variant>
      <vt:variant>
        <vt:i4>5</vt:i4>
      </vt:variant>
      <vt:variant>
        <vt:lpwstr>http://workspace/Livelink/livelink.exe?func=ll&amp;objId=26238095&amp;objAction=Open</vt:lpwstr>
      </vt:variant>
      <vt:variant>
        <vt:lpwstr/>
      </vt:variant>
      <vt:variant>
        <vt:i4>7274541</vt:i4>
      </vt:variant>
      <vt:variant>
        <vt:i4>4560</vt:i4>
      </vt:variant>
      <vt:variant>
        <vt:i4>0</vt:i4>
      </vt:variant>
      <vt:variant>
        <vt:i4>5</vt:i4>
      </vt:variant>
      <vt:variant>
        <vt:lpwstr>http://www.cisco.com/web/fw/search/resources/dictionary_en_US.properties</vt:lpwstr>
      </vt:variant>
      <vt:variant>
        <vt:lpwstr/>
      </vt:variant>
      <vt:variant>
        <vt:i4>7864328</vt:i4>
      </vt:variant>
      <vt:variant>
        <vt:i4>4557</vt:i4>
      </vt:variant>
      <vt:variant>
        <vt:i4>0</vt:i4>
      </vt:variant>
      <vt:variant>
        <vt:i4>5</vt:i4>
      </vt:variant>
      <vt:variant>
        <vt:lpwstr>http://www.cisco.com/web/fw/search/i/icon_remove_filter_active.gif</vt:lpwstr>
      </vt:variant>
      <vt:variant>
        <vt:lpwstr/>
      </vt:variant>
      <vt:variant>
        <vt:i4>4128877</vt:i4>
      </vt:variant>
      <vt:variant>
        <vt:i4>4554</vt:i4>
      </vt:variant>
      <vt:variant>
        <vt:i4>0</vt:i4>
      </vt:variant>
      <vt:variant>
        <vt:i4>5</vt:i4>
      </vt:variant>
      <vt:variant>
        <vt:lpwstr>http://www.cisco.com/web/fw/search/j/search.js</vt:lpwstr>
      </vt:variant>
      <vt:variant>
        <vt:lpwstr/>
      </vt:variant>
      <vt:variant>
        <vt:i4>3539044</vt:i4>
      </vt:variant>
      <vt:variant>
        <vt:i4>4551</vt:i4>
      </vt:variant>
      <vt:variant>
        <vt:i4>0</vt:i4>
      </vt:variant>
      <vt:variant>
        <vt:i4>5</vt:i4>
      </vt:variant>
      <vt:variant>
        <vt:lpwstr>http://www.cisco.com/web/fw/search/c/search.css</vt:lpwstr>
      </vt:variant>
      <vt:variant>
        <vt:lpwstr/>
      </vt:variant>
      <vt:variant>
        <vt:i4>7929976</vt:i4>
      </vt:variant>
      <vt:variant>
        <vt:i4>4548</vt:i4>
      </vt:variant>
      <vt:variant>
        <vt:i4>0</vt:i4>
      </vt:variant>
      <vt:variant>
        <vt:i4>5</vt:i4>
      </vt:variant>
      <vt:variant>
        <vt:lpwstr>http://www.cisco.com/web/fw/search/</vt:lpwstr>
      </vt:variant>
      <vt:variant>
        <vt:lpwstr/>
      </vt:variant>
      <vt:variant>
        <vt:i4>5701727</vt:i4>
      </vt:variant>
      <vt:variant>
        <vt:i4>4545</vt:i4>
      </vt:variant>
      <vt:variant>
        <vt:i4>0</vt:i4>
      </vt:variant>
      <vt:variant>
        <vt:i4>5</vt:i4>
      </vt:variant>
      <vt:variant>
        <vt:lpwstr>http://ecmx-wp.cisco.com/wp/</vt:lpwstr>
      </vt:variant>
      <vt:variant>
        <vt:lpwstr/>
      </vt:variant>
      <vt:variant>
        <vt:i4>6750334</vt:i4>
      </vt:variant>
      <vt:variant>
        <vt:i4>4542</vt:i4>
      </vt:variant>
      <vt:variant>
        <vt:i4>0</vt:i4>
      </vt:variant>
      <vt:variant>
        <vt:i4>5</vt:i4>
      </vt:variant>
      <vt:variant>
        <vt:lpwstr>http://wwwin-tools-dev-was6.cisco.com/search/JSP/search-results.get</vt:lpwstr>
      </vt:variant>
      <vt:variant>
        <vt:lpwstr/>
      </vt:variant>
      <vt:variant>
        <vt:i4>917515</vt:i4>
      </vt:variant>
      <vt:variant>
        <vt:i4>4539</vt:i4>
      </vt:variant>
      <vt:variant>
        <vt:i4>0</vt:i4>
      </vt:variant>
      <vt:variant>
        <vt:i4>5</vt:i4>
      </vt:variant>
      <vt:variant>
        <vt:lpwstr>http://wwwin-tools-dev-was6.cisco.com/search</vt:lpwstr>
      </vt:variant>
      <vt:variant>
        <vt:lpwstr/>
      </vt:variant>
      <vt:variant>
        <vt:i4>4063277</vt:i4>
      </vt:variant>
      <vt:variant>
        <vt:i4>4536</vt:i4>
      </vt:variant>
      <vt:variant>
        <vt:i4>0</vt:i4>
      </vt:variant>
      <vt:variant>
        <vt:i4>5</vt:i4>
      </vt:variant>
      <vt:variant>
        <vt:lpwstr>http://wwwin-tools-dev.cisco.com/search/JSP/search-results.get</vt:lpwstr>
      </vt:variant>
      <vt:variant>
        <vt:lpwstr/>
      </vt:variant>
      <vt:variant>
        <vt:i4>5963867</vt:i4>
      </vt:variant>
      <vt:variant>
        <vt:i4>4533</vt:i4>
      </vt:variant>
      <vt:variant>
        <vt:i4>0</vt:i4>
      </vt:variant>
      <vt:variant>
        <vt:i4>5</vt:i4>
      </vt:variant>
      <vt:variant>
        <vt:lpwstr>http://wwwin-tools-stage.cisco.com/search/JSP/search-results.get</vt:lpwstr>
      </vt:variant>
      <vt:variant>
        <vt:lpwstr/>
      </vt:variant>
      <vt:variant>
        <vt:i4>3473512</vt:i4>
      </vt:variant>
      <vt:variant>
        <vt:i4>4530</vt:i4>
      </vt:variant>
      <vt:variant>
        <vt:i4>0</vt:i4>
      </vt:variant>
      <vt:variant>
        <vt:i4>5</vt:i4>
      </vt:variant>
      <vt:variant>
        <vt:lpwstr>http://tools-stage.cisco.com/search/JSP/search-results.get</vt:lpwstr>
      </vt:variant>
      <vt:variant>
        <vt:lpwstr/>
      </vt:variant>
      <vt:variant>
        <vt:i4>3473512</vt:i4>
      </vt:variant>
      <vt:variant>
        <vt:i4>4527</vt:i4>
      </vt:variant>
      <vt:variant>
        <vt:i4>0</vt:i4>
      </vt:variant>
      <vt:variant>
        <vt:i4>5</vt:i4>
      </vt:variant>
      <vt:variant>
        <vt:lpwstr>http://tools-stage.cisco.com/search/JSP/search-results.get</vt:lpwstr>
      </vt:variant>
      <vt:variant>
        <vt:lpwstr/>
      </vt:variant>
      <vt:variant>
        <vt:i4>852062</vt:i4>
      </vt:variant>
      <vt:variant>
        <vt:i4>4524</vt:i4>
      </vt:variant>
      <vt:variant>
        <vt:i4>0</vt:i4>
      </vt:variant>
      <vt:variant>
        <vt:i4>5</vt:i4>
      </vt:variant>
      <vt:variant>
        <vt:lpwstr>http://srch-cdc-prod.cisco.com:15480/</vt:lpwstr>
      </vt:variant>
      <vt:variant>
        <vt:lpwstr/>
      </vt:variant>
      <vt:variant>
        <vt:i4>1900570</vt:i4>
      </vt:variant>
      <vt:variant>
        <vt:i4>4521</vt:i4>
      </vt:variant>
      <vt:variant>
        <vt:i4>0</vt:i4>
      </vt:variant>
      <vt:variant>
        <vt:i4>5</vt:i4>
      </vt:variant>
      <vt:variant>
        <vt:lpwstr>http://zed.cisco.com/confluence/display/SEARCH/CVS+versions+used+for+CDC+Search+ESP+releases</vt:lpwstr>
      </vt:variant>
      <vt:variant>
        <vt:lpwstr/>
      </vt:variant>
      <vt:variant>
        <vt:i4>7995446</vt:i4>
      </vt:variant>
      <vt:variant>
        <vt:i4>4518</vt:i4>
      </vt:variant>
      <vt:variant>
        <vt:i4>0</vt:i4>
      </vt:variant>
      <vt:variant>
        <vt:i4>5</vt:i4>
      </vt:variant>
      <vt:variant>
        <vt:lpwstr>http://zed.cisco.com/confluence/display/SEARCH/ESPDEPLOY+commands+for+all+environments</vt:lpwstr>
      </vt:variant>
      <vt:variant>
        <vt:lpwstr/>
      </vt:variant>
      <vt:variant>
        <vt:i4>5046350</vt:i4>
      </vt:variant>
      <vt:variant>
        <vt:i4>4515</vt:i4>
      </vt:variant>
      <vt:variant>
        <vt:i4>0</vt:i4>
      </vt:variant>
      <vt:variant>
        <vt:i4>5</vt:i4>
      </vt:variant>
      <vt:variant>
        <vt:lpwstr>http://wwwin.cisco.com/webdev/internet/ssv/overview.shtml</vt:lpwstr>
      </vt:variant>
      <vt:variant>
        <vt:lpwstr/>
      </vt:variant>
      <vt:variant>
        <vt:i4>6488152</vt:i4>
      </vt:variant>
      <vt:variant>
        <vt:i4>4512</vt:i4>
      </vt:variant>
      <vt:variant>
        <vt:i4>0</vt:i4>
      </vt:variant>
      <vt:variant>
        <vt:i4>5</vt:i4>
      </vt:variant>
      <vt:variant>
        <vt:lpwstr>http://code.google.com/apis/searchappliance/documentation/46/admin_crawl/Preparing.html</vt:lpwstr>
      </vt:variant>
      <vt:variant>
        <vt:lpwstr>pagepart</vt:lpwstr>
      </vt:variant>
      <vt:variant>
        <vt:i4>4259843</vt:i4>
      </vt:variant>
      <vt:variant>
        <vt:i4>4509</vt:i4>
      </vt:variant>
      <vt:variant>
        <vt:i4>0</vt:i4>
      </vt:variant>
      <vt:variant>
        <vt:i4>5</vt:i4>
      </vt:variant>
      <vt:variant>
        <vt:lpwstr>http://esp-fast-12/fw/search/dict.properties</vt:lpwstr>
      </vt:variant>
      <vt:variant>
        <vt:lpwstr/>
      </vt:variant>
      <vt:variant>
        <vt:i4>65618</vt:i4>
      </vt:variant>
      <vt:variant>
        <vt:i4>4506</vt:i4>
      </vt:variant>
      <vt:variant>
        <vt:i4>0</vt:i4>
      </vt:variant>
      <vt:variant>
        <vt:i4>5</vt:i4>
      </vt:variant>
      <vt:variant>
        <vt:lpwstr>http://zed.cisco.com/confluence/display/ADM/CDC+Perl+Apps+Deployment+Instructions</vt:lpwstr>
      </vt:variant>
      <vt:variant>
        <vt:lpwstr/>
      </vt:variant>
      <vt:variant>
        <vt:i4>589855</vt:i4>
      </vt:variant>
      <vt:variant>
        <vt:i4>4503</vt:i4>
      </vt:variant>
      <vt:variant>
        <vt:i4>0</vt:i4>
      </vt:variant>
      <vt:variant>
        <vt:i4>5</vt:i4>
      </vt:variant>
      <vt:variant>
        <vt:lpwstr>http://zed.cisco.com/confluence/display/AFS/PSOM+User+Guide//</vt:lpwstr>
      </vt:variant>
      <vt:variant>
        <vt:lpwstr/>
      </vt:variant>
      <vt:variant>
        <vt:i4>4653069</vt:i4>
      </vt:variant>
      <vt:variant>
        <vt:i4>4500</vt:i4>
      </vt:variant>
      <vt:variant>
        <vt:i4>0</vt:i4>
      </vt:variant>
      <vt:variant>
        <vt:i4>5</vt:i4>
      </vt:variant>
      <vt:variant>
        <vt:lpwstr>http://zed.cisco.com/confluence/display/AFS/Developer+Steps</vt:lpwstr>
      </vt:variant>
      <vt:variant>
        <vt:lpwstr>DeveloperSteps-PSOM</vt:lpwstr>
      </vt:variant>
      <vt:variant>
        <vt:i4>3604523</vt:i4>
      </vt:variant>
      <vt:variant>
        <vt:i4>4497</vt:i4>
      </vt:variant>
      <vt:variant>
        <vt:i4>0</vt:i4>
      </vt:variant>
      <vt:variant>
        <vt:i4>5</vt:i4>
      </vt:variant>
      <vt:variant>
        <vt:lpwstr>http://zed.cisco.com/confluence/display/AFS/Developer+Steps</vt:lpwstr>
      </vt:variant>
      <vt:variant>
        <vt:lpwstr/>
      </vt:variant>
      <vt:variant>
        <vt:i4>7405665</vt:i4>
      </vt:variant>
      <vt:variant>
        <vt:i4>4494</vt:i4>
      </vt:variant>
      <vt:variant>
        <vt:i4>0</vt:i4>
      </vt:variant>
      <vt:variant>
        <vt:i4>5</vt:i4>
      </vt:variant>
      <vt:variant>
        <vt:lpwstr>http://wwwin-tools-stage.cisco.com/search/JSP/search-results.get?strQueryText=router&amp;x=0&amp;y=0&amp;Search+All+cisco.com=cisco.com&amp;language=en&amp;country=US&amp;thissection=t&amp;accessLevel=Guest</vt:lpwstr>
      </vt:variant>
      <vt:variant>
        <vt:lpwstr/>
      </vt:variant>
      <vt:variant>
        <vt:i4>6684770</vt:i4>
      </vt:variant>
      <vt:variant>
        <vt:i4>4491</vt:i4>
      </vt:variant>
      <vt:variant>
        <vt:i4>0</vt:i4>
      </vt:variant>
      <vt:variant>
        <vt:i4>5</vt:i4>
      </vt:variant>
      <vt:variant>
        <vt:lpwstr>https://ecm-link.cisco.com/ecm/view/objectId/090dcae18059d72b/versionLabel/CURRENT</vt:lpwstr>
      </vt:variant>
      <vt:variant>
        <vt:lpwstr/>
      </vt:variant>
      <vt:variant>
        <vt:i4>589855</vt:i4>
      </vt:variant>
      <vt:variant>
        <vt:i4>4488</vt:i4>
      </vt:variant>
      <vt:variant>
        <vt:i4>0</vt:i4>
      </vt:variant>
      <vt:variant>
        <vt:i4>5</vt:i4>
      </vt:variant>
      <vt:variant>
        <vt:lpwstr>http://zed.cisco.com/confluence/display/AFS/PSOM+User+Guide//</vt:lpwstr>
      </vt:variant>
      <vt:variant>
        <vt:lpwstr/>
      </vt:variant>
      <vt:variant>
        <vt:i4>4653069</vt:i4>
      </vt:variant>
      <vt:variant>
        <vt:i4>4485</vt:i4>
      </vt:variant>
      <vt:variant>
        <vt:i4>0</vt:i4>
      </vt:variant>
      <vt:variant>
        <vt:i4>5</vt:i4>
      </vt:variant>
      <vt:variant>
        <vt:lpwstr>http://zed.cisco.com/confluence/display/AFS/Developer+Steps</vt:lpwstr>
      </vt:variant>
      <vt:variant>
        <vt:lpwstr>DeveloperSteps-PSOM</vt:lpwstr>
      </vt:variant>
      <vt:variant>
        <vt:i4>589855</vt:i4>
      </vt:variant>
      <vt:variant>
        <vt:i4>4482</vt:i4>
      </vt:variant>
      <vt:variant>
        <vt:i4>0</vt:i4>
      </vt:variant>
      <vt:variant>
        <vt:i4>5</vt:i4>
      </vt:variant>
      <vt:variant>
        <vt:lpwstr>http://zed.cisco.com/confluence/display/AFS/PSOM+User+Guide//</vt:lpwstr>
      </vt:variant>
      <vt:variant>
        <vt:lpwstr/>
      </vt:variant>
      <vt:variant>
        <vt:i4>4718680</vt:i4>
      </vt:variant>
      <vt:variant>
        <vt:i4>4479</vt:i4>
      </vt:variant>
      <vt:variant>
        <vt:i4>0</vt:i4>
      </vt:variant>
      <vt:variant>
        <vt:i4>5</vt:i4>
      </vt:variant>
      <vt:variant>
        <vt:lpwstr>http://wwwin-tools.cisco.com/PSOM/Console/main.event</vt:lpwstr>
      </vt:variant>
      <vt:variant>
        <vt:lpwstr/>
      </vt:variant>
      <vt:variant>
        <vt:i4>1048668</vt:i4>
      </vt:variant>
      <vt:variant>
        <vt:i4>4476</vt:i4>
      </vt:variant>
      <vt:variant>
        <vt:i4>0</vt:i4>
      </vt:variant>
      <vt:variant>
        <vt:i4>5</vt:i4>
      </vt:variant>
      <vt:variant>
        <vt:lpwstr>http://www1.cisco.com/cgi-bin/ccolog/login.pl</vt:lpwstr>
      </vt:variant>
      <vt:variant>
        <vt:lpwstr/>
      </vt:variant>
      <vt:variant>
        <vt:i4>6750306</vt:i4>
      </vt:variant>
      <vt:variant>
        <vt:i4>4473</vt:i4>
      </vt:variant>
      <vt:variant>
        <vt:i4>0</vt:i4>
      </vt:variant>
      <vt:variant>
        <vt:i4>5</vt:i4>
      </vt:variant>
      <vt:variant>
        <vt:lpwstr>http://www-stage1.cisco.com/cgi-bin/ccolog/login.pl</vt:lpwstr>
      </vt:variant>
      <vt:variant>
        <vt:lpwstr/>
      </vt:variant>
      <vt:variant>
        <vt:i4>131092</vt:i4>
      </vt:variant>
      <vt:variant>
        <vt:i4>4470</vt:i4>
      </vt:variant>
      <vt:variant>
        <vt:i4>0</vt:i4>
      </vt:variant>
      <vt:variant>
        <vt:i4>5</vt:i4>
      </vt:variant>
      <vt:variant>
        <vt:lpwstr>http://www-dev1.cisco.com/cgi-bin/ccolog/login.pl</vt:lpwstr>
      </vt:variant>
      <vt:variant>
        <vt:lpwstr/>
      </vt:variant>
      <vt:variant>
        <vt:i4>3539042</vt:i4>
      </vt:variant>
      <vt:variant>
        <vt:i4>4467</vt:i4>
      </vt:variant>
      <vt:variant>
        <vt:i4>0</vt:i4>
      </vt:variant>
      <vt:variant>
        <vt:i4>5</vt:i4>
      </vt:variant>
      <vt:variant>
        <vt:lpwstr>http://www1.cisco.com/pcgi-bin/search/search.pl</vt:lpwstr>
      </vt:variant>
      <vt:variant>
        <vt:lpwstr/>
      </vt:variant>
      <vt:variant>
        <vt:i4>4259932</vt:i4>
      </vt:variant>
      <vt:variant>
        <vt:i4>4464</vt:i4>
      </vt:variant>
      <vt:variant>
        <vt:i4>0</vt:i4>
      </vt:variant>
      <vt:variant>
        <vt:i4>5</vt:i4>
      </vt:variant>
      <vt:variant>
        <vt:lpwstr>http://www-stage1.cisco.com/pcgi-bin/search/search.pl</vt:lpwstr>
      </vt:variant>
      <vt:variant>
        <vt:lpwstr/>
      </vt:variant>
      <vt:variant>
        <vt:i4>2359338</vt:i4>
      </vt:variant>
      <vt:variant>
        <vt:i4>4461</vt:i4>
      </vt:variant>
      <vt:variant>
        <vt:i4>0</vt:i4>
      </vt:variant>
      <vt:variant>
        <vt:i4>5</vt:i4>
      </vt:variant>
      <vt:variant>
        <vt:lpwstr>http://www-dev1.cisco.com/pcgi-bin/search/search.pl</vt:lpwstr>
      </vt:variant>
      <vt:variant>
        <vt:lpwstr/>
      </vt:variant>
      <vt:variant>
        <vt:i4>91</vt:i4>
      </vt:variant>
      <vt:variant>
        <vt:i4>4458</vt:i4>
      </vt:variant>
      <vt:variant>
        <vt:i4>0</vt:i4>
      </vt:variant>
      <vt:variant>
        <vt:i4>5</vt:i4>
      </vt:variant>
      <vt:variant>
        <vt:lpwstr>http://www1.cisco.com/pcgi-bin/search/searchrelay.pl</vt:lpwstr>
      </vt:variant>
      <vt:variant>
        <vt:lpwstr/>
      </vt:variant>
      <vt:variant>
        <vt:i4>7798885</vt:i4>
      </vt:variant>
      <vt:variant>
        <vt:i4>4455</vt:i4>
      </vt:variant>
      <vt:variant>
        <vt:i4>0</vt:i4>
      </vt:variant>
      <vt:variant>
        <vt:i4>5</vt:i4>
      </vt:variant>
      <vt:variant>
        <vt:lpwstr>http://www-stage1.cisco.com/pcgi-bin/search/searchrelay.pl</vt:lpwstr>
      </vt:variant>
      <vt:variant>
        <vt:lpwstr/>
      </vt:variant>
      <vt:variant>
        <vt:i4>1179667</vt:i4>
      </vt:variant>
      <vt:variant>
        <vt:i4>4452</vt:i4>
      </vt:variant>
      <vt:variant>
        <vt:i4>0</vt:i4>
      </vt:variant>
      <vt:variant>
        <vt:i4>5</vt:i4>
      </vt:variant>
      <vt:variant>
        <vt:lpwstr>http://www-dev1.cisco.com/pcgi-bin/search/searchrelay.pl</vt:lpwstr>
      </vt:variant>
      <vt:variant>
        <vt:lpwstr/>
      </vt:variant>
      <vt:variant>
        <vt:i4>4259927</vt:i4>
      </vt:variant>
      <vt:variant>
        <vt:i4>4449</vt:i4>
      </vt:variant>
      <vt:variant>
        <vt:i4>0</vt:i4>
      </vt:variant>
      <vt:variant>
        <vt:i4>5</vt:i4>
      </vt:variant>
      <vt:variant>
        <vt:lpwstr>http://www-dev1.cisco.com/cgi-bin/ordrot/printenv.cgi</vt:lpwstr>
      </vt:variant>
      <vt:variant>
        <vt:lpwstr/>
      </vt:variant>
      <vt:variant>
        <vt:i4>3014719</vt:i4>
      </vt:variant>
      <vt:variant>
        <vt:i4>4446</vt:i4>
      </vt:variant>
      <vt:variant>
        <vt:i4>0</vt:i4>
      </vt:variant>
      <vt:variant>
        <vt:i4>5</vt:i4>
      </vt:variant>
      <vt:variant>
        <vt:lpwstr>http://www-dev1.cisco.com/pcgi-bin/search/printenv.cgi</vt:lpwstr>
      </vt:variant>
      <vt:variant>
        <vt:lpwstr/>
      </vt:variant>
      <vt:variant>
        <vt:i4>1638495</vt:i4>
      </vt:variant>
      <vt:variant>
        <vt:i4>4443</vt:i4>
      </vt:variant>
      <vt:variant>
        <vt:i4>0</vt:i4>
      </vt:variant>
      <vt:variant>
        <vt:i4>5</vt:i4>
      </vt:variant>
      <vt:variant>
        <vt:lpwstr>http://cdcapp-nprd1-204.cisco.com:3022/cgi-bin/xxecmcgi/printenv.cgi</vt:lpwstr>
      </vt:variant>
      <vt:variant>
        <vt:lpwstr/>
      </vt:variant>
      <vt:variant>
        <vt:i4>1638488</vt:i4>
      </vt:variant>
      <vt:variant>
        <vt:i4>4440</vt:i4>
      </vt:variant>
      <vt:variant>
        <vt:i4>0</vt:i4>
      </vt:variant>
      <vt:variant>
        <vt:i4>5</vt:i4>
      </vt:variant>
      <vt:variant>
        <vt:lpwstr>http://cdcapp-nprd1-203.cisco.com:3022/cgi-bin/xxecmcgi/printenv.cgi</vt:lpwstr>
      </vt:variant>
      <vt:variant>
        <vt:lpwstr/>
      </vt:variant>
      <vt:variant>
        <vt:i4>1638489</vt:i4>
      </vt:variant>
      <vt:variant>
        <vt:i4>4437</vt:i4>
      </vt:variant>
      <vt:variant>
        <vt:i4>0</vt:i4>
      </vt:variant>
      <vt:variant>
        <vt:i4>5</vt:i4>
      </vt:variant>
      <vt:variant>
        <vt:lpwstr>http://cdcapp-nprd1-202.cisco.com:3022/cgi-bin/xxecmcgi/printenv.cgi</vt:lpwstr>
      </vt:variant>
      <vt:variant>
        <vt:lpwstr/>
      </vt:variant>
      <vt:variant>
        <vt:i4>1638490</vt:i4>
      </vt:variant>
      <vt:variant>
        <vt:i4>4434</vt:i4>
      </vt:variant>
      <vt:variant>
        <vt:i4>0</vt:i4>
      </vt:variant>
      <vt:variant>
        <vt:i4>5</vt:i4>
      </vt:variant>
      <vt:variant>
        <vt:lpwstr>http://cdcapp-nprd1-201.cisco.com:3022/cgi-bin/xxecmcgi/printenv.cgi</vt:lpwstr>
      </vt:variant>
      <vt:variant>
        <vt:lpwstr/>
      </vt:variant>
      <vt:variant>
        <vt:i4>327770</vt:i4>
      </vt:variant>
      <vt:variant>
        <vt:i4>4431</vt:i4>
      </vt:variant>
      <vt:variant>
        <vt:i4>0</vt:i4>
      </vt:variant>
      <vt:variant>
        <vt:i4>5</vt:i4>
      </vt:variant>
      <vt:variant>
        <vt:lpwstr>http://cdcapp-nprd1-204.cisco.com:3022/pcgi-bin/xxecmcgi/printenv.cgi</vt:lpwstr>
      </vt:variant>
      <vt:variant>
        <vt:lpwstr/>
      </vt:variant>
      <vt:variant>
        <vt:i4>327773</vt:i4>
      </vt:variant>
      <vt:variant>
        <vt:i4>4428</vt:i4>
      </vt:variant>
      <vt:variant>
        <vt:i4>0</vt:i4>
      </vt:variant>
      <vt:variant>
        <vt:i4>5</vt:i4>
      </vt:variant>
      <vt:variant>
        <vt:lpwstr>http://cdcapp-nprd1-203.cisco.com:3022/pcgi-bin/xxecmcgi/printenv.cgi</vt:lpwstr>
      </vt:variant>
      <vt:variant>
        <vt:lpwstr/>
      </vt:variant>
      <vt:variant>
        <vt:i4>327772</vt:i4>
      </vt:variant>
      <vt:variant>
        <vt:i4>4425</vt:i4>
      </vt:variant>
      <vt:variant>
        <vt:i4>0</vt:i4>
      </vt:variant>
      <vt:variant>
        <vt:i4>5</vt:i4>
      </vt:variant>
      <vt:variant>
        <vt:lpwstr>http://cdcapp-nprd1-202.cisco.com:3022/pcgi-bin/xxecmcgi/printenv.cgi</vt:lpwstr>
      </vt:variant>
      <vt:variant>
        <vt:lpwstr/>
      </vt:variant>
      <vt:variant>
        <vt:i4>327775</vt:i4>
      </vt:variant>
      <vt:variant>
        <vt:i4>4422</vt:i4>
      </vt:variant>
      <vt:variant>
        <vt:i4>0</vt:i4>
      </vt:variant>
      <vt:variant>
        <vt:i4>5</vt:i4>
      </vt:variant>
      <vt:variant>
        <vt:lpwstr>http://cdcapp-nprd1-201.cisco.com:3022/pcgi-bin/xxecmcgi/printenv.cgi</vt:lpwstr>
      </vt:variant>
      <vt:variant>
        <vt:lpwstr/>
      </vt:variant>
      <vt:variant>
        <vt:i4>2228275</vt:i4>
      </vt:variant>
      <vt:variant>
        <vt:i4>4419</vt:i4>
      </vt:variant>
      <vt:variant>
        <vt:i4>0</vt:i4>
      </vt:variant>
      <vt:variant>
        <vt:i4>5</vt:i4>
      </vt:variant>
      <vt:variant>
        <vt:lpwstr>http://zed.cisco.com/confluence/display/AFS/CEC+RCDN+Developer+Info</vt:lpwstr>
      </vt:variant>
      <vt:variant>
        <vt:lpwstr/>
      </vt:variant>
      <vt:variant>
        <vt:i4>65618</vt:i4>
      </vt:variant>
      <vt:variant>
        <vt:i4>4416</vt:i4>
      </vt:variant>
      <vt:variant>
        <vt:i4>0</vt:i4>
      </vt:variant>
      <vt:variant>
        <vt:i4>5</vt:i4>
      </vt:variant>
      <vt:variant>
        <vt:lpwstr>http://zed.cisco.com/confluence/display/ADM/CDC+Perl+Apps+Deployment+Instructions</vt:lpwstr>
      </vt:variant>
      <vt:variant>
        <vt:lpwstr/>
      </vt:variant>
      <vt:variant>
        <vt:i4>6291511</vt:i4>
      </vt:variant>
      <vt:variant>
        <vt:i4>4413</vt:i4>
      </vt:variant>
      <vt:variant>
        <vt:i4>0</vt:i4>
      </vt:variant>
      <vt:variant>
        <vt:i4>5</vt:i4>
      </vt:variant>
      <vt:variant>
        <vt:lpwstr>http://www.cisco.com/pcgi-bin/apps/search/searchrelay.pl?q=l&amp;country=se&amp;language=sv</vt:lpwstr>
      </vt:variant>
      <vt:variant>
        <vt:lpwstr/>
      </vt:variant>
      <vt:variant>
        <vt:i4>1245265</vt:i4>
      </vt:variant>
      <vt:variant>
        <vt:i4>4410</vt:i4>
      </vt:variant>
      <vt:variant>
        <vt:i4>0</vt:i4>
      </vt:variant>
      <vt:variant>
        <vt:i4>5</vt:i4>
      </vt:variant>
      <vt:variant>
        <vt:lpwstr>http://cvs-sj-1:5000/vminet.html</vt:lpwstr>
      </vt:variant>
      <vt:variant>
        <vt:lpwstr/>
      </vt:variant>
      <vt:variant>
        <vt:i4>2621476</vt:i4>
      </vt:variant>
      <vt:variant>
        <vt:i4>4407</vt:i4>
      </vt:variant>
      <vt:variant>
        <vt:i4>0</vt:i4>
      </vt:variant>
      <vt:variant>
        <vt:i4>5</vt:i4>
      </vt:variant>
      <vt:variant>
        <vt:lpwstr>https://ework.cisco.com/Livelink/livelink.exe?func=ll&amp;objId=32785476&amp;objAction=Open</vt:lpwstr>
      </vt:variant>
      <vt:variant>
        <vt:lpwstr/>
      </vt:variant>
      <vt:variant>
        <vt:i4>4194374</vt:i4>
      </vt:variant>
      <vt:variant>
        <vt:i4>4404</vt:i4>
      </vt:variant>
      <vt:variant>
        <vt:i4>0</vt:i4>
      </vt:variant>
      <vt:variant>
        <vt:i4>5</vt:i4>
      </vt:variant>
      <vt:variant>
        <vt:lpwstr>http://tools-stage.cisco.com/search/autoCompleteProxy?q=l&amp;country=se&amp;language=sv</vt:lpwstr>
      </vt:variant>
      <vt:variant>
        <vt:lpwstr/>
      </vt:variant>
      <vt:variant>
        <vt:i4>4194374</vt:i4>
      </vt:variant>
      <vt:variant>
        <vt:i4>4401</vt:i4>
      </vt:variant>
      <vt:variant>
        <vt:i4>0</vt:i4>
      </vt:variant>
      <vt:variant>
        <vt:i4>5</vt:i4>
      </vt:variant>
      <vt:variant>
        <vt:lpwstr>http://tools-stage.cisco.com/search/autoCompleteProxy?q=l&amp;country=se&amp;language=sv</vt:lpwstr>
      </vt:variant>
      <vt:variant>
        <vt:lpwstr/>
      </vt:variant>
      <vt:variant>
        <vt:i4>1179713</vt:i4>
      </vt:variant>
      <vt:variant>
        <vt:i4>4398</vt:i4>
      </vt:variant>
      <vt:variant>
        <vt:i4>0</vt:i4>
      </vt:variant>
      <vt:variant>
        <vt:i4>5</vt:i4>
      </vt:variant>
      <vt:variant>
        <vt:lpwstr>http://srch-dev-6:8082/search?q=cis&amp;context=us.en</vt:lpwstr>
      </vt:variant>
      <vt:variant>
        <vt:lpwstr/>
      </vt:variant>
      <vt:variant>
        <vt:i4>5111812</vt:i4>
      </vt:variant>
      <vt:variant>
        <vt:i4>4395</vt:i4>
      </vt:variant>
      <vt:variant>
        <vt:i4>0</vt:i4>
      </vt:variant>
      <vt:variant>
        <vt:i4>5</vt:i4>
      </vt:variant>
      <vt:variant>
        <vt:lpwstr>http://srch-dev-6:15200/</vt:lpwstr>
      </vt:variant>
      <vt:variant>
        <vt:lpwstr/>
      </vt:variant>
      <vt:variant>
        <vt:i4>7012407</vt:i4>
      </vt:variant>
      <vt:variant>
        <vt:i4>4392</vt:i4>
      </vt:variant>
      <vt:variant>
        <vt:i4>0</vt:i4>
      </vt:variant>
      <vt:variant>
        <vt:i4>5</vt:i4>
      </vt:variant>
      <vt:variant>
        <vt:lpwstr>http://www.cisco.com/en/US/products/sw/secursw/ps2308/tsd_products_support_series_home.html</vt:lpwstr>
      </vt:variant>
      <vt:variant>
        <vt:lpwstr/>
      </vt:variant>
      <vt:variant>
        <vt:i4>7012407</vt:i4>
      </vt:variant>
      <vt:variant>
        <vt:i4>4389</vt:i4>
      </vt:variant>
      <vt:variant>
        <vt:i4>0</vt:i4>
      </vt:variant>
      <vt:variant>
        <vt:i4>5</vt:i4>
      </vt:variant>
      <vt:variant>
        <vt:lpwstr>http://www.cisco.com/en/US/products/sw/secursw/ps2308/tsd_products_support_series_home.html</vt:lpwstr>
      </vt:variant>
      <vt:variant>
        <vt:lpwstr/>
      </vt:variant>
      <vt:variant>
        <vt:i4>393286</vt:i4>
      </vt:variant>
      <vt:variant>
        <vt:i4>4386</vt:i4>
      </vt:variant>
      <vt:variant>
        <vt:i4>0</vt:i4>
      </vt:variant>
      <vt:variant>
        <vt:i4>5</vt:i4>
      </vt:variant>
      <vt:variant>
        <vt:lpwstr>http://zed.cisco.com/confluence/display/SEARCH/ESP+Dictionary+-+Input+Data+Format</vt:lpwstr>
      </vt:variant>
      <vt:variant>
        <vt:lpwstr/>
      </vt:variant>
      <vt:variant>
        <vt:i4>5046299</vt:i4>
      </vt:variant>
      <vt:variant>
        <vt:i4>4383</vt:i4>
      </vt:variant>
      <vt:variant>
        <vt:i4>0</vt:i4>
      </vt:variant>
      <vt:variant>
        <vt:i4>5</vt:i4>
      </vt:variant>
      <vt:variant>
        <vt:lpwstr>http://wwwin.cisco.com/it/cdc/CDCAdmin/MDFDAT/ImportExportDEV.zip</vt:lpwstr>
      </vt:variant>
      <vt:variant>
        <vt:lpwstr/>
      </vt:variant>
      <vt:variant>
        <vt:i4>262213</vt:i4>
      </vt:variant>
      <vt:variant>
        <vt:i4>4380</vt:i4>
      </vt:variant>
      <vt:variant>
        <vt:i4>0</vt:i4>
      </vt:variant>
      <vt:variant>
        <vt:i4>5</vt:i4>
      </vt:variant>
      <vt:variant>
        <vt:lpwstr>http://wwwin.cisco.com/it/cdc/CDCAdmin/MDFDAT/ImportExportQA.zip</vt:lpwstr>
      </vt:variant>
      <vt:variant>
        <vt:lpwstr/>
      </vt:variant>
      <vt:variant>
        <vt:i4>5898269</vt:i4>
      </vt:variant>
      <vt:variant>
        <vt:i4>4377</vt:i4>
      </vt:variant>
      <vt:variant>
        <vt:i4>0</vt:i4>
      </vt:variant>
      <vt:variant>
        <vt:i4>5</vt:i4>
      </vt:variant>
      <vt:variant>
        <vt:lpwstr>http://wwwin.cisco.com/it/cdc/CDCAdmin/MDFDAT/ImportExportPRD.zip</vt:lpwstr>
      </vt:variant>
      <vt:variant>
        <vt:lpwstr/>
      </vt:variant>
      <vt:variant>
        <vt:i4>4128804</vt:i4>
      </vt:variant>
      <vt:variant>
        <vt:i4>4374</vt:i4>
      </vt:variant>
      <vt:variant>
        <vt:i4>0</vt:i4>
      </vt:variant>
      <vt:variant>
        <vt:i4>5</vt:i4>
      </vt:variant>
      <vt:variant>
        <vt:lpwstr>http://wwwin.cisco.com/it/cdc/CDCAdmin/</vt:lpwstr>
      </vt:variant>
      <vt:variant>
        <vt:lpwstr/>
      </vt:variant>
      <vt:variant>
        <vt:i4>6094866</vt:i4>
      </vt:variant>
      <vt:variant>
        <vt:i4>4371</vt:i4>
      </vt:variant>
      <vt:variant>
        <vt:i4>0</vt:i4>
      </vt:variant>
      <vt:variant>
        <vt:i4>5</vt:i4>
      </vt:variant>
      <vt:variant>
        <vt:lpwstr>http://srch-stage-7.cisco.com:15100/</vt:lpwstr>
      </vt:variant>
      <vt:variant>
        <vt:lpwstr/>
      </vt:variant>
      <vt:variant>
        <vt:i4>3670115</vt:i4>
      </vt:variant>
      <vt:variant>
        <vt:i4>4368</vt:i4>
      </vt:variant>
      <vt:variant>
        <vt:i4>0</vt:i4>
      </vt:variant>
      <vt:variant>
        <vt:i4>5</vt:i4>
      </vt:variant>
      <vt:variant>
        <vt:lpwstr>http://srch-stage-7:15100/</vt:lpwstr>
      </vt:variant>
      <vt:variant>
        <vt:lpwstr/>
      </vt:variant>
      <vt:variant>
        <vt:i4>655409</vt:i4>
      </vt:variant>
      <vt:variant>
        <vt:i4>4365</vt:i4>
      </vt:variant>
      <vt:variant>
        <vt:i4>0</vt:i4>
      </vt:variant>
      <vt:variant>
        <vt:i4>5</vt:i4>
      </vt:variant>
      <vt:variant>
        <vt:lpwstr>http://srch-prod-1.cisco.com:16089/help/index.htm</vt:lpwstr>
      </vt:variant>
      <vt:variant>
        <vt:lpwstr>product_overview/concepts/c_esp_pov_Collection_Overview.html</vt:lpwstr>
      </vt:variant>
      <vt:variant>
        <vt:i4>2293882</vt:i4>
      </vt:variant>
      <vt:variant>
        <vt:i4>4362</vt:i4>
      </vt:variant>
      <vt:variant>
        <vt:i4>0</vt:i4>
      </vt:variant>
      <vt:variant>
        <vt:i4>5</vt:i4>
      </vt:variant>
      <vt:variant>
        <vt:lpwstr>http://www.cisco.com/cgi-bin/Support/Errordecoder/index.cgi</vt:lpwstr>
      </vt:variant>
      <vt:variant>
        <vt:lpwstr/>
      </vt:variant>
      <vt:variant>
        <vt:i4>7602256</vt:i4>
      </vt:variant>
      <vt:variant>
        <vt:i4>4359</vt:i4>
      </vt:variant>
      <vt:variant>
        <vt:i4>0</vt:i4>
      </vt:variant>
      <vt:variant>
        <vt:i4>5</vt:i4>
      </vt:variant>
      <vt:variant>
        <vt:lpwstr>http://www.cisco.com/public/support/tac/search_indexes/e/index.html</vt:lpwstr>
      </vt:variant>
      <vt:variant>
        <vt:lpwstr/>
      </vt:variant>
      <vt:variant>
        <vt:i4>5898267</vt:i4>
      </vt:variant>
      <vt:variant>
        <vt:i4>4356</vt:i4>
      </vt:variant>
      <vt:variant>
        <vt:i4>0</vt:i4>
      </vt:variant>
      <vt:variant>
        <vt:i4>5</vt:i4>
      </vt:variant>
      <vt:variant>
        <vt:lpwstr>http://www.cisco.com/</vt:lpwstr>
      </vt:variant>
      <vt:variant>
        <vt:lpwstr/>
      </vt:variant>
      <vt:variant>
        <vt:i4>4980816</vt:i4>
      </vt:variant>
      <vt:variant>
        <vt:i4>4350</vt:i4>
      </vt:variant>
      <vt:variant>
        <vt:i4>0</vt:i4>
      </vt:variant>
      <vt:variant>
        <vt:i4>5</vt:i4>
      </vt:variant>
      <vt:variant>
        <vt:lpwstr>http://www.microsoft.com/enterprisesearch</vt:lpwstr>
      </vt:variant>
      <vt:variant>
        <vt:lpwstr/>
      </vt:variant>
      <vt:variant>
        <vt:i4>2490483</vt:i4>
      </vt:variant>
      <vt:variant>
        <vt:i4>4347</vt:i4>
      </vt:variant>
      <vt:variant>
        <vt:i4>0</vt:i4>
      </vt:variant>
      <vt:variant>
        <vt:i4>5</vt:i4>
      </vt:variant>
      <vt:variant>
        <vt:lpwstr>https://ticket.fast.no/MRcgi/MRlogin.pl?DL=39932DA3</vt:lpwstr>
      </vt:variant>
      <vt:variant>
        <vt:lpwstr/>
      </vt:variant>
      <vt:variant>
        <vt:i4>5898243</vt:i4>
      </vt:variant>
      <vt:variant>
        <vt:i4>4344</vt:i4>
      </vt:variant>
      <vt:variant>
        <vt:i4>0</vt:i4>
      </vt:variant>
      <vt:variant>
        <vt:i4>5</vt:i4>
      </vt:variant>
      <vt:variant>
        <vt:lpwstr>http://cdc-dev-2.cisco.com:16089/help/enterprise_crawler/concepts/c_crawler_using_options_implementing_document_plugin_module.html</vt:lpwstr>
      </vt:variant>
      <vt:variant>
        <vt:lpwstr/>
      </vt:variant>
      <vt:variant>
        <vt:i4>6422561</vt:i4>
      </vt:variant>
      <vt:variant>
        <vt:i4>4341</vt:i4>
      </vt:variant>
      <vt:variant>
        <vt:i4>0</vt:i4>
      </vt:variant>
      <vt:variant>
        <vt:i4>5</vt:i4>
      </vt:variant>
      <vt:variant>
        <vt:lpwstr>http://srch-dev-1.cisco.com:16089/help/enterprise_crawler/concepts/c_crawler_concepts_removing_old_content.html</vt:lpwstr>
      </vt:variant>
      <vt:variant>
        <vt:lpwstr/>
      </vt:variant>
      <vt:variant>
        <vt:i4>6422561</vt:i4>
      </vt:variant>
      <vt:variant>
        <vt:i4>4338</vt:i4>
      </vt:variant>
      <vt:variant>
        <vt:i4>0</vt:i4>
      </vt:variant>
      <vt:variant>
        <vt:i4>5</vt:i4>
      </vt:variant>
      <vt:variant>
        <vt:lpwstr>http://srch-dev-1.cisco.com:16089/help/enterprise_crawler/concepts/c_crawler_concepts_removing_old_content.html</vt:lpwstr>
      </vt:variant>
      <vt:variant>
        <vt:lpwstr/>
      </vt:variant>
      <vt:variant>
        <vt:i4>7143527</vt:i4>
      </vt:variant>
      <vt:variant>
        <vt:i4>4335</vt:i4>
      </vt:variant>
      <vt:variant>
        <vt:i4>0</vt:i4>
      </vt:variant>
      <vt:variant>
        <vt:i4>5</vt:i4>
      </vt:variant>
      <vt:variant>
        <vt:lpwstr>http://srch-prod-166.cisco.com:16089/help/index.htm</vt:lpwstr>
      </vt:variant>
      <vt:variant>
        <vt:lpwstr>product_overview/concepts/c_esp_pov_Logs.html</vt:lpwstr>
      </vt:variant>
      <vt:variant>
        <vt:i4>7143527</vt:i4>
      </vt:variant>
      <vt:variant>
        <vt:i4>4332</vt:i4>
      </vt:variant>
      <vt:variant>
        <vt:i4>0</vt:i4>
      </vt:variant>
      <vt:variant>
        <vt:i4>5</vt:i4>
      </vt:variant>
      <vt:variant>
        <vt:lpwstr>http://srch-prod-166.cisco.com:16089/help/index.htm</vt:lpwstr>
      </vt:variant>
      <vt:variant>
        <vt:lpwstr>product_overview/concepts/c_esp_pov_Logs.html</vt:lpwstr>
      </vt:variant>
      <vt:variant>
        <vt:i4>7143527</vt:i4>
      </vt:variant>
      <vt:variant>
        <vt:i4>4329</vt:i4>
      </vt:variant>
      <vt:variant>
        <vt:i4>0</vt:i4>
      </vt:variant>
      <vt:variant>
        <vt:i4>5</vt:i4>
      </vt:variant>
      <vt:variant>
        <vt:lpwstr>http://srch-prod-166.cisco.com:16089/help/index.htm</vt:lpwstr>
      </vt:variant>
      <vt:variant>
        <vt:lpwstr>product_overview/concepts/c_esp_pov_Logs.html</vt:lpwstr>
      </vt:variant>
      <vt:variant>
        <vt:i4>7143527</vt:i4>
      </vt:variant>
      <vt:variant>
        <vt:i4>4326</vt:i4>
      </vt:variant>
      <vt:variant>
        <vt:i4>0</vt:i4>
      </vt:variant>
      <vt:variant>
        <vt:i4>5</vt:i4>
      </vt:variant>
      <vt:variant>
        <vt:lpwstr>http://srch-prod-166.cisco.com:16089/help/index.htm</vt:lpwstr>
      </vt:variant>
      <vt:variant>
        <vt:lpwstr>product_overview/concepts/c_esp_pov_Logs.html</vt:lpwstr>
      </vt:variant>
      <vt:variant>
        <vt:i4>4522065</vt:i4>
      </vt:variant>
      <vt:variant>
        <vt:i4>4323</vt:i4>
      </vt:variant>
      <vt:variant>
        <vt:i4>0</vt:i4>
      </vt:variant>
      <vt:variant>
        <vt:i4>5</vt:i4>
      </vt:variant>
      <vt:variant>
        <vt:lpwstr>http://tools-stage.cisco.com/</vt:lpwstr>
      </vt:variant>
      <vt:variant>
        <vt:lpwstr/>
      </vt:variant>
      <vt:variant>
        <vt:i4>4784177</vt:i4>
      </vt:variant>
      <vt:variant>
        <vt:i4>4320</vt:i4>
      </vt:variant>
      <vt:variant>
        <vt:i4>0</vt:i4>
      </vt:variant>
      <vt:variant>
        <vt:i4>5</vt:i4>
      </vt:variant>
      <vt:variant>
        <vt:lpwstr>http://whatis.techtarget.com/definition/0,289893,sid9_gci213367,00.html</vt:lpwstr>
      </vt:variant>
      <vt:variant>
        <vt:lpwstr/>
      </vt:variant>
      <vt:variant>
        <vt:i4>4784190</vt:i4>
      </vt:variant>
      <vt:variant>
        <vt:i4>4317</vt:i4>
      </vt:variant>
      <vt:variant>
        <vt:i4>0</vt:i4>
      </vt:variant>
      <vt:variant>
        <vt:i4>5</vt:i4>
      </vt:variant>
      <vt:variant>
        <vt:lpwstr>http://whatis.techtarget.com/definition/0,289893,sid9_gci213368,00.html</vt:lpwstr>
      </vt:variant>
      <vt:variant>
        <vt:lpwstr/>
      </vt:variant>
      <vt:variant>
        <vt:i4>4718648</vt:i4>
      </vt:variant>
      <vt:variant>
        <vt:i4>4314</vt:i4>
      </vt:variant>
      <vt:variant>
        <vt:i4>0</vt:i4>
      </vt:variant>
      <vt:variant>
        <vt:i4>5</vt:i4>
      </vt:variant>
      <vt:variant>
        <vt:lpwstr>http://whatis.techtarget.com/definition/0,289893,sid9_gci212964,00.html</vt:lpwstr>
      </vt:variant>
      <vt:variant>
        <vt:lpwstr/>
      </vt:variant>
      <vt:variant>
        <vt:i4>2424950</vt:i4>
      </vt:variant>
      <vt:variant>
        <vt:i4>4311</vt:i4>
      </vt:variant>
      <vt:variant>
        <vt:i4>0</vt:i4>
      </vt:variant>
      <vt:variant>
        <vt:i4>5</vt:i4>
      </vt:variant>
      <vt:variant>
        <vt:lpwstr>http://srch-prod-166:16089/sfe/production.fast?view=enushomesppublished</vt:lpwstr>
      </vt:variant>
      <vt:variant>
        <vt:lpwstr/>
      </vt:variant>
      <vt:variant>
        <vt:i4>6488111</vt:i4>
      </vt:variant>
      <vt:variant>
        <vt:i4>4308</vt:i4>
      </vt:variant>
      <vt:variant>
        <vt:i4>0</vt:i4>
      </vt:variant>
      <vt:variant>
        <vt:i4>5</vt:i4>
      </vt:variant>
      <vt:variant>
        <vt:lpwstr>http://srch-prod-166:16089/sfe/search.fast</vt:lpwstr>
      </vt:variant>
      <vt:variant>
        <vt:lpwstr/>
      </vt:variant>
      <vt:variant>
        <vt:i4>5898267</vt:i4>
      </vt:variant>
      <vt:variant>
        <vt:i4>4305</vt:i4>
      </vt:variant>
      <vt:variant>
        <vt:i4>0</vt:i4>
      </vt:variant>
      <vt:variant>
        <vt:i4>5</vt:i4>
      </vt:variant>
      <vt:variant>
        <vt:lpwstr>http://www.cisco.com/</vt:lpwstr>
      </vt:variant>
      <vt:variant>
        <vt:lpwstr/>
      </vt:variant>
      <vt:variant>
        <vt:i4>5701635</vt:i4>
      </vt:variant>
      <vt:variant>
        <vt:i4>4302</vt:i4>
      </vt:variant>
      <vt:variant>
        <vt:i4>0</vt:i4>
      </vt:variant>
      <vt:variant>
        <vt:i4>5</vt:i4>
      </vt:variant>
      <vt:variant>
        <vt:lpwstr>http://www.cisco.com/en/US/customer/products/sw/iosswrel/ps5012/ps4978/index.html</vt:lpwstr>
      </vt:variant>
      <vt:variant>
        <vt:lpwstr/>
      </vt:variant>
      <vt:variant>
        <vt:i4>4128804</vt:i4>
      </vt:variant>
      <vt:variant>
        <vt:i4>4299</vt:i4>
      </vt:variant>
      <vt:variant>
        <vt:i4>0</vt:i4>
      </vt:variant>
      <vt:variant>
        <vt:i4>5</vt:i4>
      </vt:variant>
      <vt:variant>
        <vt:lpwstr>http://srch-stage-7:15100/cgi-bin/xsearch?hits=10&amp;offset=0&amp;type=all&amp;query=andnot(and(cisco%2C+cdclanguage%3Aja%2C+cdccountry%3Ajp%2Ccdcaccesslevel%3Aguest%2Ccdciapath%3ApreSales)%2Ccdcsitearea%3A%22%E8%A3%BD%E5%93%81%EF%BC%86%E3%82%BD%E3%83%AA%E3%83%A5%E3%83%BC%E3%82%B7%E3%83%A7%E3%83%B3%22)&amp;sortby=&amp;view=jajpsppreview&amp;language=ja&amp;spell=&amp;qtf_lemmatize=&amp;resubmitflags=&amp;collapse=&amp;rff_ddr%3Aslot1=&amp;rff_ddr%3Aslot2=&amp;qtf_geosearch%3Acenter=&amp;qtf_geosearch%3Aradius=&amp;qtf_geosearch%3Aunit=km&amp;rpf_navigation%3Aroot=*&amp;rpf_n</vt:lpwstr>
      </vt:variant>
      <vt:variant>
        <vt:lpwstr/>
      </vt:variant>
      <vt:variant>
        <vt:i4>6684798</vt:i4>
      </vt:variant>
      <vt:variant>
        <vt:i4>4296</vt:i4>
      </vt:variant>
      <vt:variant>
        <vt:i4>0</vt:i4>
      </vt:variant>
      <vt:variant>
        <vt:i4>5</vt:i4>
      </vt:variant>
      <vt:variant>
        <vt:lpwstr>http://srch-stage-7:15100/cgi-bin/xsearch?hits=10&amp;offset=0&amp;type=all&amp;query=and(cisco%2C+cdclanguage%3Aja%2C+cdccountry%3Ajp%2Ccdcaccesslevel%3Aguest%2Ccdciapath%3ApreSales%2Ccdcsitearea%3A%22%E8%A3%BD%E5%93%81%EF%BC%86%E3%82%BD%E3%83%AA%E3%83%A5%E3%83%BC%E3%82%B7%E3%83%A7%E3%83%B3%22)&amp;sortby=&amp;view=jajpsppreview&amp;language=ja&amp;spell=&amp;qtf_lemmatize=&amp;resubmitflags=&amp;collapse=&amp;rff_ddr%3Aslot1=&amp;rff_ddr%3Aslot2=&amp;qtf_geosearch%3Acenter=&amp;qtf_geosearch%3Aradius=&amp;qtf_geosearch%3Aunit=km&amp;rpf_navigation%3Aroot=*&amp;rpf_navigatio</vt:lpwstr>
      </vt:variant>
      <vt:variant>
        <vt:lpwstr/>
      </vt:variant>
      <vt:variant>
        <vt:i4>3538998</vt:i4>
      </vt:variant>
      <vt:variant>
        <vt:i4>4293</vt:i4>
      </vt:variant>
      <vt:variant>
        <vt:i4>0</vt:i4>
      </vt:variant>
      <vt:variant>
        <vt:i4>5</vt:i4>
      </vt:variant>
      <vt:variant>
        <vt:lpwstr>http://wwwin.cisco.com/webdev/internet/ssv/bb.shtml</vt:lpwstr>
      </vt:variant>
      <vt:variant>
        <vt:lpwstr/>
      </vt:variant>
      <vt:variant>
        <vt:i4>1769499</vt:i4>
      </vt:variant>
      <vt:variant>
        <vt:i4>4290</vt:i4>
      </vt:variant>
      <vt:variant>
        <vt:i4>0</vt:i4>
      </vt:variant>
      <vt:variant>
        <vt:i4>5</vt:i4>
      </vt:variant>
      <vt:variant>
        <vt:lpwstr>http://srch-cdc-prod.cisco.com:15100/get?view=&lt;viewname&gt;</vt:lpwstr>
      </vt:variant>
      <vt:variant>
        <vt:lpwstr/>
      </vt:variant>
      <vt:variant>
        <vt:i4>7667771</vt:i4>
      </vt:variant>
      <vt:variant>
        <vt:i4>4287</vt:i4>
      </vt:variant>
      <vt:variant>
        <vt:i4>0</vt:i4>
      </vt:variant>
      <vt:variant>
        <vt:i4>5</vt:i4>
      </vt:variant>
      <vt:variant>
        <vt:lpwstr>http://srch-prod-13:15100/get?qrserverlist</vt:lpwstr>
      </vt:variant>
      <vt:variant>
        <vt:lpwstr/>
      </vt:variant>
      <vt:variant>
        <vt:i4>1572936</vt:i4>
      </vt:variant>
      <vt:variant>
        <vt:i4>4284</vt:i4>
      </vt:variant>
      <vt:variant>
        <vt:i4>0</vt:i4>
      </vt:variant>
      <vt:variant>
        <vt:i4>5</vt:i4>
      </vt:variant>
      <vt:variant>
        <vt:lpwstr>http://srch-stage-50:15200/search?query=un&amp;context=us.en</vt:lpwstr>
      </vt:variant>
      <vt:variant>
        <vt:lpwstr/>
      </vt:variant>
      <vt:variant>
        <vt:i4>1572947</vt:i4>
      </vt:variant>
      <vt:variant>
        <vt:i4>4281</vt:i4>
      </vt:variant>
      <vt:variant>
        <vt:i4>0</vt:i4>
      </vt:variant>
      <vt:variant>
        <vt:i4>5</vt:i4>
      </vt:variant>
      <vt:variant>
        <vt:lpwstr>http://srch-stage-50:15200/search?query=&lt;query string&gt;&amp;context=&lt;country.lang&gt;</vt:lpwstr>
      </vt:variant>
      <vt:variant>
        <vt:lpwstr/>
      </vt:variant>
      <vt:variant>
        <vt:i4>131163</vt:i4>
      </vt:variant>
      <vt:variant>
        <vt:i4>4278</vt:i4>
      </vt:variant>
      <vt:variant>
        <vt:i4>0</vt:i4>
      </vt:variant>
      <vt:variant>
        <vt:i4>5</vt:i4>
      </vt:variant>
      <vt:variant>
        <vt:lpwstr>http://zed.cisco.com/confluence/display/SEARCH/Sync+up+of+passive+indexer+row+with+the+master+indexer+row</vt:lpwstr>
      </vt:variant>
      <vt:variant>
        <vt:lpwstr/>
      </vt:variant>
      <vt:variant>
        <vt:i4>3538998</vt:i4>
      </vt:variant>
      <vt:variant>
        <vt:i4>4275</vt:i4>
      </vt:variant>
      <vt:variant>
        <vt:i4>0</vt:i4>
      </vt:variant>
      <vt:variant>
        <vt:i4>5</vt:i4>
      </vt:variant>
      <vt:variant>
        <vt:lpwstr>http://wwwin.cisco.com/webdev/internet/ssv/bb.shtml</vt:lpwstr>
      </vt:variant>
      <vt:variant>
        <vt:lpwstr/>
      </vt:variant>
      <vt:variant>
        <vt:i4>6422615</vt:i4>
      </vt:variant>
      <vt:variant>
        <vt:i4>4272</vt:i4>
      </vt:variant>
      <vt:variant>
        <vt:i4>0</vt:i4>
      </vt:variant>
      <vt:variant>
        <vt:i4>5</vt:i4>
      </vt:variant>
      <vt:variant>
        <vt:lpwstr>mailto:boostandblock@cisco.com</vt:lpwstr>
      </vt:variant>
      <vt:variant>
        <vt:lpwstr/>
      </vt:variant>
      <vt:variant>
        <vt:i4>7143524</vt:i4>
      </vt:variant>
      <vt:variant>
        <vt:i4>4269</vt:i4>
      </vt:variant>
      <vt:variant>
        <vt:i4>0</vt:i4>
      </vt:variant>
      <vt:variant>
        <vt:i4>5</vt:i4>
      </vt:variant>
      <vt:variant>
        <vt:lpwstr>http://wwwin.cisco.com/webdev/internet/ssv/boost.shtml</vt:lpwstr>
      </vt:variant>
      <vt:variant>
        <vt:lpwstr/>
      </vt:variant>
      <vt:variant>
        <vt:i4>2359403</vt:i4>
      </vt:variant>
      <vt:variant>
        <vt:i4>4266</vt:i4>
      </vt:variant>
      <vt:variant>
        <vt:i4>0</vt:i4>
      </vt:variant>
      <vt:variant>
        <vt:i4>5</vt:i4>
      </vt:variant>
      <vt:variant>
        <vt:lpwstr>http://wwwin.cisco.com/webdev/internet/ssv/request.shtml</vt:lpwstr>
      </vt:variant>
      <vt:variant>
        <vt:lpwstr>cecPageAnchor=2</vt:lpwstr>
      </vt:variant>
      <vt:variant>
        <vt:i4>5111869</vt:i4>
      </vt:variant>
      <vt:variant>
        <vt:i4>4260</vt:i4>
      </vt:variant>
      <vt:variant>
        <vt:i4>0</vt:i4>
      </vt:variant>
      <vt:variant>
        <vt:i4>5</vt:i4>
      </vt:variant>
      <vt:variant>
        <vt:lpwstr>http://qrserver_hostname:15100/</vt:lpwstr>
      </vt:variant>
      <vt:variant>
        <vt:lpwstr/>
      </vt:variant>
      <vt:variant>
        <vt:i4>1900556</vt:i4>
      </vt:variant>
      <vt:variant>
        <vt:i4>4257</vt:i4>
      </vt:variant>
      <vt:variant>
        <vt:i4>0</vt:i4>
      </vt:variant>
      <vt:variant>
        <vt:i4>5</vt:i4>
      </vt:variant>
      <vt:variant>
        <vt:lpwstr>http://zed.cisco.com/confluence/pages/viewpage.action?pageId=66848634</vt:lpwstr>
      </vt:variant>
      <vt:variant>
        <vt:lpwstr/>
      </vt:variant>
      <vt:variant>
        <vt:i4>5636117</vt:i4>
      </vt:variant>
      <vt:variant>
        <vt:i4>4254</vt:i4>
      </vt:variant>
      <vt:variant>
        <vt:i4>0</vt:i4>
      </vt:variant>
      <vt:variant>
        <vt:i4>5</vt:i4>
      </vt:variant>
      <vt:variant>
        <vt:lpwstr>http://www.cisco.com/en/US/ts/fn</vt:lpwstr>
      </vt:variant>
      <vt:variant>
        <vt:lpwstr/>
      </vt:variant>
      <vt:variant>
        <vt:i4>5046373</vt:i4>
      </vt:variant>
      <vt:variant>
        <vt:i4>4251</vt:i4>
      </vt:variant>
      <vt:variant>
        <vt:i4>0</vt:i4>
      </vt:variant>
      <vt:variant>
        <vt:i4>5</vt:i4>
      </vt:variant>
      <vt:variant>
        <vt:lpwstr>http://srch-dev-1.cisco.com:16089/help/index.htm</vt:lpwstr>
      </vt:variant>
      <vt:variant>
        <vt:lpwstr>product_overview/concepts/c_esp_pov_Collection_Overview.html</vt:lpwstr>
      </vt:variant>
      <vt:variant>
        <vt:i4>5046363</vt:i4>
      </vt:variant>
      <vt:variant>
        <vt:i4>4248</vt:i4>
      </vt:variant>
      <vt:variant>
        <vt:i4>0</vt:i4>
      </vt:variant>
      <vt:variant>
        <vt:i4>5</vt:i4>
      </vt:variant>
      <vt:variant>
        <vt:lpwstr>http://ateng-japan.cisco.com/</vt:lpwstr>
      </vt:variant>
      <vt:variant>
        <vt:lpwstr/>
      </vt:variant>
      <vt:variant>
        <vt:i4>7077897</vt:i4>
      </vt:variant>
      <vt:variant>
        <vt:i4>4245</vt:i4>
      </vt:variant>
      <vt:variant>
        <vt:i4>0</vt:i4>
      </vt:variant>
      <vt:variant>
        <vt:i4>5</vt:i4>
      </vt:variant>
      <vt:variant>
        <vt:lpwstr>https://extranet.fastsearch.com/template.htm?view=main&amp;tab=document&amp;doc_action=setdoc&amp;doc_keytype=tocid&amp;doc_key=52cf897d6ce70d9d4e4fade41e25e355</vt:lpwstr>
      </vt:variant>
      <vt:variant>
        <vt:lpwstr/>
      </vt:variant>
      <vt:variant>
        <vt:i4>2293864</vt:i4>
      </vt:variant>
      <vt:variant>
        <vt:i4>4242</vt:i4>
      </vt:variant>
      <vt:variant>
        <vt:i4>0</vt:i4>
      </vt:variant>
      <vt:variant>
        <vt:i4>5</vt:i4>
      </vt:variant>
      <vt:variant>
        <vt:lpwstr>http://zed.cisco.com/confluence/display/SEARCH/Adding+a+new+ESP+cluster</vt:lpwstr>
      </vt:variant>
      <vt:variant>
        <vt:lpwstr/>
      </vt:variant>
      <vt:variant>
        <vt:i4>6226022</vt:i4>
      </vt:variant>
      <vt:variant>
        <vt:i4>4236</vt:i4>
      </vt:variant>
      <vt:variant>
        <vt:i4>0</vt:i4>
      </vt:variant>
      <vt:variant>
        <vt:i4>5</vt:i4>
      </vt:variant>
      <vt:variant>
        <vt:lpwstr>http://srch-dev-1.cisco.com:16089/help/index.htm</vt:lpwstr>
      </vt:variant>
      <vt:variant>
        <vt:lpwstr>product_overview/concepts/c_esp_pov_Document_Processing.html</vt:lpwstr>
      </vt:variant>
      <vt:variant>
        <vt:i4>2687010</vt:i4>
      </vt:variant>
      <vt:variant>
        <vt:i4>4230</vt:i4>
      </vt:variant>
      <vt:variant>
        <vt:i4>0</vt:i4>
      </vt:variant>
      <vt:variant>
        <vt:i4>5</vt:i4>
      </vt:variant>
      <vt:variant>
        <vt:lpwstr>http://srch-prod-94:15701/</vt:lpwstr>
      </vt:variant>
      <vt:variant>
        <vt:lpwstr/>
      </vt:variant>
      <vt:variant>
        <vt:i4>3932198</vt:i4>
      </vt:variant>
      <vt:variant>
        <vt:i4>4227</vt:i4>
      </vt:variant>
      <vt:variant>
        <vt:i4>0</vt:i4>
      </vt:variant>
      <vt:variant>
        <vt:i4>5</vt:i4>
      </vt:variant>
      <vt:variant>
        <vt:lpwstr>http://srch-prod-108:15480/</vt:lpwstr>
      </vt:variant>
      <vt:variant>
        <vt:lpwstr/>
      </vt:variant>
      <vt:variant>
        <vt:i4>1572936</vt:i4>
      </vt:variant>
      <vt:variant>
        <vt:i4>4224</vt:i4>
      </vt:variant>
      <vt:variant>
        <vt:i4>0</vt:i4>
      </vt:variant>
      <vt:variant>
        <vt:i4>5</vt:i4>
      </vt:variant>
      <vt:variant>
        <vt:lpwstr>http://srch-stage-50:15200/search?query=un&amp;context=us.en</vt:lpwstr>
      </vt:variant>
      <vt:variant>
        <vt:lpwstr/>
      </vt:variant>
      <vt:variant>
        <vt:i4>1572947</vt:i4>
      </vt:variant>
      <vt:variant>
        <vt:i4>4221</vt:i4>
      </vt:variant>
      <vt:variant>
        <vt:i4>0</vt:i4>
      </vt:variant>
      <vt:variant>
        <vt:i4>5</vt:i4>
      </vt:variant>
      <vt:variant>
        <vt:lpwstr>http://srch-stage-50:15200/search?query=&lt;query string&gt;&amp;context=&lt;country.lang&gt;</vt:lpwstr>
      </vt:variant>
      <vt:variant>
        <vt:lpwstr/>
      </vt:variant>
      <vt:variant>
        <vt:i4>3014753</vt:i4>
      </vt:variant>
      <vt:variant>
        <vt:i4>4218</vt:i4>
      </vt:variant>
      <vt:variant>
        <vt:i4>0</vt:i4>
      </vt:variant>
      <vt:variant>
        <vt:i4>5</vt:i4>
      </vt:variant>
      <vt:variant>
        <vt:lpwstr>http://srch-prod-108.cisco.com:15151/status</vt:lpwstr>
      </vt:variant>
      <vt:variant>
        <vt:lpwstr/>
      </vt:variant>
      <vt:variant>
        <vt:i4>2490428</vt:i4>
      </vt:variant>
      <vt:variant>
        <vt:i4>4215</vt:i4>
      </vt:variant>
      <vt:variant>
        <vt:i4>0</vt:i4>
      </vt:variant>
      <vt:variant>
        <vt:i4>5</vt:i4>
      </vt:variant>
      <vt:variant>
        <vt:lpwstr>http://zed.cisco.com/confluence/pages/viewpage.action?pageId=640084</vt:lpwstr>
      </vt:variant>
      <vt:variant>
        <vt:lpwstr/>
      </vt:variant>
      <vt:variant>
        <vt:i4>3407934</vt:i4>
      </vt:variant>
      <vt:variant>
        <vt:i4>4212</vt:i4>
      </vt:variant>
      <vt:variant>
        <vt:i4>0</vt:i4>
      </vt:variant>
      <vt:variant>
        <vt:i4>5</vt:i4>
      </vt:variant>
      <vt:variant>
        <vt:lpwstr>http://www.tech-faq.com/storage-area-network.shtml</vt:lpwstr>
      </vt:variant>
      <vt:variant>
        <vt:lpwstr/>
      </vt:variant>
      <vt:variant>
        <vt:i4>3735598</vt:i4>
      </vt:variant>
      <vt:variant>
        <vt:i4>4209</vt:i4>
      </vt:variant>
      <vt:variant>
        <vt:i4>0</vt:i4>
      </vt:variant>
      <vt:variant>
        <vt:i4>5</vt:i4>
      </vt:variant>
      <vt:variant>
        <vt:lpwstr>http://www.tech-faq.com/network-attached-storage.shtml</vt:lpwstr>
      </vt:variant>
      <vt:variant>
        <vt:lpwstr/>
      </vt:variant>
      <vt:variant>
        <vt:i4>1900593</vt:i4>
      </vt:variant>
      <vt:variant>
        <vt:i4>4202</vt:i4>
      </vt:variant>
      <vt:variant>
        <vt:i4>0</vt:i4>
      </vt:variant>
      <vt:variant>
        <vt:i4>5</vt:i4>
      </vt:variant>
      <vt:variant>
        <vt:lpwstr/>
      </vt:variant>
      <vt:variant>
        <vt:lpwstr>_Toc268698226</vt:lpwstr>
      </vt:variant>
      <vt:variant>
        <vt:i4>1900593</vt:i4>
      </vt:variant>
      <vt:variant>
        <vt:i4>4196</vt:i4>
      </vt:variant>
      <vt:variant>
        <vt:i4>0</vt:i4>
      </vt:variant>
      <vt:variant>
        <vt:i4>5</vt:i4>
      </vt:variant>
      <vt:variant>
        <vt:lpwstr/>
      </vt:variant>
      <vt:variant>
        <vt:lpwstr>_Toc268698225</vt:lpwstr>
      </vt:variant>
      <vt:variant>
        <vt:i4>1900593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_Toc268698224</vt:lpwstr>
      </vt:variant>
      <vt:variant>
        <vt:i4>1900593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_Toc268698223</vt:lpwstr>
      </vt:variant>
      <vt:variant>
        <vt:i4>1900593</vt:i4>
      </vt:variant>
      <vt:variant>
        <vt:i4>4178</vt:i4>
      </vt:variant>
      <vt:variant>
        <vt:i4>0</vt:i4>
      </vt:variant>
      <vt:variant>
        <vt:i4>5</vt:i4>
      </vt:variant>
      <vt:variant>
        <vt:lpwstr/>
      </vt:variant>
      <vt:variant>
        <vt:lpwstr>_Toc268698222</vt:lpwstr>
      </vt:variant>
      <vt:variant>
        <vt:i4>1900593</vt:i4>
      </vt:variant>
      <vt:variant>
        <vt:i4>4172</vt:i4>
      </vt:variant>
      <vt:variant>
        <vt:i4>0</vt:i4>
      </vt:variant>
      <vt:variant>
        <vt:i4>5</vt:i4>
      </vt:variant>
      <vt:variant>
        <vt:lpwstr/>
      </vt:variant>
      <vt:variant>
        <vt:lpwstr>_Toc268698221</vt:lpwstr>
      </vt:variant>
      <vt:variant>
        <vt:i4>1900593</vt:i4>
      </vt:variant>
      <vt:variant>
        <vt:i4>4166</vt:i4>
      </vt:variant>
      <vt:variant>
        <vt:i4>0</vt:i4>
      </vt:variant>
      <vt:variant>
        <vt:i4>5</vt:i4>
      </vt:variant>
      <vt:variant>
        <vt:lpwstr/>
      </vt:variant>
      <vt:variant>
        <vt:lpwstr>_Toc268698220</vt:lpwstr>
      </vt:variant>
      <vt:variant>
        <vt:i4>1966129</vt:i4>
      </vt:variant>
      <vt:variant>
        <vt:i4>4160</vt:i4>
      </vt:variant>
      <vt:variant>
        <vt:i4>0</vt:i4>
      </vt:variant>
      <vt:variant>
        <vt:i4>5</vt:i4>
      </vt:variant>
      <vt:variant>
        <vt:lpwstr/>
      </vt:variant>
      <vt:variant>
        <vt:lpwstr>_Toc268698219</vt:lpwstr>
      </vt:variant>
      <vt:variant>
        <vt:i4>1966129</vt:i4>
      </vt:variant>
      <vt:variant>
        <vt:i4>4154</vt:i4>
      </vt:variant>
      <vt:variant>
        <vt:i4>0</vt:i4>
      </vt:variant>
      <vt:variant>
        <vt:i4>5</vt:i4>
      </vt:variant>
      <vt:variant>
        <vt:lpwstr/>
      </vt:variant>
      <vt:variant>
        <vt:lpwstr>_Toc268698218</vt:lpwstr>
      </vt:variant>
      <vt:variant>
        <vt:i4>1966129</vt:i4>
      </vt:variant>
      <vt:variant>
        <vt:i4>4148</vt:i4>
      </vt:variant>
      <vt:variant>
        <vt:i4>0</vt:i4>
      </vt:variant>
      <vt:variant>
        <vt:i4>5</vt:i4>
      </vt:variant>
      <vt:variant>
        <vt:lpwstr/>
      </vt:variant>
      <vt:variant>
        <vt:lpwstr>_Toc268698217</vt:lpwstr>
      </vt:variant>
      <vt:variant>
        <vt:i4>1966129</vt:i4>
      </vt:variant>
      <vt:variant>
        <vt:i4>4142</vt:i4>
      </vt:variant>
      <vt:variant>
        <vt:i4>0</vt:i4>
      </vt:variant>
      <vt:variant>
        <vt:i4>5</vt:i4>
      </vt:variant>
      <vt:variant>
        <vt:lpwstr/>
      </vt:variant>
      <vt:variant>
        <vt:lpwstr>_Toc268698216</vt:lpwstr>
      </vt:variant>
      <vt:variant>
        <vt:i4>1966129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_Toc268698215</vt:lpwstr>
      </vt:variant>
      <vt:variant>
        <vt:i4>1966129</vt:i4>
      </vt:variant>
      <vt:variant>
        <vt:i4>4130</vt:i4>
      </vt:variant>
      <vt:variant>
        <vt:i4>0</vt:i4>
      </vt:variant>
      <vt:variant>
        <vt:i4>5</vt:i4>
      </vt:variant>
      <vt:variant>
        <vt:lpwstr/>
      </vt:variant>
      <vt:variant>
        <vt:lpwstr>_Toc268698214</vt:lpwstr>
      </vt:variant>
      <vt:variant>
        <vt:i4>1966129</vt:i4>
      </vt:variant>
      <vt:variant>
        <vt:i4>4124</vt:i4>
      </vt:variant>
      <vt:variant>
        <vt:i4>0</vt:i4>
      </vt:variant>
      <vt:variant>
        <vt:i4>5</vt:i4>
      </vt:variant>
      <vt:variant>
        <vt:lpwstr/>
      </vt:variant>
      <vt:variant>
        <vt:lpwstr>_Toc268698213</vt:lpwstr>
      </vt:variant>
      <vt:variant>
        <vt:i4>1966129</vt:i4>
      </vt:variant>
      <vt:variant>
        <vt:i4>4118</vt:i4>
      </vt:variant>
      <vt:variant>
        <vt:i4>0</vt:i4>
      </vt:variant>
      <vt:variant>
        <vt:i4>5</vt:i4>
      </vt:variant>
      <vt:variant>
        <vt:lpwstr/>
      </vt:variant>
      <vt:variant>
        <vt:lpwstr>_Toc268698212</vt:lpwstr>
      </vt:variant>
      <vt:variant>
        <vt:i4>1966129</vt:i4>
      </vt:variant>
      <vt:variant>
        <vt:i4>4112</vt:i4>
      </vt:variant>
      <vt:variant>
        <vt:i4>0</vt:i4>
      </vt:variant>
      <vt:variant>
        <vt:i4>5</vt:i4>
      </vt:variant>
      <vt:variant>
        <vt:lpwstr/>
      </vt:variant>
      <vt:variant>
        <vt:lpwstr>_Toc268698211</vt:lpwstr>
      </vt:variant>
      <vt:variant>
        <vt:i4>1966129</vt:i4>
      </vt:variant>
      <vt:variant>
        <vt:i4>4106</vt:i4>
      </vt:variant>
      <vt:variant>
        <vt:i4>0</vt:i4>
      </vt:variant>
      <vt:variant>
        <vt:i4>5</vt:i4>
      </vt:variant>
      <vt:variant>
        <vt:lpwstr/>
      </vt:variant>
      <vt:variant>
        <vt:lpwstr>_Toc268698210</vt:lpwstr>
      </vt:variant>
      <vt:variant>
        <vt:i4>2031665</vt:i4>
      </vt:variant>
      <vt:variant>
        <vt:i4>4100</vt:i4>
      </vt:variant>
      <vt:variant>
        <vt:i4>0</vt:i4>
      </vt:variant>
      <vt:variant>
        <vt:i4>5</vt:i4>
      </vt:variant>
      <vt:variant>
        <vt:lpwstr/>
      </vt:variant>
      <vt:variant>
        <vt:lpwstr>_Toc268698209</vt:lpwstr>
      </vt:variant>
      <vt:variant>
        <vt:i4>2031665</vt:i4>
      </vt:variant>
      <vt:variant>
        <vt:i4>4094</vt:i4>
      </vt:variant>
      <vt:variant>
        <vt:i4>0</vt:i4>
      </vt:variant>
      <vt:variant>
        <vt:i4>5</vt:i4>
      </vt:variant>
      <vt:variant>
        <vt:lpwstr/>
      </vt:variant>
      <vt:variant>
        <vt:lpwstr>_Toc268698208</vt:lpwstr>
      </vt:variant>
      <vt:variant>
        <vt:i4>2031665</vt:i4>
      </vt:variant>
      <vt:variant>
        <vt:i4>4088</vt:i4>
      </vt:variant>
      <vt:variant>
        <vt:i4>0</vt:i4>
      </vt:variant>
      <vt:variant>
        <vt:i4>5</vt:i4>
      </vt:variant>
      <vt:variant>
        <vt:lpwstr/>
      </vt:variant>
      <vt:variant>
        <vt:lpwstr>_Toc268698207</vt:lpwstr>
      </vt:variant>
      <vt:variant>
        <vt:i4>2031665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_Toc268698206</vt:lpwstr>
      </vt:variant>
      <vt:variant>
        <vt:i4>2031665</vt:i4>
      </vt:variant>
      <vt:variant>
        <vt:i4>4076</vt:i4>
      </vt:variant>
      <vt:variant>
        <vt:i4>0</vt:i4>
      </vt:variant>
      <vt:variant>
        <vt:i4>5</vt:i4>
      </vt:variant>
      <vt:variant>
        <vt:lpwstr/>
      </vt:variant>
      <vt:variant>
        <vt:lpwstr>_Toc268698205</vt:lpwstr>
      </vt:variant>
      <vt:variant>
        <vt:i4>2031665</vt:i4>
      </vt:variant>
      <vt:variant>
        <vt:i4>4070</vt:i4>
      </vt:variant>
      <vt:variant>
        <vt:i4>0</vt:i4>
      </vt:variant>
      <vt:variant>
        <vt:i4>5</vt:i4>
      </vt:variant>
      <vt:variant>
        <vt:lpwstr/>
      </vt:variant>
      <vt:variant>
        <vt:lpwstr>_Toc268698204</vt:lpwstr>
      </vt:variant>
      <vt:variant>
        <vt:i4>2031665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_Toc268698203</vt:lpwstr>
      </vt:variant>
      <vt:variant>
        <vt:i4>2031665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_Toc268698202</vt:lpwstr>
      </vt:variant>
      <vt:variant>
        <vt:i4>2031665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_Toc268698201</vt:lpwstr>
      </vt:variant>
      <vt:variant>
        <vt:i4>2031665</vt:i4>
      </vt:variant>
      <vt:variant>
        <vt:i4>4046</vt:i4>
      </vt:variant>
      <vt:variant>
        <vt:i4>0</vt:i4>
      </vt:variant>
      <vt:variant>
        <vt:i4>5</vt:i4>
      </vt:variant>
      <vt:variant>
        <vt:lpwstr/>
      </vt:variant>
      <vt:variant>
        <vt:lpwstr>_Toc268698200</vt:lpwstr>
      </vt:variant>
      <vt:variant>
        <vt:i4>1441842</vt:i4>
      </vt:variant>
      <vt:variant>
        <vt:i4>4040</vt:i4>
      </vt:variant>
      <vt:variant>
        <vt:i4>0</vt:i4>
      </vt:variant>
      <vt:variant>
        <vt:i4>5</vt:i4>
      </vt:variant>
      <vt:variant>
        <vt:lpwstr/>
      </vt:variant>
      <vt:variant>
        <vt:lpwstr>_Toc268698199</vt:lpwstr>
      </vt:variant>
      <vt:variant>
        <vt:i4>1441842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_Toc268698198</vt:lpwstr>
      </vt:variant>
      <vt:variant>
        <vt:i4>1441842</vt:i4>
      </vt:variant>
      <vt:variant>
        <vt:i4>4028</vt:i4>
      </vt:variant>
      <vt:variant>
        <vt:i4>0</vt:i4>
      </vt:variant>
      <vt:variant>
        <vt:i4>5</vt:i4>
      </vt:variant>
      <vt:variant>
        <vt:lpwstr/>
      </vt:variant>
      <vt:variant>
        <vt:lpwstr>_Toc268698197</vt:lpwstr>
      </vt:variant>
      <vt:variant>
        <vt:i4>1441842</vt:i4>
      </vt:variant>
      <vt:variant>
        <vt:i4>4022</vt:i4>
      </vt:variant>
      <vt:variant>
        <vt:i4>0</vt:i4>
      </vt:variant>
      <vt:variant>
        <vt:i4>5</vt:i4>
      </vt:variant>
      <vt:variant>
        <vt:lpwstr/>
      </vt:variant>
      <vt:variant>
        <vt:lpwstr>_Toc268698196</vt:lpwstr>
      </vt:variant>
      <vt:variant>
        <vt:i4>1441842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_Toc268698195</vt:lpwstr>
      </vt:variant>
      <vt:variant>
        <vt:i4>1441842</vt:i4>
      </vt:variant>
      <vt:variant>
        <vt:i4>4010</vt:i4>
      </vt:variant>
      <vt:variant>
        <vt:i4>0</vt:i4>
      </vt:variant>
      <vt:variant>
        <vt:i4>5</vt:i4>
      </vt:variant>
      <vt:variant>
        <vt:lpwstr/>
      </vt:variant>
      <vt:variant>
        <vt:lpwstr>_Toc268698194</vt:lpwstr>
      </vt:variant>
      <vt:variant>
        <vt:i4>1441842</vt:i4>
      </vt:variant>
      <vt:variant>
        <vt:i4>4004</vt:i4>
      </vt:variant>
      <vt:variant>
        <vt:i4>0</vt:i4>
      </vt:variant>
      <vt:variant>
        <vt:i4>5</vt:i4>
      </vt:variant>
      <vt:variant>
        <vt:lpwstr/>
      </vt:variant>
      <vt:variant>
        <vt:lpwstr>_Toc268698193</vt:lpwstr>
      </vt:variant>
      <vt:variant>
        <vt:i4>1441842</vt:i4>
      </vt:variant>
      <vt:variant>
        <vt:i4>3998</vt:i4>
      </vt:variant>
      <vt:variant>
        <vt:i4>0</vt:i4>
      </vt:variant>
      <vt:variant>
        <vt:i4>5</vt:i4>
      </vt:variant>
      <vt:variant>
        <vt:lpwstr/>
      </vt:variant>
      <vt:variant>
        <vt:lpwstr>_Toc268698192</vt:lpwstr>
      </vt:variant>
      <vt:variant>
        <vt:i4>1441842</vt:i4>
      </vt:variant>
      <vt:variant>
        <vt:i4>3992</vt:i4>
      </vt:variant>
      <vt:variant>
        <vt:i4>0</vt:i4>
      </vt:variant>
      <vt:variant>
        <vt:i4>5</vt:i4>
      </vt:variant>
      <vt:variant>
        <vt:lpwstr/>
      </vt:variant>
      <vt:variant>
        <vt:lpwstr>_Toc268698191</vt:lpwstr>
      </vt:variant>
      <vt:variant>
        <vt:i4>1441842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_Toc268698190</vt:lpwstr>
      </vt:variant>
      <vt:variant>
        <vt:i4>1507378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_Toc268698189</vt:lpwstr>
      </vt:variant>
      <vt:variant>
        <vt:i4>1507378</vt:i4>
      </vt:variant>
      <vt:variant>
        <vt:i4>3974</vt:i4>
      </vt:variant>
      <vt:variant>
        <vt:i4>0</vt:i4>
      </vt:variant>
      <vt:variant>
        <vt:i4>5</vt:i4>
      </vt:variant>
      <vt:variant>
        <vt:lpwstr/>
      </vt:variant>
      <vt:variant>
        <vt:lpwstr>_Toc268698188</vt:lpwstr>
      </vt:variant>
      <vt:variant>
        <vt:i4>1507378</vt:i4>
      </vt:variant>
      <vt:variant>
        <vt:i4>3968</vt:i4>
      </vt:variant>
      <vt:variant>
        <vt:i4>0</vt:i4>
      </vt:variant>
      <vt:variant>
        <vt:i4>5</vt:i4>
      </vt:variant>
      <vt:variant>
        <vt:lpwstr/>
      </vt:variant>
      <vt:variant>
        <vt:lpwstr>_Toc268698187</vt:lpwstr>
      </vt:variant>
      <vt:variant>
        <vt:i4>1507378</vt:i4>
      </vt:variant>
      <vt:variant>
        <vt:i4>3962</vt:i4>
      </vt:variant>
      <vt:variant>
        <vt:i4>0</vt:i4>
      </vt:variant>
      <vt:variant>
        <vt:i4>5</vt:i4>
      </vt:variant>
      <vt:variant>
        <vt:lpwstr/>
      </vt:variant>
      <vt:variant>
        <vt:lpwstr>_Toc268698186</vt:lpwstr>
      </vt:variant>
      <vt:variant>
        <vt:i4>1507378</vt:i4>
      </vt:variant>
      <vt:variant>
        <vt:i4>3956</vt:i4>
      </vt:variant>
      <vt:variant>
        <vt:i4>0</vt:i4>
      </vt:variant>
      <vt:variant>
        <vt:i4>5</vt:i4>
      </vt:variant>
      <vt:variant>
        <vt:lpwstr/>
      </vt:variant>
      <vt:variant>
        <vt:lpwstr>_Toc268698185</vt:lpwstr>
      </vt:variant>
      <vt:variant>
        <vt:i4>1507378</vt:i4>
      </vt:variant>
      <vt:variant>
        <vt:i4>3950</vt:i4>
      </vt:variant>
      <vt:variant>
        <vt:i4>0</vt:i4>
      </vt:variant>
      <vt:variant>
        <vt:i4>5</vt:i4>
      </vt:variant>
      <vt:variant>
        <vt:lpwstr/>
      </vt:variant>
      <vt:variant>
        <vt:lpwstr>_Toc268698184</vt:lpwstr>
      </vt:variant>
      <vt:variant>
        <vt:i4>1507378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_Toc268698183</vt:lpwstr>
      </vt:variant>
      <vt:variant>
        <vt:i4>1507378</vt:i4>
      </vt:variant>
      <vt:variant>
        <vt:i4>3938</vt:i4>
      </vt:variant>
      <vt:variant>
        <vt:i4>0</vt:i4>
      </vt:variant>
      <vt:variant>
        <vt:i4>5</vt:i4>
      </vt:variant>
      <vt:variant>
        <vt:lpwstr/>
      </vt:variant>
      <vt:variant>
        <vt:lpwstr>_Toc268698182</vt:lpwstr>
      </vt:variant>
      <vt:variant>
        <vt:i4>1507378</vt:i4>
      </vt:variant>
      <vt:variant>
        <vt:i4>3932</vt:i4>
      </vt:variant>
      <vt:variant>
        <vt:i4>0</vt:i4>
      </vt:variant>
      <vt:variant>
        <vt:i4>5</vt:i4>
      </vt:variant>
      <vt:variant>
        <vt:lpwstr/>
      </vt:variant>
      <vt:variant>
        <vt:lpwstr>_Toc268698181</vt:lpwstr>
      </vt:variant>
      <vt:variant>
        <vt:i4>1507378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_Toc268698180</vt:lpwstr>
      </vt:variant>
      <vt:variant>
        <vt:i4>1572914</vt:i4>
      </vt:variant>
      <vt:variant>
        <vt:i4>3920</vt:i4>
      </vt:variant>
      <vt:variant>
        <vt:i4>0</vt:i4>
      </vt:variant>
      <vt:variant>
        <vt:i4>5</vt:i4>
      </vt:variant>
      <vt:variant>
        <vt:lpwstr/>
      </vt:variant>
      <vt:variant>
        <vt:lpwstr>_Toc268698179</vt:lpwstr>
      </vt:variant>
      <vt:variant>
        <vt:i4>1572914</vt:i4>
      </vt:variant>
      <vt:variant>
        <vt:i4>3914</vt:i4>
      </vt:variant>
      <vt:variant>
        <vt:i4>0</vt:i4>
      </vt:variant>
      <vt:variant>
        <vt:i4>5</vt:i4>
      </vt:variant>
      <vt:variant>
        <vt:lpwstr/>
      </vt:variant>
      <vt:variant>
        <vt:lpwstr>_Toc268698178</vt:lpwstr>
      </vt:variant>
      <vt:variant>
        <vt:i4>1572914</vt:i4>
      </vt:variant>
      <vt:variant>
        <vt:i4>3908</vt:i4>
      </vt:variant>
      <vt:variant>
        <vt:i4>0</vt:i4>
      </vt:variant>
      <vt:variant>
        <vt:i4>5</vt:i4>
      </vt:variant>
      <vt:variant>
        <vt:lpwstr/>
      </vt:variant>
      <vt:variant>
        <vt:lpwstr>_Toc268698177</vt:lpwstr>
      </vt:variant>
      <vt:variant>
        <vt:i4>1572914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_Toc268698176</vt:lpwstr>
      </vt:variant>
      <vt:variant>
        <vt:i4>1572914</vt:i4>
      </vt:variant>
      <vt:variant>
        <vt:i4>3896</vt:i4>
      </vt:variant>
      <vt:variant>
        <vt:i4>0</vt:i4>
      </vt:variant>
      <vt:variant>
        <vt:i4>5</vt:i4>
      </vt:variant>
      <vt:variant>
        <vt:lpwstr/>
      </vt:variant>
      <vt:variant>
        <vt:lpwstr>_Toc268698175</vt:lpwstr>
      </vt:variant>
      <vt:variant>
        <vt:i4>1572914</vt:i4>
      </vt:variant>
      <vt:variant>
        <vt:i4>3890</vt:i4>
      </vt:variant>
      <vt:variant>
        <vt:i4>0</vt:i4>
      </vt:variant>
      <vt:variant>
        <vt:i4>5</vt:i4>
      </vt:variant>
      <vt:variant>
        <vt:lpwstr/>
      </vt:variant>
      <vt:variant>
        <vt:lpwstr>_Toc268698174</vt:lpwstr>
      </vt:variant>
      <vt:variant>
        <vt:i4>1572914</vt:i4>
      </vt:variant>
      <vt:variant>
        <vt:i4>3884</vt:i4>
      </vt:variant>
      <vt:variant>
        <vt:i4>0</vt:i4>
      </vt:variant>
      <vt:variant>
        <vt:i4>5</vt:i4>
      </vt:variant>
      <vt:variant>
        <vt:lpwstr/>
      </vt:variant>
      <vt:variant>
        <vt:lpwstr>_Toc268698173</vt:lpwstr>
      </vt:variant>
      <vt:variant>
        <vt:i4>1572914</vt:i4>
      </vt:variant>
      <vt:variant>
        <vt:i4>3878</vt:i4>
      </vt:variant>
      <vt:variant>
        <vt:i4>0</vt:i4>
      </vt:variant>
      <vt:variant>
        <vt:i4>5</vt:i4>
      </vt:variant>
      <vt:variant>
        <vt:lpwstr/>
      </vt:variant>
      <vt:variant>
        <vt:lpwstr>_Toc268698172</vt:lpwstr>
      </vt:variant>
      <vt:variant>
        <vt:i4>1572914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_Toc268698171</vt:lpwstr>
      </vt:variant>
      <vt:variant>
        <vt:i4>1572914</vt:i4>
      </vt:variant>
      <vt:variant>
        <vt:i4>3866</vt:i4>
      </vt:variant>
      <vt:variant>
        <vt:i4>0</vt:i4>
      </vt:variant>
      <vt:variant>
        <vt:i4>5</vt:i4>
      </vt:variant>
      <vt:variant>
        <vt:lpwstr/>
      </vt:variant>
      <vt:variant>
        <vt:lpwstr>_Toc268698170</vt:lpwstr>
      </vt:variant>
      <vt:variant>
        <vt:i4>1638450</vt:i4>
      </vt:variant>
      <vt:variant>
        <vt:i4>3860</vt:i4>
      </vt:variant>
      <vt:variant>
        <vt:i4>0</vt:i4>
      </vt:variant>
      <vt:variant>
        <vt:i4>5</vt:i4>
      </vt:variant>
      <vt:variant>
        <vt:lpwstr/>
      </vt:variant>
      <vt:variant>
        <vt:lpwstr>_Toc268698169</vt:lpwstr>
      </vt:variant>
      <vt:variant>
        <vt:i4>1638450</vt:i4>
      </vt:variant>
      <vt:variant>
        <vt:i4>3854</vt:i4>
      </vt:variant>
      <vt:variant>
        <vt:i4>0</vt:i4>
      </vt:variant>
      <vt:variant>
        <vt:i4>5</vt:i4>
      </vt:variant>
      <vt:variant>
        <vt:lpwstr/>
      </vt:variant>
      <vt:variant>
        <vt:lpwstr>_Toc268698168</vt:lpwstr>
      </vt:variant>
      <vt:variant>
        <vt:i4>1638450</vt:i4>
      </vt:variant>
      <vt:variant>
        <vt:i4>3848</vt:i4>
      </vt:variant>
      <vt:variant>
        <vt:i4>0</vt:i4>
      </vt:variant>
      <vt:variant>
        <vt:i4>5</vt:i4>
      </vt:variant>
      <vt:variant>
        <vt:lpwstr/>
      </vt:variant>
      <vt:variant>
        <vt:lpwstr>_Toc268698167</vt:lpwstr>
      </vt:variant>
      <vt:variant>
        <vt:i4>1638450</vt:i4>
      </vt:variant>
      <vt:variant>
        <vt:i4>3842</vt:i4>
      </vt:variant>
      <vt:variant>
        <vt:i4>0</vt:i4>
      </vt:variant>
      <vt:variant>
        <vt:i4>5</vt:i4>
      </vt:variant>
      <vt:variant>
        <vt:lpwstr/>
      </vt:variant>
      <vt:variant>
        <vt:lpwstr>_Toc268698166</vt:lpwstr>
      </vt:variant>
      <vt:variant>
        <vt:i4>1638450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_Toc268698165</vt:lpwstr>
      </vt:variant>
      <vt:variant>
        <vt:i4>1638450</vt:i4>
      </vt:variant>
      <vt:variant>
        <vt:i4>3830</vt:i4>
      </vt:variant>
      <vt:variant>
        <vt:i4>0</vt:i4>
      </vt:variant>
      <vt:variant>
        <vt:i4>5</vt:i4>
      </vt:variant>
      <vt:variant>
        <vt:lpwstr/>
      </vt:variant>
      <vt:variant>
        <vt:lpwstr>_Toc268698164</vt:lpwstr>
      </vt:variant>
      <vt:variant>
        <vt:i4>1638450</vt:i4>
      </vt:variant>
      <vt:variant>
        <vt:i4>3824</vt:i4>
      </vt:variant>
      <vt:variant>
        <vt:i4>0</vt:i4>
      </vt:variant>
      <vt:variant>
        <vt:i4>5</vt:i4>
      </vt:variant>
      <vt:variant>
        <vt:lpwstr/>
      </vt:variant>
      <vt:variant>
        <vt:lpwstr>_Toc268698163</vt:lpwstr>
      </vt:variant>
      <vt:variant>
        <vt:i4>1638450</vt:i4>
      </vt:variant>
      <vt:variant>
        <vt:i4>3818</vt:i4>
      </vt:variant>
      <vt:variant>
        <vt:i4>0</vt:i4>
      </vt:variant>
      <vt:variant>
        <vt:i4>5</vt:i4>
      </vt:variant>
      <vt:variant>
        <vt:lpwstr/>
      </vt:variant>
      <vt:variant>
        <vt:lpwstr>_Toc268698162</vt:lpwstr>
      </vt:variant>
      <vt:variant>
        <vt:i4>1638450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_Toc268698161</vt:lpwstr>
      </vt:variant>
      <vt:variant>
        <vt:i4>1638450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_Toc268698160</vt:lpwstr>
      </vt:variant>
      <vt:variant>
        <vt:i4>1703986</vt:i4>
      </vt:variant>
      <vt:variant>
        <vt:i4>3800</vt:i4>
      </vt:variant>
      <vt:variant>
        <vt:i4>0</vt:i4>
      </vt:variant>
      <vt:variant>
        <vt:i4>5</vt:i4>
      </vt:variant>
      <vt:variant>
        <vt:lpwstr/>
      </vt:variant>
      <vt:variant>
        <vt:lpwstr>_Toc268698159</vt:lpwstr>
      </vt:variant>
      <vt:variant>
        <vt:i4>1703986</vt:i4>
      </vt:variant>
      <vt:variant>
        <vt:i4>3794</vt:i4>
      </vt:variant>
      <vt:variant>
        <vt:i4>0</vt:i4>
      </vt:variant>
      <vt:variant>
        <vt:i4>5</vt:i4>
      </vt:variant>
      <vt:variant>
        <vt:lpwstr/>
      </vt:variant>
      <vt:variant>
        <vt:lpwstr>_Toc268698158</vt:lpwstr>
      </vt:variant>
      <vt:variant>
        <vt:i4>1703986</vt:i4>
      </vt:variant>
      <vt:variant>
        <vt:i4>3788</vt:i4>
      </vt:variant>
      <vt:variant>
        <vt:i4>0</vt:i4>
      </vt:variant>
      <vt:variant>
        <vt:i4>5</vt:i4>
      </vt:variant>
      <vt:variant>
        <vt:lpwstr/>
      </vt:variant>
      <vt:variant>
        <vt:lpwstr>_Toc268698157</vt:lpwstr>
      </vt:variant>
      <vt:variant>
        <vt:i4>1703986</vt:i4>
      </vt:variant>
      <vt:variant>
        <vt:i4>3782</vt:i4>
      </vt:variant>
      <vt:variant>
        <vt:i4>0</vt:i4>
      </vt:variant>
      <vt:variant>
        <vt:i4>5</vt:i4>
      </vt:variant>
      <vt:variant>
        <vt:lpwstr/>
      </vt:variant>
      <vt:variant>
        <vt:lpwstr>_Toc268698156</vt:lpwstr>
      </vt:variant>
      <vt:variant>
        <vt:i4>1703986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_Toc268698155</vt:lpwstr>
      </vt:variant>
      <vt:variant>
        <vt:i4>1703986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_Toc268698154</vt:lpwstr>
      </vt:variant>
      <vt:variant>
        <vt:i4>1703986</vt:i4>
      </vt:variant>
      <vt:variant>
        <vt:i4>3764</vt:i4>
      </vt:variant>
      <vt:variant>
        <vt:i4>0</vt:i4>
      </vt:variant>
      <vt:variant>
        <vt:i4>5</vt:i4>
      </vt:variant>
      <vt:variant>
        <vt:lpwstr/>
      </vt:variant>
      <vt:variant>
        <vt:lpwstr>_Toc268698153</vt:lpwstr>
      </vt:variant>
      <vt:variant>
        <vt:i4>1703986</vt:i4>
      </vt:variant>
      <vt:variant>
        <vt:i4>3758</vt:i4>
      </vt:variant>
      <vt:variant>
        <vt:i4>0</vt:i4>
      </vt:variant>
      <vt:variant>
        <vt:i4>5</vt:i4>
      </vt:variant>
      <vt:variant>
        <vt:lpwstr/>
      </vt:variant>
      <vt:variant>
        <vt:lpwstr>_Toc268698152</vt:lpwstr>
      </vt:variant>
      <vt:variant>
        <vt:i4>1703986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_Toc268698151</vt:lpwstr>
      </vt:variant>
      <vt:variant>
        <vt:i4>1703986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_Toc268698150</vt:lpwstr>
      </vt:variant>
      <vt:variant>
        <vt:i4>1769522</vt:i4>
      </vt:variant>
      <vt:variant>
        <vt:i4>3740</vt:i4>
      </vt:variant>
      <vt:variant>
        <vt:i4>0</vt:i4>
      </vt:variant>
      <vt:variant>
        <vt:i4>5</vt:i4>
      </vt:variant>
      <vt:variant>
        <vt:lpwstr/>
      </vt:variant>
      <vt:variant>
        <vt:lpwstr>_Toc268698149</vt:lpwstr>
      </vt:variant>
      <vt:variant>
        <vt:i4>1769522</vt:i4>
      </vt:variant>
      <vt:variant>
        <vt:i4>3734</vt:i4>
      </vt:variant>
      <vt:variant>
        <vt:i4>0</vt:i4>
      </vt:variant>
      <vt:variant>
        <vt:i4>5</vt:i4>
      </vt:variant>
      <vt:variant>
        <vt:lpwstr/>
      </vt:variant>
      <vt:variant>
        <vt:lpwstr>_Toc268698148</vt:lpwstr>
      </vt:variant>
      <vt:variant>
        <vt:i4>1769522</vt:i4>
      </vt:variant>
      <vt:variant>
        <vt:i4>3728</vt:i4>
      </vt:variant>
      <vt:variant>
        <vt:i4>0</vt:i4>
      </vt:variant>
      <vt:variant>
        <vt:i4>5</vt:i4>
      </vt:variant>
      <vt:variant>
        <vt:lpwstr/>
      </vt:variant>
      <vt:variant>
        <vt:lpwstr>_Toc268698147</vt:lpwstr>
      </vt:variant>
      <vt:variant>
        <vt:i4>1769522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_Toc268698146</vt:lpwstr>
      </vt:variant>
      <vt:variant>
        <vt:i4>1769522</vt:i4>
      </vt:variant>
      <vt:variant>
        <vt:i4>3716</vt:i4>
      </vt:variant>
      <vt:variant>
        <vt:i4>0</vt:i4>
      </vt:variant>
      <vt:variant>
        <vt:i4>5</vt:i4>
      </vt:variant>
      <vt:variant>
        <vt:lpwstr/>
      </vt:variant>
      <vt:variant>
        <vt:lpwstr>_Toc268698145</vt:lpwstr>
      </vt:variant>
      <vt:variant>
        <vt:i4>1769522</vt:i4>
      </vt:variant>
      <vt:variant>
        <vt:i4>3710</vt:i4>
      </vt:variant>
      <vt:variant>
        <vt:i4>0</vt:i4>
      </vt:variant>
      <vt:variant>
        <vt:i4>5</vt:i4>
      </vt:variant>
      <vt:variant>
        <vt:lpwstr/>
      </vt:variant>
      <vt:variant>
        <vt:lpwstr>_Toc268698144</vt:lpwstr>
      </vt:variant>
      <vt:variant>
        <vt:i4>1769522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_Toc268698143</vt:lpwstr>
      </vt:variant>
      <vt:variant>
        <vt:i4>1769522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_Toc268698142</vt:lpwstr>
      </vt:variant>
      <vt:variant>
        <vt:i4>1769522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_Toc268698141</vt:lpwstr>
      </vt:variant>
      <vt:variant>
        <vt:i4>1769522</vt:i4>
      </vt:variant>
      <vt:variant>
        <vt:i4>3686</vt:i4>
      </vt:variant>
      <vt:variant>
        <vt:i4>0</vt:i4>
      </vt:variant>
      <vt:variant>
        <vt:i4>5</vt:i4>
      </vt:variant>
      <vt:variant>
        <vt:lpwstr/>
      </vt:variant>
      <vt:variant>
        <vt:lpwstr>_Toc268698140</vt:lpwstr>
      </vt:variant>
      <vt:variant>
        <vt:i4>1835058</vt:i4>
      </vt:variant>
      <vt:variant>
        <vt:i4>3680</vt:i4>
      </vt:variant>
      <vt:variant>
        <vt:i4>0</vt:i4>
      </vt:variant>
      <vt:variant>
        <vt:i4>5</vt:i4>
      </vt:variant>
      <vt:variant>
        <vt:lpwstr/>
      </vt:variant>
      <vt:variant>
        <vt:lpwstr>_Toc268698139</vt:lpwstr>
      </vt:variant>
      <vt:variant>
        <vt:i4>1835058</vt:i4>
      </vt:variant>
      <vt:variant>
        <vt:i4>3674</vt:i4>
      </vt:variant>
      <vt:variant>
        <vt:i4>0</vt:i4>
      </vt:variant>
      <vt:variant>
        <vt:i4>5</vt:i4>
      </vt:variant>
      <vt:variant>
        <vt:lpwstr/>
      </vt:variant>
      <vt:variant>
        <vt:lpwstr>_Toc268698138</vt:lpwstr>
      </vt:variant>
      <vt:variant>
        <vt:i4>1835058</vt:i4>
      </vt:variant>
      <vt:variant>
        <vt:i4>3668</vt:i4>
      </vt:variant>
      <vt:variant>
        <vt:i4>0</vt:i4>
      </vt:variant>
      <vt:variant>
        <vt:i4>5</vt:i4>
      </vt:variant>
      <vt:variant>
        <vt:lpwstr/>
      </vt:variant>
      <vt:variant>
        <vt:lpwstr>_Toc268698137</vt:lpwstr>
      </vt:variant>
      <vt:variant>
        <vt:i4>1835058</vt:i4>
      </vt:variant>
      <vt:variant>
        <vt:i4>3662</vt:i4>
      </vt:variant>
      <vt:variant>
        <vt:i4>0</vt:i4>
      </vt:variant>
      <vt:variant>
        <vt:i4>5</vt:i4>
      </vt:variant>
      <vt:variant>
        <vt:lpwstr/>
      </vt:variant>
      <vt:variant>
        <vt:lpwstr>_Toc268698136</vt:lpwstr>
      </vt:variant>
      <vt:variant>
        <vt:i4>1835058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_Toc268698135</vt:lpwstr>
      </vt:variant>
      <vt:variant>
        <vt:i4>1835058</vt:i4>
      </vt:variant>
      <vt:variant>
        <vt:i4>3650</vt:i4>
      </vt:variant>
      <vt:variant>
        <vt:i4>0</vt:i4>
      </vt:variant>
      <vt:variant>
        <vt:i4>5</vt:i4>
      </vt:variant>
      <vt:variant>
        <vt:lpwstr/>
      </vt:variant>
      <vt:variant>
        <vt:lpwstr>_Toc268698134</vt:lpwstr>
      </vt:variant>
      <vt:variant>
        <vt:i4>1835058</vt:i4>
      </vt:variant>
      <vt:variant>
        <vt:i4>3644</vt:i4>
      </vt:variant>
      <vt:variant>
        <vt:i4>0</vt:i4>
      </vt:variant>
      <vt:variant>
        <vt:i4>5</vt:i4>
      </vt:variant>
      <vt:variant>
        <vt:lpwstr/>
      </vt:variant>
      <vt:variant>
        <vt:lpwstr>_Toc268698133</vt:lpwstr>
      </vt:variant>
      <vt:variant>
        <vt:i4>1835058</vt:i4>
      </vt:variant>
      <vt:variant>
        <vt:i4>3638</vt:i4>
      </vt:variant>
      <vt:variant>
        <vt:i4>0</vt:i4>
      </vt:variant>
      <vt:variant>
        <vt:i4>5</vt:i4>
      </vt:variant>
      <vt:variant>
        <vt:lpwstr/>
      </vt:variant>
      <vt:variant>
        <vt:lpwstr>_Toc268698132</vt:lpwstr>
      </vt:variant>
      <vt:variant>
        <vt:i4>1835058</vt:i4>
      </vt:variant>
      <vt:variant>
        <vt:i4>3632</vt:i4>
      </vt:variant>
      <vt:variant>
        <vt:i4>0</vt:i4>
      </vt:variant>
      <vt:variant>
        <vt:i4>5</vt:i4>
      </vt:variant>
      <vt:variant>
        <vt:lpwstr/>
      </vt:variant>
      <vt:variant>
        <vt:lpwstr>_Toc268698131</vt:lpwstr>
      </vt:variant>
      <vt:variant>
        <vt:i4>1835058</vt:i4>
      </vt:variant>
      <vt:variant>
        <vt:i4>3626</vt:i4>
      </vt:variant>
      <vt:variant>
        <vt:i4>0</vt:i4>
      </vt:variant>
      <vt:variant>
        <vt:i4>5</vt:i4>
      </vt:variant>
      <vt:variant>
        <vt:lpwstr/>
      </vt:variant>
      <vt:variant>
        <vt:lpwstr>_Toc268698130</vt:lpwstr>
      </vt:variant>
      <vt:variant>
        <vt:i4>1900594</vt:i4>
      </vt:variant>
      <vt:variant>
        <vt:i4>3620</vt:i4>
      </vt:variant>
      <vt:variant>
        <vt:i4>0</vt:i4>
      </vt:variant>
      <vt:variant>
        <vt:i4>5</vt:i4>
      </vt:variant>
      <vt:variant>
        <vt:lpwstr/>
      </vt:variant>
      <vt:variant>
        <vt:lpwstr>_Toc268698129</vt:lpwstr>
      </vt:variant>
      <vt:variant>
        <vt:i4>1900594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_Toc268698128</vt:lpwstr>
      </vt:variant>
      <vt:variant>
        <vt:i4>1900594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_Toc268698127</vt:lpwstr>
      </vt:variant>
      <vt:variant>
        <vt:i4>1900594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_Toc268698126</vt:lpwstr>
      </vt:variant>
      <vt:variant>
        <vt:i4>1900594</vt:i4>
      </vt:variant>
      <vt:variant>
        <vt:i4>3596</vt:i4>
      </vt:variant>
      <vt:variant>
        <vt:i4>0</vt:i4>
      </vt:variant>
      <vt:variant>
        <vt:i4>5</vt:i4>
      </vt:variant>
      <vt:variant>
        <vt:lpwstr/>
      </vt:variant>
      <vt:variant>
        <vt:lpwstr>_Toc268698125</vt:lpwstr>
      </vt:variant>
      <vt:variant>
        <vt:i4>1900594</vt:i4>
      </vt:variant>
      <vt:variant>
        <vt:i4>3590</vt:i4>
      </vt:variant>
      <vt:variant>
        <vt:i4>0</vt:i4>
      </vt:variant>
      <vt:variant>
        <vt:i4>5</vt:i4>
      </vt:variant>
      <vt:variant>
        <vt:lpwstr/>
      </vt:variant>
      <vt:variant>
        <vt:lpwstr>_Toc268698124</vt:lpwstr>
      </vt:variant>
      <vt:variant>
        <vt:i4>1900594</vt:i4>
      </vt:variant>
      <vt:variant>
        <vt:i4>3584</vt:i4>
      </vt:variant>
      <vt:variant>
        <vt:i4>0</vt:i4>
      </vt:variant>
      <vt:variant>
        <vt:i4>5</vt:i4>
      </vt:variant>
      <vt:variant>
        <vt:lpwstr/>
      </vt:variant>
      <vt:variant>
        <vt:lpwstr>_Toc268698123</vt:lpwstr>
      </vt:variant>
      <vt:variant>
        <vt:i4>1900594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_Toc268698122</vt:lpwstr>
      </vt:variant>
      <vt:variant>
        <vt:i4>1900594</vt:i4>
      </vt:variant>
      <vt:variant>
        <vt:i4>3572</vt:i4>
      </vt:variant>
      <vt:variant>
        <vt:i4>0</vt:i4>
      </vt:variant>
      <vt:variant>
        <vt:i4>5</vt:i4>
      </vt:variant>
      <vt:variant>
        <vt:lpwstr/>
      </vt:variant>
      <vt:variant>
        <vt:lpwstr>_Toc268698121</vt:lpwstr>
      </vt:variant>
      <vt:variant>
        <vt:i4>1900594</vt:i4>
      </vt:variant>
      <vt:variant>
        <vt:i4>3566</vt:i4>
      </vt:variant>
      <vt:variant>
        <vt:i4>0</vt:i4>
      </vt:variant>
      <vt:variant>
        <vt:i4>5</vt:i4>
      </vt:variant>
      <vt:variant>
        <vt:lpwstr/>
      </vt:variant>
      <vt:variant>
        <vt:lpwstr>_Toc268698120</vt:lpwstr>
      </vt:variant>
      <vt:variant>
        <vt:i4>1966130</vt:i4>
      </vt:variant>
      <vt:variant>
        <vt:i4>3560</vt:i4>
      </vt:variant>
      <vt:variant>
        <vt:i4>0</vt:i4>
      </vt:variant>
      <vt:variant>
        <vt:i4>5</vt:i4>
      </vt:variant>
      <vt:variant>
        <vt:lpwstr/>
      </vt:variant>
      <vt:variant>
        <vt:lpwstr>_Toc268698119</vt:lpwstr>
      </vt:variant>
      <vt:variant>
        <vt:i4>1966130</vt:i4>
      </vt:variant>
      <vt:variant>
        <vt:i4>3554</vt:i4>
      </vt:variant>
      <vt:variant>
        <vt:i4>0</vt:i4>
      </vt:variant>
      <vt:variant>
        <vt:i4>5</vt:i4>
      </vt:variant>
      <vt:variant>
        <vt:lpwstr/>
      </vt:variant>
      <vt:variant>
        <vt:lpwstr>_Toc268698118</vt:lpwstr>
      </vt:variant>
      <vt:variant>
        <vt:i4>1966130</vt:i4>
      </vt:variant>
      <vt:variant>
        <vt:i4>3548</vt:i4>
      </vt:variant>
      <vt:variant>
        <vt:i4>0</vt:i4>
      </vt:variant>
      <vt:variant>
        <vt:i4>5</vt:i4>
      </vt:variant>
      <vt:variant>
        <vt:lpwstr/>
      </vt:variant>
      <vt:variant>
        <vt:lpwstr>_Toc268698117</vt:lpwstr>
      </vt:variant>
      <vt:variant>
        <vt:i4>1966130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_Toc268698116</vt:lpwstr>
      </vt:variant>
      <vt:variant>
        <vt:i4>1966130</vt:i4>
      </vt:variant>
      <vt:variant>
        <vt:i4>3536</vt:i4>
      </vt:variant>
      <vt:variant>
        <vt:i4>0</vt:i4>
      </vt:variant>
      <vt:variant>
        <vt:i4>5</vt:i4>
      </vt:variant>
      <vt:variant>
        <vt:lpwstr/>
      </vt:variant>
      <vt:variant>
        <vt:lpwstr>_Toc268698115</vt:lpwstr>
      </vt:variant>
      <vt:variant>
        <vt:i4>1966130</vt:i4>
      </vt:variant>
      <vt:variant>
        <vt:i4>3530</vt:i4>
      </vt:variant>
      <vt:variant>
        <vt:i4>0</vt:i4>
      </vt:variant>
      <vt:variant>
        <vt:i4>5</vt:i4>
      </vt:variant>
      <vt:variant>
        <vt:lpwstr/>
      </vt:variant>
      <vt:variant>
        <vt:lpwstr>_Toc268698114</vt:lpwstr>
      </vt:variant>
      <vt:variant>
        <vt:i4>1966130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_Toc268698113</vt:lpwstr>
      </vt:variant>
      <vt:variant>
        <vt:i4>1966130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_Toc268698112</vt:lpwstr>
      </vt:variant>
      <vt:variant>
        <vt:i4>1966130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_Toc268698111</vt:lpwstr>
      </vt:variant>
      <vt:variant>
        <vt:i4>1966130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_Toc268698110</vt:lpwstr>
      </vt:variant>
      <vt:variant>
        <vt:i4>2031666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_Toc268698109</vt:lpwstr>
      </vt:variant>
      <vt:variant>
        <vt:i4>2031666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_Toc268698108</vt:lpwstr>
      </vt:variant>
      <vt:variant>
        <vt:i4>2031666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_Toc268698107</vt:lpwstr>
      </vt:variant>
      <vt:variant>
        <vt:i4>2031666</vt:i4>
      </vt:variant>
      <vt:variant>
        <vt:i4>3482</vt:i4>
      </vt:variant>
      <vt:variant>
        <vt:i4>0</vt:i4>
      </vt:variant>
      <vt:variant>
        <vt:i4>5</vt:i4>
      </vt:variant>
      <vt:variant>
        <vt:lpwstr/>
      </vt:variant>
      <vt:variant>
        <vt:lpwstr>_Toc268698106</vt:lpwstr>
      </vt:variant>
      <vt:variant>
        <vt:i4>2031666</vt:i4>
      </vt:variant>
      <vt:variant>
        <vt:i4>3476</vt:i4>
      </vt:variant>
      <vt:variant>
        <vt:i4>0</vt:i4>
      </vt:variant>
      <vt:variant>
        <vt:i4>5</vt:i4>
      </vt:variant>
      <vt:variant>
        <vt:lpwstr/>
      </vt:variant>
      <vt:variant>
        <vt:lpwstr>_Toc268698105</vt:lpwstr>
      </vt:variant>
      <vt:variant>
        <vt:i4>2031666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_Toc268698104</vt:lpwstr>
      </vt:variant>
      <vt:variant>
        <vt:i4>2031666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_Toc268698103</vt:lpwstr>
      </vt:variant>
      <vt:variant>
        <vt:i4>2031666</vt:i4>
      </vt:variant>
      <vt:variant>
        <vt:i4>3458</vt:i4>
      </vt:variant>
      <vt:variant>
        <vt:i4>0</vt:i4>
      </vt:variant>
      <vt:variant>
        <vt:i4>5</vt:i4>
      </vt:variant>
      <vt:variant>
        <vt:lpwstr/>
      </vt:variant>
      <vt:variant>
        <vt:lpwstr>_Toc268698102</vt:lpwstr>
      </vt:variant>
      <vt:variant>
        <vt:i4>2031666</vt:i4>
      </vt:variant>
      <vt:variant>
        <vt:i4>3452</vt:i4>
      </vt:variant>
      <vt:variant>
        <vt:i4>0</vt:i4>
      </vt:variant>
      <vt:variant>
        <vt:i4>5</vt:i4>
      </vt:variant>
      <vt:variant>
        <vt:lpwstr/>
      </vt:variant>
      <vt:variant>
        <vt:lpwstr>_Toc268698101</vt:lpwstr>
      </vt:variant>
      <vt:variant>
        <vt:i4>2031666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_Toc268698100</vt:lpwstr>
      </vt:variant>
      <vt:variant>
        <vt:i4>1441843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_Toc268698099</vt:lpwstr>
      </vt:variant>
      <vt:variant>
        <vt:i4>1441843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_Toc268698098</vt:lpwstr>
      </vt:variant>
      <vt:variant>
        <vt:i4>1441843</vt:i4>
      </vt:variant>
      <vt:variant>
        <vt:i4>3428</vt:i4>
      </vt:variant>
      <vt:variant>
        <vt:i4>0</vt:i4>
      </vt:variant>
      <vt:variant>
        <vt:i4>5</vt:i4>
      </vt:variant>
      <vt:variant>
        <vt:lpwstr/>
      </vt:variant>
      <vt:variant>
        <vt:lpwstr>_Toc268698097</vt:lpwstr>
      </vt:variant>
      <vt:variant>
        <vt:i4>1441843</vt:i4>
      </vt:variant>
      <vt:variant>
        <vt:i4>3422</vt:i4>
      </vt:variant>
      <vt:variant>
        <vt:i4>0</vt:i4>
      </vt:variant>
      <vt:variant>
        <vt:i4>5</vt:i4>
      </vt:variant>
      <vt:variant>
        <vt:lpwstr/>
      </vt:variant>
      <vt:variant>
        <vt:lpwstr>_Toc268698096</vt:lpwstr>
      </vt:variant>
      <vt:variant>
        <vt:i4>1441843</vt:i4>
      </vt:variant>
      <vt:variant>
        <vt:i4>3416</vt:i4>
      </vt:variant>
      <vt:variant>
        <vt:i4>0</vt:i4>
      </vt:variant>
      <vt:variant>
        <vt:i4>5</vt:i4>
      </vt:variant>
      <vt:variant>
        <vt:lpwstr/>
      </vt:variant>
      <vt:variant>
        <vt:lpwstr>_Toc268698095</vt:lpwstr>
      </vt:variant>
      <vt:variant>
        <vt:i4>1441843</vt:i4>
      </vt:variant>
      <vt:variant>
        <vt:i4>3410</vt:i4>
      </vt:variant>
      <vt:variant>
        <vt:i4>0</vt:i4>
      </vt:variant>
      <vt:variant>
        <vt:i4>5</vt:i4>
      </vt:variant>
      <vt:variant>
        <vt:lpwstr/>
      </vt:variant>
      <vt:variant>
        <vt:lpwstr>_Toc268698094</vt:lpwstr>
      </vt:variant>
      <vt:variant>
        <vt:i4>1441843</vt:i4>
      </vt:variant>
      <vt:variant>
        <vt:i4>3404</vt:i4>
      </vt:variant>
      <vt:variant>
        <vt:i4>0</vt:i4>
      </vt:variant>
      <vt:variant>
        <vt:i4>5</vt:i4>
      </vt:variant>
      <vt:variant>
        <vt:lpwstr/>
      </vt:variant>
      <vt:variant>
        <vt:lpwstr>_Toc268698093</vt:lpwstr>
      </vt:variant>
      <vt:variant>
        <vt:i4>1441843</vt:i4>
      </vt:variant>
      <vt:variant>
        <vt:i4>3398</vt:i4>
      </vt:variant>
      <vt:variant>
        <vt:i4>0</vt:i4>
      </vt:variant>
      <vt:variant>
        <vt:i4>5</vt:i4>
      </vt:variant>
      <vt:variant>
        <vt:lpwstr/>
      </vt:variant>
      <vt:variant>
        <vt:lpwstr>_Toc268698092</vt:lpwstr>
      </vt:variant>
      <vt:variant>
        <vt:i4>1441843</vt:i4>
      </vt:variant>
      <vt:variant>
        <vt:i4>3392</vt:i4>
      </vt:variant>
      <vt:variant>
        <vt:i4>0</vt:i4>
      </vt:variant>
      <vt:variant>
        <vt:i4>5</vt:i4>
      </vt:variant>
      <vt:variant>
        <vt:lpwstr/>
      </vt:variant>
      <vt:variant>
        <vt:lpwstr>_Toc268698091</vt:lpwstr>
      </vt:variant>
      <vt:variant>
        <vt:i4>1441843</vt:i4>
      </vt:variant>
      <vt:variant>
        <vt:i4>3386</vt:i4>
      </vt:variant>
      <vt:variant>
        <vt:i4>0</vt:i4>
      </vt:variant>
      <vt:variant>
        <vt:i4>5</vt:i4>
      </vt:variant>
      <vt:variant>
        <vt:lpwstr/>
      </vt:variant>
      <vt:variant>
        <vt:lpwstr>_Toc268698090</vt:lpwstr>
      </vt:variant>
      <vt:variant>
        <vt:i4>1507379</vt:i4>
      </vt:variant>
      <vt:variant>
        <vt:i4>3380</vt:i4>
      </vt:variant>
      <vt:variant>
        <vt:i4>0</vt:i4>
      </vt:variant>
      <vt:variant>
        <vt:i4>5</vt:i4>
      </vt:variant>
      <vt:variant>
        <vt:lpwstr/>
      </vt:variant>
      <vt:variant>
        <vt:lpwstr>_Toc268698089</vt:lpwstr>
      </vt:variant>
      <vt:variant>
        <vt:i4>1507379</vt:i4>
      </vt:variant>
      <vt:variant>
        <vt:i4>3374</vt:i4>
      </vt:variant>
      <vt:variant>
        <vt:i4>0</vt:i4>
      </vt:variant>
      <vt:variant>
        <vt:i4>5</vt:i4>
      </vt:variant>
      <vt:variant>
        <vt:lpwstr/>
      </vt:variant>
      <vt:variant>
        <vt:lpwstr>_Toc268698088</vt:lpwstr>
      </vt:variant>
      <vt:variant>
        <vt:i4>1507379</vt:i4>
      </vt:variant>
      <vt:variant>
        <vt:i4>3368</vt:i4>
      </vt:variant>
      <vt:variant>
        <vt:i4>0</vt:i4>
      </vt:variant>
      <vt:variant>
        <vt:i4>5</vt:i4>
      </vt:variant>
      <vt:variant>
        <vt:lpwstr/>
      </vt:variant>
      <vt:variant>
        <vt:lpwstr>_Toc268698087</vt:lpwstr>
      </vt:variant>
      <vt:variant>
        <vt:i4>1507379</vt:i4>
      </vt:variant>
      <vt:variant>
        <vt:i4>3362</vt:i4>
      </vt:variant>
      <vt:variant>
        <vt:i4>0</vt:i4>
      </vt:variant>
      <vt:variant>
        <vt:i4>5</vt:i4>
      </vt:variant>
      <vt:variant>
        <vt:lpwstr/>
      </vt:variant>
      <vt:variant>
        <vt:lpwstr>_Toc268698086</vt:lpwstr>
      </vt:variant>
      <vt:variant>
        <vt:i4>1507379</vt:i4>
      </vt:variant>
      <vt:variant>
        <vt:i4>3356</vt:i4>
      </vt:variant>
      <vt:variant>
        <vt:i4>0</vt:i4>
      </vt:variant>
      <vt:variant>
        <vt:i4>5</vt:i4>
      </vt:variant>
      <vt:variant>
        <vt:lpwstr/>
      </vt:variant>
      <vt:variant>
        <vt:lpwstr>_Toc268698085</vt:lpwstr>
      </vt:variant>
      <vt:variant>
        <vt:i4>1507379</vt:i4>
      </vt:variant>
      <vt:variant>
        <vt:i4>3350</vt:i4>
      </vt:variant>
      <vt:variant>
        <vt:i4>0</vt:i4>
      </vt:variant>
      <vt:variant>
        <vt:i4>5</vt:i4>
      </vt:variant>
      <vt:variant>
        <vt:lpwstr/>
      </vt:variant>
      <vt:variant>
        <vt:lpwstr>_Toc268698084</vt:lpwstr>
      </vt:variant>
      <vt:variant>
        <vt:i4>1507379</vt:i4>
      </vt:variant>
      <vt:variant>
        <vt:i4>3344</vt:i4>
      </vt:variant>
      <vt:variant>
        <vt:i4>0</vt:i4>
      </vt:variant>
      <vt:variant>
        <vt:i4>5</vt:i4>
      </vt:variant>
      <vt:variant>
        <vt:lpwstr/>
      </vt:variant>
      <vt:variant>
        <vt:lpwstr>_Toc268698083</vt:lpwstr>
      </vt:variant>
      <vt:variant>
        <vt:i4>1507379</vt:i4>
      </vt:variant>
      <vt:variant>
        <vt:i4>3338</vt:i4>
      </vt:variant>
      <vt:variant>
        <vt:i4>0</vt:i4>
      </vt:variant>
      <vt:variant>
        <vt:i4>5</vt:i4>
      </vt:variant>
      <vt:variant>
        <vt:lpwstr/>
      </vt:variant>
      <vt:variant>
        <vt:lpwstr>_Toc268698082</vt:lpwstr>
      </vt:variant>
      <vt:variant>
        <vt:i4>1507379</vt:i4>
      </vt:variant>
      <vt:variant>
        <vt:i4>3332</vt:i4>
      </vt:variant>
      <vt:variant>
        <vt:i4>0</vt:i4>
      </vt:variant>
      <vt:variant>
        <vt:i4>5</vt:i4>
      </vt:variant>
      <vt:variant>
        <vt:lpwstr/>
      </vt:variant>
      <vt:variant>
        <vt:lpwstr>_Toc268698081</vt:lpwstr>
      </vt:variant>
      <vt:variant>
        <vt:i4>1507379</vt:i4>
      </vt:variant>
      <vt:variant>
        <vt:i4>3326</vt:i4>
      </vt:variant>
      <vt:variant>
        <vt:i4>0</vt:i4>
      </vt:variant>
      <vt:variant>
        <vt:i4>5</vt:i4>
      </vt:variant>
      <vt:variant>
        <vt:lpwstr/>
      </vt:variant>
      <vt:variant>
        <vt:lpwstr>_Toc268698080</vt:lpwstr>
      </vt:variant>
      <vt:variant>
        <vt:i4>1572915</vt:i4>
      </vt:variant>
      <vt:variant>
        <vt:i4>3320</vt:i4>
      </vt:variant>
      <vt:variant>
        <vt:i4>0</vt:i4>
      </vt:variant>
      <vt:variant>
        <vt:i4>5</vt:i4>
      </vt:variant>
      <vt:variant>
        <vt:lpwstr/>
      </vt:variant>
      <vt:variant>
        <vt:lpwstr>_Toc268698079</vt:lpwstr>
      </vt:variant>
      <vt:variant>
        <vt:i4>1572915</vt:i4>
      </vt:variant>
      <vt:variant>
        <vt:i4>3314</vt:i4>
      </vt:variant>
      <vt:variant>
        <vt:i4>0</vt:i4>
      </vt:variant>
      <vt:variant>
        <vt:i4>5</vt:i4>
      </vt:variant>
      <vt:variant>
        <vt:lpwstr/>
      </vt:variant>
      <vt:variant>
        <vt:lpwstr>_Toc268698078</vt:lpwstr>
      </vt:variant>
      <vt:variant>
        <vt:i4>1572915</vt:i4>
      </vt:variant>
      <vt:variant>
        <vt:i4>3308</vt:i4>
      </vt:variant>
      <vt:variant>
        <vt:i4>0</vt:i4>
      </vt:variant>
      <vt:variant>
        <vt:i4>5</vt:i4>
      </vt:variant>
      <vt:variant>
        <vt:lpwstr/>
      </vt:variant>
      <vt:variant>
        <vt:lpwstr>_Toc268698077</vt:lpwstr>
      </vt:variant>
      <vt:variant>
        <vt:i4>1572915</vt:i4>
      </vt:variant>
      <vt:variant>
        <vt:i4>3302</vt:i4>
      </vt:variant>
      <vt:variant>
        <vt:i4>0</vt:i4>
      </vt:variant>
      <vt:variant>
        <vt:i4>5</vt:i4>
      </vt:variant>
      <vt:variant>
        <vt:lpwstr/>
      </vt:variant>
      <vt:variant>
        <vt:lpwstr>_Toc268698076</vt:lpwstr>
      </vt:variant>
      <vt:variant>
        <vt:i4>1572915</vt:i4>
      </vt:variant>
      <vt:variant>
        <vt:i4>3296</vt:i4>
      </vt:variant>
      <vt:variant>
        <vt:i4>0</vt:i4>
      </vt:variant>
      <vt:variant>
        <vt:i4>5</vt:i4>
      </vt:variant>
      <vt:variant>
        <vt:lpwstr/>
      </vt:variant>
      <vt:variant>
        <vt:lpwstr>_Toc268698075</vt:lpwstr>
      </vt:variant>
      <vt:variant>
        <vt:i4>1572915</vt:i4>
      </vt:variant>
      <vt:variant>
        <vt:i4>3290</vt:i4>
      </vt:variant>
      <vt:variant>
        <vt:i4>0</vt:i4>
      </vt:variant>
      <vt:variant>
        <vt:i4>5</vt:i4>
      </vt:variant>
      <vt:variant>
        <vt:lpwstr/>
      </vt:variant>
      <vt:variant>
        <vt:lpwstr>_Toc268698074</vt:lpwstr>
      </vt:variant>
      <vt:variant>
        <vt:i4>1572915</vt:i4>
      </vt:variant>
      <vt:variant>
        <vt:i4>3284</vt:i4>
      </vt:variant>
      <vt:variant>
        <vt:i4>0</vt:i4>
      </vt:variant>
      <vt:variant>
        <vt:i4>5</vt:i4>
      </vt:variant>
      <vt:variant>
        <vt:lpwstr/>
      </vt:variant>
      <vt:variant>
        <vt:lpwstr>_Toc268698073</vt:lpwstr>
      </vt:variant>
      <vt:variant>
        <vt:i4>1572915</vt:i4>
      </vt:variant>
      <vt:variant>
        <vt:i4>3278</vt:i4>
      </vt:variant>
      <vt:variant>
        <vt:i4>0</vt:i4>
      </vt:variant>
      <vt:variant>
        <vt:i4>5</vt:i4>
      </vt:variant>
      <vt:variant>
        <vt:lpwstr/>
      </vt:variant>
      <vt:variant>
        <vt:lpwstr>_Toc268698072</vt:lpwstr>
      </vt:variant>
      <vt:variant>
        <vt:i4>1572915</vt:i4>
      </vt:variant>
      <vt:variant>
        <vt:i4>3272</vt:i4>
      </vt:variant>
      <vt:variant>
        <vt:i4>0</vt:i4>
      </vt:variant>
      <vt:variant>
        <vt:i4>5</vt:i4>
      </vt:variant>
      <vt:variant>
        <vt:lpwstr/>
      </vt:variant>
      <vt:variant>
        <vt:lpwstr>_Toc268698071</vt:lpwstr>
      </vt:variant>
      <vt:variant>
        <vt:i4>1572915</vt:i4>
      </vt:variant>
      <vt:variant>
        <vt:i4>3266</vt:i4>
      </vt:variant>
      <vt:variant>
        <vt:i4>0</vt:i4>
      </vt:variant>
      <vt:variant>
        <vt:i4>5</vt:i4>
      </vt:variant>
      <vt:variant>
        <vt:lpwstr/>
      </vt:variant>
      <vt:variant>
        <vt:lpwstr>_Toc268698070</vt:lpwstr>
      </vt:variant>
      <vt:variant>
        <vt:i4>1638451</vt:i4>
      </vt:variant>
      <vt:variant>
        <vt:i4>3260</vt:i4>
      </vt:variant>
      <vt:variant>
        <vt:i4>0</vt:i4>
      </vt:variant>
      <vt:variant>
        <vt:i4>5</vt:i4>
      </vt:variant>
      <vt:variant>
        <vt:lpwstr/>
      </vt:variant>
      <vt:variant>
        <vt:lpwstr>_Toc268698069</vt:lpwstr>
      </vt:variant>
      <vt:variant>
        <vt:i4>1638451</vt:i4>
      </vt:variant>
      <vt:variant>
        <vt:i4>3254</vt:i4>
      </vt:variant>
      <vt:variant>
        <vt:i4>0</vt:i4>
      </vt:variant>
      <vt:variant>
        <vt:i4>5</vt:i4>
      </vt:variant>
      <vt:variant>
        <vt:lpwstr/>
      </vt:variant>
      <vt:variant>
        <vt:lpwstr>_Toc268698068</vt:lpwstr>
      </vt:variant>
      <vt:variant>
        <vt:i4>1638451</vt:i4>
      </vt:variant>
      <vt:variant>
        <vt:i4>3248</vt:i4>
      </vt:variant>
      <vt:variant>
        <vt:i4>0</vt:i4>
      </vt:variant>
      <vt:variant>
        <vt:i4>5</vt:i4>
      </vt:variant>
      <vt:variant>
        <vt:lpwstr/>
      </vt:variant>
      <vt:variant>
        <vt:lpwstr>_Toc268698067</vt:lpwstr>
      </vt:variant>
      <vt:variant>
        <vt:i4>1638451</vt:i4>
      </vt:variant>
      <vt:variant>
        <vt:i4>3242</vt:i4>
      </vt:variant>
      <vt:variant>
        <vt:i4>0</vt:i4>
      </vt:variant>
      <vt:variant>
        <vt:i4>5</vt:i4>
      </vt:variant>
      <vt:variant>
        <vt:lpwstr/>
      </vt:variant>
      <vt:variant>
        <vt:lpwstr>_Toc268698066</vt:lpwstr>
      </vt:variant>
      <vt:variant>
        <vt:i4>1638451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_Toc268698065</vt:lpwstr>
      </vt:variant>
      <vt:variant>
        <vt:i4>1638451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_Toc268698064</vt:lpwstr>
      </vt:variant>
      <vt:variant>
        <vt:i4>1638451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_Toc268698063</vt:lpwstr>
      </vt:variant>
      <vt:variant>
        <vt:i4>1638451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_Toc268698062</vt:lpwstr>
      </vt:variant>
      <vt:variant>
        <vt:i4>1638451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_Toc268698061</vt:lpwstr>
      </vt:variant>
      <vt:variant>
        <vt:i4>1638451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_Toc268698060</vt:lpwstr>
      </vt:variant>
      <vt:variant>
        <vt:i4>1703987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_Toc268698059</vt:lpwstr>
      </vt:variant>
      <vt:variant>
        <vt:i4>1703987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_Toc268698058</vt:lpwstr>
      </vt:variant>
      <vt:variant>
        <vt:i4>1703987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_Toc268698057</vt:lpwstr>
      </vt:variant>
      <vt:variant>
        <vt:i4>1703987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_Toc268698056</vt:lpwstr>
      </vt:variant>
      <vt:variant>
        <vt:i4>1703987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_Toc268698055</vt:lpwstr>
      </vt:variant>
      <vt:variant>
        <vt:i4>1703987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_Toc268698054</vt:lpwstr>
      </vt:variant>
      <vt:variant>
        <vt:i4>1703987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_Toc268698053</vt:lpwstr>
      </vt:variant>
      <vt:variant>
        <vt:i4>1703987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_Toc268698052</vt:lpwstr>
      </vt:variant>
      <vt:variant>
        <vt:i4>1703987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_Toc268698051</vt:lpwstr>
      </vt:variant>
      <vt:variant>
        <vt:i4>1703987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_Toc268698050</vt:lpwstr>
      </vt:variant>
      <vt:variant>
        <vt:i4>1769523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_Toc268698049</vt:lpwstr>
      </vt:variant>
      <vt:variant>
        <vt:i4>1769523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_Toc268698048</vt:lpwstr>
      </vt:variant>
      <vt:variant>
        <vt:i4>1769523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_Toc268698047</vt:lpwstr>
      </vt:variant>
      <vt:variant>
        <vt:i4>1769523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_Toc268698046</vt:lpwstr>
      </vt:variant>
      <vt:variant>
        <vt:i4>1769523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_Toc268698045</vt:lpwstr>
      </vt:variant>
      <vt:variant>
        <vt:i4>1769523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_Toc268698044</vt:lpwstr>
      </vt:variant>
      <vt:variant>
        <vt:i4>1769523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_Toc268698043</vt:lpwstr>
      </vt:variant>
      <vt:variant>
        <vt:i4>1769523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_Toc268698042</vt:lpwstr>
      </vt:variant>
      <vt:variant>
        <vt:i4>1769523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_Toc268698041</vt:lpwstr>
      </vt:variant>
      <vt:variant>
        <vt:i4>1769523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_Toc268698040</vt:lpwstr>
      </vt:variant>
      <vt:variant>
        <vt:i4>1835059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_Toc268698039</vt:lpwstr>
      </vt:variant>
      <vt:variant>
        <vt:i4>1835059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_Toc268698038</vt:lpwstr>
      </vt:variant>
      <vt:variant>
        <vt:i4>1835059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_Toc268698037</vt:lpwstr>
      </vt:variant>
      <vt:variant>
        <vt:i4>1835059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_Toc268698036</vt:lpwstr>
      </vt:variant>
      <vt:variant>
        <vt:i4>1835059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_Toc268698035</vt:lpwstr>
      </vt:variant>
      <vt:variant>
        <vt:i4>1835059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_Toc268698034</vt:lpwstr>
      </vt:variant>
      <vt:variant>
        <vt:i4>1835059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_Toc268698033</vt:lpwstr>
      </vt:variant>
      <vt:variant>
        <vt:i4>1835059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_Toc268698032</vt:lpwstr>
      </vt:variant>
      <vt:variant>
        <vt:i4>1835059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_Toc268698031</vt:lpwstr>
      </vt:variant>
      <vt:variant>
        <vt:i4>1835059</vt:i4>
      </vt:variant>
      <vt:variant>
        <vt:i4>3026</vt:i4>
      </vt:variant>
      <vt:variant>
        <vt:i4>0</vt:i4>
      </vt:variant>
      <vt:variant>
        <vt:i4>5</vt:i4>
      </vt:variant>
      <vt:variant>
        <vt:lpwstr/>
      </vt:variant>
      <vt:variant>
        <vt:lpwstr>_Toc268698030</vt:lpwstr>
      </vt:variant>
      <vt:variant>
        <vt:i4>1900595</vt:i4>
      </vt:variant>
      <vt:variant>
        <vt:i4>3020</vt:i4>
      </vt:variant>
      <vt:variant>
        <vt:i4>0</vt:i4>
      </vt:variant>
      <vt:variant>
        <vt:i4>5</vt:i4>
      </vt:variant>
      <vt:variant>
        <vt:lpwstr/>
      </vt:variant>
      <vt:variant>
        <vt:lpwstr>_Toc268698029</vt:lpwstr>
      </vt:variant>
      <vt:variant>
        <vt:i4>1900595</vt:i4>
      </vt:variant>
      <vt:variant>
        <vt:i4>3014</vt:i4>
      </vt:variant>
      <vt:variant>
        <vt:i4>0</vt:i4>
      </vt:variant>
      <vt:variant>
        <vt:i4>5</vt:i4>
      </vt:variant>
      <vt:variant>
        <vt:lpwstr/>
      </vt:variant>
      <vt:variant>
        <vt:lpwstr>_Toc268698028</vt:lpwstr>
      </vt:variant>
      <vt:variant>
        <vt:i4>1900595</vt:i4>
      </vt:variant>
      <vt:variant>
        <vt:i4>3008</vt:i4>
      </vt:variant>
      <vt:variant>
        <vt:i4>0</vt:i4>
      </vt:variant>
      <vt:variant>
        <vt:i4>5</vt:i4>
      </vt:variant>
      <vt:variant>
        <vt:lpwstr/>
      </vt:variant>
      <vt:variant>
        <vt:lpwstr>_Toc268698027</vt:lpwstr>
      </vt:variant>
      <vt:variant>
        <vt:i4>1900595</vt:i4>
      </vt:variant>
      <vt:variant>
        <vt:i4>3002</vt:i4>
      </vt:variant>
      <vt:variant>
        <vt:i4>0</vt:i4>
      </vt:variant>
      <vt:variant>
        <vt:i4>5</vt:i4>
      </vt:variant>
      <vt:variant>
        <vt:lpwstr/>
      </vt:variant>
      <vt:variant>
        <vt:lpwstr>_Toc268698026</vt:lpwstr>
      </vt:variant>
      <vt:variant>
        <vt:i4>1900595</vt:i4>
      </vt:variant>
      <vt:variant>
        <vt:i4>2996</vt:i4>
      </vt:variant>
      <vt:variant>
        <vt:i4>0</vt:i4>
      </vt:variant>
      <vt:variant>
        <vt:i4>5</vt:i4>
      </vt:variant>
      <vt:variant>
        <vt:lpwstr/>
      </vt:variant>
      <vt:variant>
        <vt:lpwstr>_Toc268698025</vt:lpwstr>
      </vt:variant>
      <vt:variant>
        <vt:i4>1900595</vt:i4>
      </vt:variant>
      <vt:variant>
        <vt:i4>2990</vt:i4>
      </vt:variant>
      <vt:variant>
        <vt:i4>0</vt:i4>
      </vt:variant>
      <vt:variant>
        <vt:i4>5</vt:i4>
      </vt:variant>
      <vt:variant>
        <vt:lpwstr/>
      </vt:variant>
      <vt:variant>
        <vt:lpwstr>_Toc268698024</vt:lpwstr>
      </vt:variant>
      <vt:variant>
        <vt:i4>1900595</vt:i4>
      </vt:variant>
      <vt:variant>
        <vt:i4>2984</vt:i4>
      </vt:variant>
      <vt:variant>
        <vt:i4>0</vt:i4>
      </vt:variant>
      <vt:variant>
        <vt:i4>5</vt:i4>
      </vt:variant>
      <vt:variant>
        <vt:lpwstr/>
      </vt:variant>
      <vt:variant>
        <vt:lpwstr>_Toc268698023</vt:lpwstr>
      </vt:variant>
      <vt:variant>
        <vt:i4>1900595</vt:i4>
      </vt:variant>
      <vt:variant>
        <vt:i4>2978</vt:i4>
      </vt:variant>
      <vt:variant>
        <vt:i4>0</vt:i4>
      </vt:variant>
      <vt:variant>
        <vt:i4>5</vt:i4>
      </vt:variant>
      <vt:variant>
        <vt:lpwstr/>
      </vt:variant>
      <vt:variant>
        <vt:lpwstr>_Toc268698022</vt:lpwstr>
      </vt:variant>
      <vt:variant>
        <vt:i4>1900595</vt:i4>
      </vt:variant>
      <vt:variant>
        <vt:i4>2972</vt:i4>
      </vt:variant>
      <vt:variant>
        <vt:i4>0</vt:i4>
      </vt:variant>
      <vt:variant>
        <vt:i4>5</vt:i4>
      </vt:variant>
      <vt:variant>
        <vt:lpwstr/>
      </vt:variant>
      <vt:variant>
        <vt:lpwstr>_Toc268698021</vt:lpwstr>
      </vt:variant>
      <vt:variant>
        <vt:i4>1900595</vt:i4>
      </vt:variant>
      <vt:variant>
        <vt:i4>2966</vt:i4>
      </vt:variant>
      <vt:variant>
        <vt:i4>0</vt:i4>
      </vt:variant>
      <vt:variant>
        <vt:i4>5</vt:i4>
      </vt:variant>
      <vt:variant>
        <vt:lpwstr/>
      </vt:variant>
      <vt:variant>
        <vt:lpwstr>_Toc268698020</vt:lpwstr>
      </vt:variant>
      <vt:variant>
        <vt:i4>1966131</vt:i4>
      </vt:variant>
      <vt:variant>
        <vt:i4>2960</vt:i4>
      </vt:variant>
      <vt:variant>
        <vt:i4>0</vt:i4>
      </vt:variant>
      <vt:variant>
        <vt:i4>5</vt:i4>
      </vt:variant>
      <vt:variant>
        <vt:lpwstr/>
      </vt:variant>
      <vt:variant>
        <vt:lpwstr>_Toc268698019</vt:lpwstr>
      </vt:variant>
      <vt:variant>
        <vt:i4>1966131</vt:i4>
      </vt:variant>
      <vt:variant>
        <vt:i4>2954</vt:i4>
      </vt:variant>
      <vt:variant>
        <vt:i4>0</vt:i4>
      </vt:variant>
      <vt:variant>
        <vt:i4>5</vt:i4>
      </vt:variant>
      <vt:variant>
        <vt:lpwstr/>
      </vt:variant>
      <vt:variant>
        <vt:lpwstr>_Toc268698018</vt:lpwstr>
      </vt:variant>
      <vt:variant>
        <vt:i4>1966131</vt:i4>
      </vt:variant>
      <vt:variant>
        <vt:i4>2948</vt:i4>
      </vt:variant>
      <vt:variant>
        <vt:i4>0</vt:i4>
      </vt:variant>
      <vt:variant>
        <vt:i4>5</vt:i4>
      </vt:variant>
      <vt:variant>
        <vt:lpwstr/>
      </vt:variant>
      <vt:variant>
        <vt:lpwstr>_Toc268698017</vt:lpwstr>
      </vt:variant>
      <vt:variant>
        <vt:i4>1966131</vt:i4>
      </vt:variant>
      <vt:variant>
        <vt:i4>2942</vt:i4>
      </vt:variant>
      <vt:variant>
        <vt:i4>0</vt:i4>
      </vt:variant>
      <vt:variant>
        <vt:i4>5</vt:i4>
      </vt:variant>
      <vt:variant>
        <vt:lpwstr/>
      </vt:variant>
      <vt:variant>
        <vt:lpwstr>_Toc268698016</vt:lpwstr>
      </vt:variant>
      <vt:variant>
        <vt:i4>1966131</vt:i4>
      </vt:variant>
      <vt:variant>
        <vt:i4>2936</vt:i4>
      </vt:variant>
      <vt:variant>
        <vt:i4>0</vt:i4>
      </vt:variant>
      <vt:variant>
        <vt:i4>5</vt:i4>
      </vt:variant>
      <vt:variant>
        <vt:lpwstr/>
      </vt:variant>
      <vt:variant>
        <vt:lpwstr>_Toc268698015</vt:lpwstr>
      </vt:variant>
      <vt:variant>
        <vt:i4>1966131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_Toc268698014</vt:lpwstr>
      </vt:variant>
      <vt:variant>
        <vt:i4>1966131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_Toc268698013</vt:lpwstr>
      </vt:variant>
      <vt:variant>
        <vt:i4>1966131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_Toc268698012</vt:lpwstr>
      </vt:variant>
      <vt:variant>
        <vt:i4>1966131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_Toc268698011</vt:lpwstr>
      </vt:variant>
      <vt:variant>
        <vt:i4>1966131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_Toc268698010</vt:lpwstr>
      </vt:variant>
      <vt:variant>
        <vt:i4>2031667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_Toc268698009</vt:lpwstr>
      </vt:variant>
      <vt:variant>
        <vt:i4>2031667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_Toc268698008</vt:lpwstr>
      </vt:variant>
      <vt:variant>
        <vt:i4>2031667</vt:i4>
      </vt:variant>
      <vt:variant>
        <vt:i4>2888</vt:i4>
      </vt:variant>
      <vt:variant>
        <vt:i4>0</vt:i4>
      </vt:variant>
      <vt:variant>
        <vt:i4>5</vt:i4>
      </vt:variant>
      <vt:variant>
        <vt:lpwstr/>
      </vt:variant>
      <vt:variant>
        <vt:lpwstr>_Toc268698007</vt:lpwstr>
      </vt:variant>
      <vt:variant>
        <vt:i4>2031667</vt:i4>
      </vt:variant>
      <vt:variant>
        <vt:i4>2882</vt:i4>
      </vt:variant>
      <vt:variant>
        <vt:i4>0</vt:i4>
      </vt:variant>
      <vt:variant>
        <vt:i4>5</vt:i4>
      </vt:variant>
      <vt:variant>
        <vt:lpwstr/>
      </vt:variant>
      <vt:variant>
        <vt:lpwstr>_Toc268698006</vt:lpwstr>
      </vt:variant>
      <vt:variant>
        <vt:i4>2031667</vt:i4>
      </vt:variant>
      <vt:variant>
        <vt:i4>2876</vt:i4>
      </vt:variant>
      <vt:variant>
        <vt:i4>0</vt:i4>
      </vt:variant>
      <vt:variant>
        <vt:i4>5</vt:i4>
      </vt:variant>
      <vt:variant>
        <vt:lpwstr/>
      </vt:variant>
      <vt:variant>
        <vt:lpwstr>_Toc268698005</vt:lpwstr>
      </vt:variant>
      <vt:variant>
        <vt:i4>2031667</vt:i4>
      </vt:variant>
      <vt:variant>
        <vt:i4>2870</vt:i4>
      </vt:variant>
      <vt:variant>
        <vt:i4>0</vt:i4>
      </vt:variant>
      <vt:variant>
        <vt:i4>5</vt:i4>
      </vt:variant>
      <vt:variant>
        <vt:lpwstr/>
      </vt:variant>
      <vt:variant>
        <vt:lpwstr>_Toc268698004</vt:lpwstr>
      </vt:variant>
      <vt:variant>
        <vt:i4>2031667</vt:i4>
      </vt:variant>
      <vt:variant>
        <vt:i4>2864</vt:i4>
      </vt:variant>
      <vt:variant>
        <vt:i4>0</vt:i4>
      </vt:variant>
      <vt:variant>
        <vt:i4>5</vt:i4>
      </vt:variant>
      <vt:variant>
        <vt:lpwstr/>
      </vt:variant>
      <vt:variant>
        <vt:lpwstr>_Toc268698003</vt:lpwstr>
      </vt:variant>
      <vt:variant>
        <vt:i4>2031667</vt:i4>
      </vt:variant>
      <vt:variant>
        <vt:i4>2858</vt:i4>
      </vt:variant>
      <vt:variant>
        <vt:i4>0</vt:i4>
      </vt:variant>
      <vt:variant>
        <vt:i4>5</vt:i4>
      </vt:variant>
      <vt:variant>
        <vt:lpwstr/>
      </vt:variant>
      <vt:variant>
        <vt:lpwstr>_Toc268698002</vt:lpwstr>
      </vt:variant>
      <vt:variant>
        <vt:i4>2031667</vt:i4>
      </vt:variant>
      <vt:variant>
        <vt:i4>2852</vt:i4>
      </vt:variant>
      <vt:variant>
        <vt:i4>0</vt:i4>
      </vt:variant>
      <vt:variant>
        <vt:i4>5</vt:i4>
      </vt:variant>
      <vt:variant>
        <vt:lpwstr/>
      </vt:variant>
      <vt:variant>
        <vt:lpwstr>_Toc268698001</vt:lpwstr>
      </vt:variant>
      <vt:variant>
        <vt:i4>2031667</vt:i4>
      </vt:variant>
      <vt:variant>
        <vt:i4>2846</vt:i4>
      </vt:variant>
      <vt:variant>
        <vt:i4>0</vt:i4>
      </vt:variant>
      <vt:variant>
        <vt:i4>5</vt:i4>
      </vt:variant>
      <vt:variant>
        <vt:lpwstr/>
      </vt:variant>
      <vt:variant>
        <vt:lpwstr>_Toc268698000</vt:lpwstr>
      </vt:variant>
      <vt:variant>
        <vt:i4>1638458</vt:i4>
      </vt:variant>
      <vt:variant>
        <vt:i4>2840</vt:i4>
      </vt:variant>
      <vt:variant>
        <vt:i4>0</vt:i4>
      </vt:variant>
      <vt:variant>
        <vt:i4>5</vt:i4>
      </vt:variant>
      <vt:variant>
        <vt:lpwstr/>
      </vt:variant>
      <vt:variant>
        <vt:lpwstr>_Toc268697999</vt:lpwstr>
      </vt:variant>
      <vt:variant>
        <vt:i4>1638458</vt:i4>
      </vt:variant>
      <vt:variant>
        <vt:i4>2834</vt:i4>
      </vt:variant>
      <vt:variant>
        <vt:i4>0</vt:i4>
      </vt:variant>
      <vt:variant>
        <vt:i4>5</vt:i4>
      </vt:variant>
      <vt:variant>
        <vt:lpwstr/>
      </vt:variant>
      <vt:variant>
        <vt:lpwstr>_Toc268697998</vt:lpwstr>
      </vt:variant>
      <vt:variant>
        <vt:i4>1638458</vt:i4>
      </vt:variant>
      <vt:variant>
        <vt:i4>2828</vt:i4>
      </vt:variant>
      <vt:variant>
        <vt:i4>0</vt:i4>
      </vt:variant>
      <vt:variant>
        <vt:i4>5</vt:i4>
      </vt:variant>
      <vt:variant>
        <vt:lpwstr/>
      </vt:variant>
      <vt:variant>
        <vt:lpwstr>_Toc268697997</vt:lpwstr>
      </vt:variant>
      <vt:variant>
        <vt:i4>1638458</vt:i4>
      </vt:variant>
      <vt:variant>
        <vt:i4>2822</vt:i4>
      </vt:variant>
      <vt:variant>
        <vt:i4>0</vt:i4>
      </vt:variant>
      <vt:variant>
        <vt:i4>5</vt:i4>
      </vt:variant>
      <vt:variant>
        <vt:lpwstr/>
      </vt:variant>
      <vt:variant>
        <vt:lpwstr>_Toc268697996</vt:lpwstr>
      </vt:variant>
      <vt:variant>
        <vt:i4>1638458</vt:i4>
      </vt:variant>
      <vt:variant>
        <vt:i4>2816</vt:i4>
      </vt:variant>
      <vt:variant>
        <vt:i4>0</vt:i4>
      </vt:variant>
      <vt:variant>
        <vt:i4>5</vt:i4>
      </vt:variant>
      <vt:variant>
        <vt:lpwstr/>
      </vt:variant>
      <vt:variant>
        <vt:lpwstr>_Toc268697995</vt:lpwstr>
      </vt:variant>
      <vt:variant>
        <vt:i4>1638458</vt:i4>
      </vt:variant>
      <vt:variant>
        <vt:i4>2810</vt:i4>
      </vt:variant>
      <vt:variant>
        <vt:i4>0</vt:i4>
      </vt:variant>
      <vt:variant>
        <vt:i4>5</vt:i4>
      </vt:variant>
      <vt:variant>
        <vt:lpwstr/>
      </vt:variant>
      <vt:variant>
        <vt:lpwstr>_Toc268697994</vt:lpwstr>
      </vt:variant>
      <vt:variant>
        <vt:i4>1638458</vt:i4>
      </vt:variant>
      <vt:variant>
        <vt:i4>2804</vt:i4>
      </vt:variant>
      <vt:variant>
        <vt:i4>0</vt:i4>
      </vt:variant>
      <vt:variant>
        <vt:i4>5</vt:i4>
      </vt:variant>
      <vt:variant>
        <vt:lpwstr/>
      </vt:variant>
      <vt:variant>
        <vt:lpwstr>_Toc268697993</vt:lpwstr>
      </vt:variant>
      <vt:variant>
        <vt:i4>1638458</vt:i4>
      </vt:variant>
      <vt:variant>
        <vt:i4>2798</vt:i4>
      </vt:variant>
      <vt:variant>
        <vt:i4>0</vt:i4>
      </vt:variant>
      <vt:variant>
        <vt:i4>5</vt:i4>
      </vt:variant>
      <vt:variant>
        <vt:lpwstr/>
      </vt:variant>
      <vt:variant>
        <vt:lpwstr>_Toc268697992</vt:lpwstr>
      </vt:variant>
      <vt:variant>
        <vt:i4>1638458</vt:i4>
      </vt:variant>
      <vt:variant>
        <vt:i4>2792</vt:i4>
      </vt:variant>
      <vt:variant>
        <vt:i4>0</vt:i4>
      </vt:variant>
      <vt:variant>
        <vt:i4>5</vt:i4>
      </vt:variant>
      <vt:variant>
        <vt:lpwstr/>
      </vt:variant>
      <vt:variant>
        <vt:lpwstr>_Toc268697991</vt:lpwstr>
      </vt:variant>
      <vt:variant>
        <vt:i4>1638458</vt:i4>
      </vt:variant>
      <vt:variant>
        <vt:i4>2786</vt:i4>
      </vt:variant>
      <vt:variant>
        <vt:i4>0</vt:i4>
      </vt:variant>
      <vt:variant>
        <vt:i4>5</vt:i4>
      </vt:variant>
      <vt:variant>
        <vt:lpwstr/>
      </vt:variant>
      <vt:variant>
        <vt:lpwstr>_Toc268697990</vt:lpwstr>
      </vt:variant>
      <vt:variant>
        <vt:i4>1572922</vt:i4>
      </vt:variant>
      <vt:variant>
        <vt:i4>2780</vt:i4>
      </vt:variant>
      <vt:variant>
        <vt:i4>0</vt:i4>
      </vt:variant>
      <vt:variant>
        <vt:i4>5</vt:i4>
      </vt:variant>
      <vt:variant>
        <vt:lpwstr/>
      </vt:variant>
      <vt:variant>
        <vt:lpwstr>_Toc268697989</vt:lpwstr>
      </vt:variant>
      <vt:variant>
        <vt:i4>1572922</vt:i4>
      </vt:variant>
      <vt:variant>
        <vt:i4>2774</vt:i4>
      </vt:variant>
      <vt:variant>
        <vt:i4>0</vt:i4>
      </vt:variant>
      <vt:variant>
        <vt:i4>5</vt:i4>
      </vt:variant>
      <vt:variant>
        <vt:lpwstr/>
      </vt:variant>
      <vt:variant>
        <vt:lpwstr>_Toc268697988</vt:lpwstr>
      </vt:variant>
      <vt:variant>
        <vt:i4>1572922</vt:i4>
      </vt:variant>
      <vt:variant>
        <vt:i4>2768</vt:i4>
      </vt:variant>
      <vt:variant>
        <vt:i4>0</vt:i4>
      </vt:variant>
      <vt:variant>
        <vt:i4>5</vt:i4>
      </vt:variant>
      <vt:variant>
        <vt:lpwstr/>
      </vt:variant>
      <vt:variant>
        <vt:lpwstr>_Toc268697987</vt:lpwstr>
      </vt:variant>
      <vt:variant>
        <vt:i4>1572922</vt:i4>
      </vt:variant>
      <vt:variant>
        <vt:i4>2762</vt:i4>
      </vt:variant>
      <vt:variant>
        <vt:i4>0</vt:i4>
      </vt:variant>
      <vt:variant>
        <vt:i4>5</vt:i4>
      </vt:variant>
      <vt:variant>
        <vt:lpwstr/>
      </vt:variant>
      <vt:variant>
        <vt:lpwstr>_Toc268697986</vt:lpwstr>
      </vt:variant>
      <vt:variant>
        <vt:i4>1572922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_Toc268697985</vt:lpwstr>
      </vt:variant>
      <vt:variant>
        <vt:i4>1572922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_Toc268697984</vt:lpwstr>
      </vt:variant>
      <vt:variant>
        <vt:i4>1572922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_Toc268697983</vt:lpwstr>
      </vt:variant>
      <vt:variant>
        <vt:i4>1572922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_Toc268697982</vt:lpwstr>
      </vt:variant>
      <vt:variant>
        <vt:i4>1572922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_Toc268697981</vt:lpwstr>
      </vt:variant>
      <vt:variant>
        <vt:i4>1572922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_Toc268697980</vt:lpwstr>
      </vt:variant>
      <vt:variant>
        <vt:i4>1507386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_Toc268697979</vt:lpwstr>
      </vt:variant>
      <vt:variant>
        <vt:i4>1507386</vt:i4>
      </vt:variant>
      <vt:variant>
        <vt:i4>2714</vt:i4>
      </vt:variant>
      <vt:variant>
        <vt:i4>0</vt:i4>
      </vt:variant>
      <vt:variant>
        <vt:i4>5</vt:i4>
      </vt:variant>
      <vt:variant>
        <vt:lpwstr/>
      </vt:variant>
      <vt:variant>
        <vt:lpwstr>_Toc268697978</vt:lpwstr>
      </vt:variant>
      <vt:variant>
        <vt:i4>1507386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_Toc268697977</vt:lpwstr>
      </vt:variant>
      <vt:variant>
        <vt:i4>1507386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_Toc268697976</vt:lpwstr>
      </vt:variant>
      <vt:variant>
        <vt:i4>1507386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_Toc268697975</vt:lpwstr>
      </vt:variant>
      <vt:variant>
        <vt:i4>1507386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_Toc268697974</vt:lpwstr>
      </vt:variant>
      <vt:variant>
        <vt:i4>1507386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_Toc268697973</vt:lpwstr>
      </vt:variant>
      <vt:variant>
        <vt:i4>1507386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_Toc268697972</vt:lpwstr>
      </vt:variant>
      <vt:variant>
        <vt:i4>1507386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_Toc268697971</vt:lpwstr>
      </vt:variant>
      <vt:variant>
        <vt:i4>1507386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_Toc268697970</vt:lpwstr>
      </vt:variant>
      <vt:variant>
        <vt:i4>1441850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_Toc268697969</vt:lpwstr>
      </vt:variant>
      <vt:variant>
        <vt:i4>1441850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_Toc268697968</vt:lpwstr>
      </vt:variant>
      <vt:variant>
        <vt:i4>1441850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_Toc268697967</vt:lpwstr>
      </vt:variant>
      <vt:variant>
        <vt:i4>1441850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_Toc268697966</vt:lpwstr>
      </vt:variant>
      <vt:variant>
        <vt:i4>1441850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_Toc268697965</vt:lpwstr>
      </vt:variant>
      <vt:variant>
        <vt:i4>1441850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_Toc268697964</vt:lpwstr>
      </vt:variant>
      <vt:variant>
        <vt:i4>1441850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_Toc268697963</vt:lpwstr>
      </vt:variant>
      <vt:variant>
        <vt:i4>1441850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_Toc268697962</vt:lpwstr>
      </vt:variant>
      <vt:variant>
        <vt:i4>1441850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_Toc268697961</vt:lpwstr>
      </vt:variant>
      <vt:variant>
        <vt:i4>1441850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_Toc268697960</vt:lpwstr>
      </vt:variant>
      <vt:variant>
        <vt:i4>1376314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_Toc268697959</vt:lpwstr>
      </vt:variant>
      <vt:variant>
        <vt:i4>1376314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_Toc268697958</vt:lpwstr>
      </vt:variant>
      <vt:variant>
        <vt:i4>1376314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_Toc268697957</vt:lpwstr>
      </vt:variant>
      <vt:variant>
        <vt:i4>1376314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_Toc268697956</vt:lpwstr>
      </vt:variant>
      <vt:variant>
        <vt:i4>1376314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_Toc268697955</vt:lpwstr>
      </vt:variant>
      <vt:variant>
        <vt:i4>1376314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_Toc268697954</vt:lpwstr>
      </vt:variant>
      <vt:variant>
        <vt:i4>1376314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_Toc268697953</vt:lpwstr>
      </vt:variant>
      <vt:variant>
        <vt:i4>1376314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_Toc268697952</vt:lpwstr>
      </vt:variant>
      <vt:variant>
        <vt:i4>1376314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_Toc268697951</vt:lpwstr>
      </vt:variant>
      <vt:variant>
        <vt:i4>1376314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_Toc268697950</vt:lpwstr>
      </vt:variant>
      <vt:variant>
        <vt:i4>1310778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_Toc268697949</vt:lpwstr>
      </vt:variant>
      <vt:variant>
        <vt:i4>1310778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_Toc268697948</vt:lpwstr>
      </vt:variant>
      <vt:variant>
        <vt:i4>1310778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_Toc268697947</vt:lpwstr>
      </vt:variant>
      <vt:variant>
        <vt:i4>1310778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_Toc268697946</vt:lpwstr>
      </vt:variant>
      <vt:variant>
        <vt:i4>1310778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_Toc268697945</vt:lpwstr>
      </vt:variant>
      <vt:variant>
        <vt:i4>1310778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_Toc268697944</vt:lpwstr>
      </vt:variant>
      <vt:variant>
        <vt:i4>1310778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_Toc268697943</vt:lpwstr>
      </vt:variant>
      <vt:variant>
        <vt:i4>1310778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_Toc268697942</vt:lpwstr>
      </vt:variant>
      <vt:variant>
        <vt:i4>1310778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_Toc268697941</vt:lpwstr>
      </vt:variant>
      <vt:variant>
        <vt:i4>1310778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_Toc268697940</vt:lpwstr>
      </vt:variant>
      <vt:variant>
        <vt:i4>1245242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_Toc268697939</vt:lpwstr>
      </vt:variant>
      <vt:variant>
        <vt:i4>1245242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_Toc268697938</vt:lpwstr>
      </vt:variant>
      <vt:variant>
        <vt:i4>1245242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_Toc268697937</vt:lpwstr>
      </vt:variant>
      <vt:variant>
        <vt:i4>1245242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_Toc268697936</vt:lpwstr>
      </vt:variant>
      <vt:variant>
        <vt:i4>1245242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_Toc268697935</vt:lpwstr>
      </vt:variant>
      <vt:variant>
        <vt:i4>1245242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_Toc268697934</vt:lpwstr>
      </vt:variant>
      <vt:variant>
        <vt:i4>1245242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_Toc268697933</vt:lpwstr>
      </vt:variant>
      <vt:variant>
        <vt:i4>1245242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_Toc268697932</vt:lpwstr>
      </vt:variant>
      <vt:variant>
        <vt:i4>1245242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_Toc268697931</vt:lpwstr>
      </vt:variant>
      <vt:variant>
        <vt:i4>1245242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_Toc268697930</vt:lpwstr>
      </vt:variant>
      <vt:variant>
        <vt:i4>1179706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_Toc268697929</vt:lpwstr>
      </vt:variant>
      <vt:variant>
        <vt:i4>1179706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_Toc268697928</vt:lpwstr>
      </vt:variant>
      <vt:variant>
        <vt:i4>1179706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_Toc268697927</vt:lpwstr>
      </vt:variant>
      <vt:variant>
        <vt:i4>1179706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_Toc268697926</vt:lpwstr>
      </vt:variant>
      <vt:variant>
        <vt:i4>1179706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_Toc268697925</vt:lpwstr>
      </vt:variant>
      <vt:variant>
        <vt:i4>1179706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_Toc268697924</vt:lpwstr>
      </vt:variant>
      <vt:variant>
        <vt:i4>1179706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_Toc268697923</vt:lpwstr>
      </vt:variant>
      <vt:variant>
        <vt:i4>1179706</vt:i4>
      </vt:variant>
      <vt:variant>
        <vt:i4>2378</vt:i4>
      </vt:variant>
      <vt:variant>
        <vt:i4>0</vt:i4>
      </vt:variant>
      <vt:variant>
        <vt:i4>5</vt:i4>
      </vt:variant>
      <vt:variant>
        <vt:lpwstr/>
      </vt:variant>
      <vt:variant>
        <vt:lpwstr>_Toc268697922</vt:lpwstr>
      </vt:variant>
      <vt:variant>
        <vt:i4>1179706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_Toc268697921</vt:lpwstr>
      </vt:variant>
      <vt:variant>
        <vt:i4>1179706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_Toc268697920</vt:lpwstr>
      </vt:variant>
      <vt:variant>
        <vt:i4>1114170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_Toc268697919</vt:lpwstr>
      </vt:variant>
      <vt:variant>
        <vt:i4>1114170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_Toc268697918</vt:lpwstr>
      </vt:variant>
      <vt:variant>
        <vt:i4>1114170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_Toc268697917</vt:lpwstr>
      </vt:variant>
      <vt:variant>
        <vt:i4>1114170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_Toc268697916</vt:lpwstr>
      </vt:variant>
      <vt:variant>
        <vt:i4>1114170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_Toc268697915</vt:lpwstr>
      </vt:variant>
      <vt:variant>
        <vt:i4>1114170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_Toc268697914</vt:lpwstr>
      </vt:variant>
      <vt:variant>
        <vt:i4>1114170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_Toc268697913</vt:lpwstr>
      </vt:variant>
      <vt:variant>
        <vt:i4>1114170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_Toc268697912</vt:lpwstr>
      </vt:variant>
      <vt:variant>
        <vt:i4>1114170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_Toc268697911</vt:lpwstr>
      </vt:variant>
      <vt:variant>
        <vt:i4>1114170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_Toc268697910</vt:lpwstr>
      </vt:variant>
      <vt:variant>
        <vt:i4>1048634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_Toc268697909</vt:lpwstr>
      </vt:variant>
      <vt:variant>
        <vt:i4>1048634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_Toc268697908</vt:lpwstr>
      </vt:variant>
      <vt:variant>
        <vt:i4>1048634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_Toc268697907</vt:lpwstr>
      </vt:variant>
      <vt:variant>
        <vt:i4>1048634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_Toc268697906</vt:lpwstr>
      </vt:variant>
      <vt:variant>
        <vt:i4>1048634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_Toc268697905</vt:lpwstr>
      </vt:variant>
      <vt:variant>
        <vt:i4>1048634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_Toc268697904</vt:lpwstr>
      </vt:variant>
      <vt:variant>
        <vt:i4>1048634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_Toc268697903</vt:lpwstr>
      </vt:variant>
      <vt:variant>
        <vt:i4>1048634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_Toc268697902</vt:lpwstr>
      </vt:variant>
      <vt:variant>
        <vt:i4>1048634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_Toc268697901</vt:lpwstr>
      </vt:variant>
      <vt:variant>
        <vt:i4>1048634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_Toc268697900</vt:lpwstr>
      </vt:variant>
      <vt:variant>
        <vt:i4>1638459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_Toc268697899</vt:lpwstr>
      </vt:variant>
      <vt:variant>
        <vt:i4>1638459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_Toc268697898</vt:lpwstr>
      </vt:variant>
      <vt:variant>
        <vt:i4>1638459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_Toc268697897</vt:lpwstr>
      </vt:variant>
      <vt:variant>
        <vt:i4>1638459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_Toc268697896</vt:lpwstr>
      </vt:variant>
      <vt:variant>
        <vt:i4>1638459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_Toc268697895</vt:lpwstr>
      </vt:variant>
      <vt:variant>
        <vt:i4>1638459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_Toc268697894</vt:lpwstr>
      </vt:variant>
      <vt:variant>
        <vt:i4>1638459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_Toc268697893</vt:lpwstr>
      </vt:variant>
      <vt:variant>
        <vt:i4>1638459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_Toc268697892</vt:lpwstr>
      </vt:variant>
      <vt:variant>
        <vt:i4>1638459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_Toc268697891</vt:lpwstr>
      </vt:variant>
      <vt:variant>
        <vt:i4>1638459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_Toc268697890</vt:lpwstr>
      </vt:variant>
      <vt:variant>
        <vt:i4>1572923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_Toc268697889</vt:lpwstr>
      </vt:variant>
      <vt:variant>
        <vt:i4>1572923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_Toc268697888</vt:lpwstr>
      </vt:variant>
      <vt:variant>
        <vt:i4>1572923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_Toc268697887</vt:lpwstr>
      </vt:variant>
      <vt:variant>
        <vt:i4>1572923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_Toc268697886</vt:lpwstr>
      </vt:variant>
      <vt:variant>
        <vt:i4>1572923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_Toc268697885</vt:lpwstr>
      </vt:variant>
      <vt:variant>
        <vt:i4>1572923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_Toc268697884</vt:lpwstr>
      </vt:variant>
      <vt:variant>
        <vt:i4>1572923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_Toc268697883</vt:lpwstr>
      </vt:variant>
      <vt:variant>
        <vt:i4>1572923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_Toc268697882</vt:lpwstr>
      </vt:variant>
      <vt:variant>
        <vt:i4>1572923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_Toc268697881</vt:lpwstr>
      </vt:variant>
      <vt:variant>
        <vt:i4>1572923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_Toc268697880</vt:lpwstr>
      </vt:variant>
      <vt:variant>
        <vt:i4>1507387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_Toc268697879</vt:lpwstr>
      </vt:variant>
      <vt:variant>
        <vt:i4>1507387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_Toc268697878</vt:lpwstr>
      </vt:variant>
      <vt:variant>
        <vt:i4>1507387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_Toc268697877</vt:lpwstr>
      </vt:variant>
      <vt:variant>
        <vt:i4>1507387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_Toc268697876</vt:lpwstr>
      </vt:variant>
      <vt:variant>
        <vt:i4>1507387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_Toc268697875</vt:lpwstr>
      </vt:variant>
      <vt:variant>
        <vt:i4>1507387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_Toc268697874</vt:lpwstr>
      </vt:variant>
      <vt:variant>
        <vt:i4>1507387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_Toc268697873</vt:lpwstr>
      </vt:variant>
      <vt:variant>
        <vt:i4>1507387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_Toc268697872</vt:lpwstr>
      </vt:variant>
      <vt:variant>
        <vt:i4>1507387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_Toc268697871</vt:lpwstr>
      </vt:variant>
      <vt:variant>
        <vt:i4>1507387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_Toc268697870</vt:lpwstr>
      </vt:variant>
      <vt:variant>
        <vt:i4>1441851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_Toc268697869</vt:lpwstr>
      </vt:variant>
      <vt:variant>
        <vt:i4>1441851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_Toc268697868</vt:lpwstr>
      </vt:variant>
      <vt:variant>
        <vt:i4>1441851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_Toc268697867</vt:lpwstr>
      </vt:variant>
      <vt:variant>
        <vt:i4>1441851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_Toc268697866</vt:lpwstr>
      </vt:variant>
      <vt:variant>
        <vt:i4>1441851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_Toc268697865</vt:lpwstr>
      </vt:variant>
      <vt:variant>
        <vt:i4>1441851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_Toc268697864</vt:lpwstr>
      </vt:variant>
      <vt:variant>
        <vt:i4>1441851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_Toc268697863</vt:lpwstr>
      </vt:variant>
      <vt:variant>
        <vt:i4>1441851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_Toc268697862</vt:lpwstr>
      </vt:variant>
      <vt:variant>
        <vt:i4>1441851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_Toc268697861</vt:lpwstr>
      </vt:variant>
      <vt:variant>
        <vt:i4>1441851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_Toc268697860</vt:lpwstr>
      </vt:variant>
      <vt:variant>
        <vt:i4>1376315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_Toc268697859</vt:lpwstr>
      </vt:variant>
      <vt:variant>
        <vt:i4>1376315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_Toc268697858</vt:lpwstr>
      </vt:variant>
      <vt:variant>
        <vt:i4>1376315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_Toc268697857</vt:lpwstr>
      </vt:variant>
      <vt:variant>
        <vt:i4>1376315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_Toc268697856</vt:lpwstr>
      </vt:variant>
      <vt:variant>
        <vt:i4>1376315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_Toc268697855</vt:lpwstr>
      </vt:variant>
      <vt:variant>
        <vt:i4>1376315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_Toc268697854</vt:lpwstr>
      </vt:variant>
      <vt:variant>
        <vt:i4>1376315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_Toc268697853</vt:lpwstr>
      </vt:variant>
      <vt:variant>
        <vt:i4>1376315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_Toc268697852</vt:lpwstr>
      </vt:variant>
      <vt:variant>
        <vt:i4>1376315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_Toc268697851</vt:lpwstr>
      </vt:variant>
      <vt:variant>
        <vt:i4>1376315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_Toc268697850</vt:lpwstr>
      </vt:variant>
      <vt:variant>
        <vt:i4>1310779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_Toc268697849</vt:lpwstr>
      </vt:variant>
      <vt:variant>
        <vt:i4>1310779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_Toc268697848</vt:lpwstr>
      </vt:variant>
      <vt:variant>
        <vt:i4>1310779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_Toc268697847</vt:lpwstr>
      </vt:variant>
      <vt:variant>
        <vt:i4>1310779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_Toc268697846</vt:lpwstr>
      </vt:variant>
      <vt:variant>
        <vt:i4>1310779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_Toc268697845</vt:lpwstr>
      </vt:variant>
      <vt:variant>
        <vt:i4>1310779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_Toc268697844</vt:lpwstr>
      </vt:variant>
      <vt:variant>
        <vt:i4>1310779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_Toc268697843</vt:lpwstr>
      </vt:variant>
      <vt:variant>
        <vt:i4>1310779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_Toc268697842</vt:lpwstr>
      </vt:variant>
      <vt:variant>
        <vt:i4>1310779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_Toc268697841</vt:lpwstr>
      </vt:variant>
      <vt:variant>
        <vt:i4>1310779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_Toc268697840</vt:lpwstr>
      </vt:variant>
      <vt:variant>
        <vt:i4>1245243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_Toc268697839</vt:lpwstr>
      </vt:variant>
      <vt:variant>
        <vt:i4>1245243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_Toc268697838</vt:lpwstr>
      </vt:variant>
      <vt:variant>
        <vt:i4>1245243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_Toc268697837</vt:lpwstr>
      </vt:variant>
      <vt:variant>
        <vt:i4>1245243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_Toc268697836</vt:lpwstr>
      </vt:variant>
      <vt:variant>
        <vt:i4>1245243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_Toc268697835</vt:lpwstr>
      </vt:variant>
      <vt:variant>
        <vt:i4>1245243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_Toc268697834</vt:lpwstr>
      </vt:variant>
      <vt:variant>
        <vt:i4>1245243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_Toc268697833</vt:lpwstr>
      </vt:variant>
      <vt:variant>
        <vt:i4>1245243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_Toc268697832</vt:lpwstr>
      </vt:variant>
      <vt:variant>
        <vt:i4>1245243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_Toc268697831</vt:lpwstr>
      </vt:variant>
      <vt:variant>
        <vt:i4>1245243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_Toc268697830</vt:lpwstr>
      </vt:variant>
      <vt:variant>
        <vt:i4>1179707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_Toc268697829</vt:lpwstr>
      </vt:variant>
      <vt:variant>
        <vt:i4>1179707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_Toc268697828</vt:lpwstr>
      </vt:variant>
      <vt:variant>
        <vt:i4>1179707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_Toc268697827</vt:lpwstr>
      </vt:variant>
      <vt:variant>
        <vt:i4>1179707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_Toc268697826</vt:lpwstr>
      </vt:variant>
      <vt:variant>
        <vt:i4>1179707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_Toc268697825</vt:lpwstr>
      </vt:variant>
      <vt:variant>
        <vt:i4>1179707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_Toc268697824</vt:lpwstr>
      </vt:variant>
      <vt:variant>
        <vt:i4>1179707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_Toc268697823</vt:lpwstr>
      </vt:variant>
      <vt:variant>
        <vt:i4>1179707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_Toc268697822</vt:lpwstr>
      </vt:variant>
      <vt:variant>
        <vt:i4>1179707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_Toc268697821</vt:lpwstr>
      </vt:variant>
      <vt:variant>
        <vt:i4>1179707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_Toc268697820</vt:lpwstr>
      </vt:variant>
      <vt:variant>
        <vt:i4>1114171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_Toc268697819</vt:lpwstr>
      </vt:variant>
      <vt:variant>
        <vt:i4>1114171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_Toc268697818</vt:lpwstr>
      </vt:variant>
      <vt:variant>
        <vt:i4>1114171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_Toc268697817</vt:lpwstr>
      </vt:variant>
      <vt:variant>
        <vt:i4>1114171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_Toc268697816</vt:lpwstr>
      </vt:variant>
      <vt:variant>
        <vt:i4>1114171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_Toc268697815</vt:lpwstr>
      </vt:variant>
      <vt:variant>
        <vt:i4>1114171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_Toc268697814</vt:lpwstr>
      </vt:variant>
      <vt:variant>
        <vt:i4>1114171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_Toc268697813</vt:lpwstr>
      </vt:variant>
      <vt:variant>
        <vt:i4>1114171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_Toc268697812</vt:lpwstr>
      </vt:variant>
      <vt:variant>
        <vt:i4>1114171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_Toc268697811</vt:lpwstr>
      </vt:variant>
      <vt:variant>
        <vt:i4>1114171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_Toc268697810</vt:lpwstr>
      </vt:variant>
      <vt:variant>
        <vt:i4>1048635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_Toc268697809</vt:lpwstr>
      </vt:variant>
      <vt:variant>
        <vt:i4>1048635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_Toc268697808</vt:lpwstr>
      </vt:variant>
      <vt:variant>
        <vt:i4>1048635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_Toc268697807</vt:lpwstr>
      </vt:variant>
      <vt:variant>
        <vt:i4>1048635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_Toc268697806</vt:lpwstr>
      </vt:variant>
      <vt:variant>
        <vt:i4>1048635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_Toc268697805</vt:lpwstr>
      </vt:variant>
      <vt:variant>
        <vt:i4>1048635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_Toc268697804</vt:lpwstr>
      </vt:variant>
      <vt:variant>
        <vt:i4>1048635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_Toc268697803</vt:lpwstr>
      </vt:variant>
      <vt:variant>
        <vt:i4>1048635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_Toc268697802</vt:lpwstr>
      </vt:variant>
      <vt:variant>
        <vt:i4>1048635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_Toc268697801</vt:lpwstr>
      </vt:variant>
      <vt:variant>
        <vt:i4>1048635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_Toc268697800</vt:lpwstr>
      </vt:variant>
      <vt:variant>
        <vt:i4>1638452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_Toc268697799</vt:lpwstr>
      </vt:variant>
      <vt:variant>
        <vt:i4>1638452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_Toc268697798</vt:lpwstr>
      </vt:variant>
      <vt:variant>
        <vt:i4>1638452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_Toc268697797</vt:lpwstr>
      </vt:variant>
      <vt:variant>
        <vt:i4>1638452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_Toc268697796</vt:lpwstr>
      </vt:variant>
      <vt:variant>
        <vt:i4>1638452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_Toc268697795</vt:lpwstr>
      </vt:variant>
      <vt:variant>
        <vt:i4>1638452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_Toc268697794</vt:lpwstr>
      </vt:variant>
      <vt:variant>
        <vt:i4>1638452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_Toc268697793</vt:lpwstr>
      </vt:variant>
      <vt:variant>
        <vt:i4>1638452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_Toc268697792</vt:lpwstr>
      </vt:variant>
      <vt:variant>
        <vt:i4>1638452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_Toc268697791</vt:lpwstr>
      </vt:variant>
      <vt:variant>
        <vt:i4>1638452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_Toc268697790</vt:lpwstr>
      </vt:variant>
      <vt:variant>
        <vt:i4>1572916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_Toc268697789</vt:lpwstr>
      </vt:variant>
      <vt:variant>
        <vt:i4>1572916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_Toc268697788</vt:lpwstr>
      </vt:variant>
      <vt:variant>
        <vt:i4>1572916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_Toc268697787</vt:lpwstr>
      </vt:variant>
      <vt:variant>
        <vt:i4>1572916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_Toc268697786</vt:lpwstr>
      </vt:variant>
      <vt:variant>
        <vt:i4>1572916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_Toc268697785</vt:lpwstr>
      </vt:variant>
      <vt:variant>
        <vt:i4>1572916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_Toc268697784</vt:lpwstr>
      </vt:variant>
      <vt:variant>
        <vt:i4>1572916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_Toc268697783</vt:lpwstr>
      </vt:variant>
      <vt:variant>
        <vt:i4>1572916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_Toc268697782</vt:lpwstr>
      </vt:variant>
      <vt:variant>
        <vt:i4>1572916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_Toc268697781</vt:lpwstr>
      </vt:variant>
      <vt:variant>
        <vt:i4>1572916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_Toc268697780</vt:lpwstr>
      </vt:variant>
      <vt:variant>
        <vt:i4>1507380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_Toc268697779</vt:lpwstr>
      </vt:variant>
      <vt:variant>
        <vt:i4>1507380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_Toc268697778</vt:lpwstr>
      </vt:variant>
      <vt:variant>
        <vt:i4>1507380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_Toc268697777</vt:lpwstr>
      </vt:variant>
      <vt:variant>
        <vt:i4>1507380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_Toc268697776</vt:lpwstr>
      </vt:variant>
      <vt:variant>
        <vt:i4>1507380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_Toc268697775</vt:lpwstr>
      </vt:variant>
      <vt:variant>
        <vt:i4>1507380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_Toc268697774</vt:lpwstr>
      </vt:variant>
      <vt:variant>
        <vt:i4>1507380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_Toc268697773</vt:lpwstr>
      </vt:variant>
      <vt:variant>
        <vt:i4>1507380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_Toc268697772</vt:lpwstr>
      </vt:variant>
      <vt:variant>
        <vt:i4>1507380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_Toc268697771</vt:lpwstr>
      </vt:variant>
      <vt:variant>
        <vt:i4>1507380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_Toc268697770</vt:lpwstr>
      </vt:variant>
      <vt:variant>
        <vt:i4>1441844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_Toc268697769</vt:lpwstr>
      </vt:variant>
      <vt:variant>
        <vt:i4>1441844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_Toc268697768</vt:lpwstr>
      </vt:variant>
      <vt:variant>
        <vt:i4>1441844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_Toc268697767</vt:lpwstr>
      </vt:variant>
      <vt:variant>
        <vt:i4>1441844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_Toc268697766</vt:lpwstr>
      </vt:variant>
      <vt:variant>
        <vt:i4>1441844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_Toc268697765</vt:lpwstr>
      </vt:variant>
      <vt:variant>
        <vt:i4>1441844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_Toc268697764</vt:lpwstr>
      </vt:variant>
      <vt:variant>
        <vt:i4>1441844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_Toc268697763</vt:lpwstr>
      </vt:variant>
      <vt:variant>
        <vt:i4>1441844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_Toc268697762</vt:lpwstr>
      </vt:variant>
      <vt:variant>
        <vt:i4>1441844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_Toc268697761</vt:lpwstr>
      </vt:variant>
      <vt:variant>
        <vt:i4>1441844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_Toc268697760</vt:lpwstr>
      </vt:variant>
      <vt:variant>
        <vt:i4>1376308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_Toc268697759</vt:lpwstr>
      </vt:variant>
      <vt:variant>
        <vt:i4>1376308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_Toc268697758</vt:lpwstr>
      </vt:variant>
      <vt:variant>
        <vt:i4>1376308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_Toc268697757</vt:lpwstr>
      </vt:variant>
      <vt:variant>
        <vt:i4>1376308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_Toc268697756</vt:lpwstr>
      </vt:variant>
      <vt:variant>
        <vt:i4>1376308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_Toc268697755</vt:lpwstr>
      </vt:variant>
      <vt:variant>
        <vt:i4>1376308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_Toc268697754</vt:lpwstr>
      </vt:variant>
      <vt:variant>
        <vt:i4>1376308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_Toc268697753</vt:lpwstr>
      </vt:variant>
      <vt:variant>
        <vt:i4>1376308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_Toc268697752</vt:lpwstr>
      </vt:variant>
      <vt:variant>
        <vt:i4>1376308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_Toc268697751</vt:lpwstr>
      </vt:variant>
      <vt:variant>
        <vt:i4>1376308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_Toc268697750</vt:lpwstr>
      </vt:variant>
      <vt:variant>
        <vt:i4>1310772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_Toc268697749</vt:lpwstr>
      </vt:variant>
      <vt:variant>
        <vt:i4>1310772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_Toc268697748</vt:lpwstr>
      </vt:variant>
      <vt:variant>
        <vt:i4>1310772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_Toc268697747</vt:lpwstr>
      </vt:variant>
      <vt:variant>
        <vt:i4>1310772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_Toc268697746</vt:lpwstr>
      </vt:variant>
      <vt:variant>
        <vt:i4>1310772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_Toc268697745</vt:lpwstr>
      </vt:variant>
      <vt:variant>
        <vt:i4>1310772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_Toc268697744</vt:lpwstr>
      </vt:variant>
      <vt:variant>
        <vt:i4>1310772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_Toc268697743</vt:lpwstr>
      </vt:variant>
      <vt:variant>
        <vt:i4>1310772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_Toc268697742</vt:lpwstr>
      </vt:variant>
      <vt:variant>
        <vt:i4>1310772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_Toc268697741</vt:lpwstr>
      </vt:variant>
      <vt:variant>
        <vt:i4>1310772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_Toc268697740</vt:lpwstr>
      </vt:variant>
      <vt:variant>
        <vt:i4>1245236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_Toc268697739</vt:lpwstr>
      </vt:variant>
      <vt:variant>
        <vt:i4>1245236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_Toc268697738</vt:lpwstr>
      </vt:variant>
      <vt:variant>
        <vt:i4>1245236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_Toc268697737</vt:lpwstr>
      </vt:variant>
      <vt:variant>
        <vt:i4>1245236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_Toc268697736</vt:lpwstr>
      </vt:variant>
      <vt:variant>
        <vt:i4>1245236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_Toc268697735</vt:lpwstr>
      </vt:variant>
      <vt:variant>
        <vt:i4>1245236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_Toc268697734</vt:lpwstr>
      </vt:variant>
      <vt:variant>
        <vt:i4>1245236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_Toc268697733</vt:lpwstr>
      </vt:variant>
      <vt:variant>
        <vt:i4>1245236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_Toc268697732</vt:lpwstr>
      </vt:variant>
      <vt:variant>
        <vt:i4>1245236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_Toc268697731</vt:lpwstr>
      </vt:variant>
      <vt:variant>
        <vt:i4>1245236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_Toc268697730</vt:lpwstr>
      </vt:variant>
      <vt:variant>
        <vt:i4>1179700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_Toc268697729</vt:lpwstr>
      </vt:variant>
      <vt:variant>
        <vt:i4>1179700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_Toc268697728</vt:lpwstr>
      </vt:variant>
      <vt:variant>
        <vt:i4>1179700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_Toc268697727</vt:lpwstr>
      </vt:variant>
      <vt:variant>
        <vt:i4>1179700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_Toc268697726</vt:lpwstr>
      </vt:variant>
      <vt:variant>
        <vt:i4>1179700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_Toc268697725</vt:lpwstr>
      </vt:variant>
      <vt:variant>
        <vt:i4>1179700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_Toc268697724</vt:lpwstr>
      </vt:variant>
      <vt:variant>
        <vt:i4>1179700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_Toc268697723</vt:lpwstr>
      </vt:variant>
      <vt:variant>
        <vt:i4>1179700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_Toc268697722</vt:lpwstr>
      </vt:variant>
      <vt:variant>
        <vt:i4>1179700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_Toc268697721</vt:lpwstr>
      </vt:variant>
      <vt:variant>
        <vt:i4>1179700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_Toc268697720</vt:lpwstr>
      </vt:variant>
      <vt:variant>
        <vt:i4>1114164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_Toc268697719</vt:lpwstr>
      </vt:variant>
      <vt:variant>
        <vt:i4>1114164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_Toc268697718</vt:lpwstr>
      </vt:variant>
      <vt:variant>
        <vt:i4>1114164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_Toc268697717</vt:lpwstr>
      </vt:variant>
      <vt:variant>
        <vt:i4>1114164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_Toc268697716</vt:lpwstr>
      </vt:variant>
      <vt:variant>
        <vt:i4>1114164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_Toc268697715</vt:lpwstr>
      </vt:variant>
      <vt:variant>
        <vt:i4>1114164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_Toc268697714</vt:lpwstr>
      </vt:variant>
      <vt:variant>
        <vt:i4>1114164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_Toc268697713</vt:lpwstr>
      </vt:variant>
      <vt:variant>
        <vt:i4>1114164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_Toc268697712</vt:lpwstr>
      </vt:variant>
      <vt:variant>
        <vt:i4>1114164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_Toc268697711</vt:lpwstr>
      </vt:variant>
      <vt:variant>
        <vt:i4>1114164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_Toc268697710</vt:lpwstr>
      </vt:variant>
      <vt:variant>
        <vt:i4>1048628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_Toc268697709</vt:lpwstr>
      </vt:variant>
      <vt:variant>
        <vt:i4>1048628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_Toc268697708</vt:lpwstr>
      </vt:variant>
      <vt:variant>
        <vt:i4>1048628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_Toc268697707</vt:lpwstr>
      </vt:variant>
      <vt:variant>
        <vt:i4>1048628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_Toc268697706</vt:lpwstr>
      </vt:variant>
      <vt:variant>
        <vt:i4>1048628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_Toc268697705</vt:lpwstr>
      </vt:variant>
      <vt:variant>
        <vt:i4>1048628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_Toc268697704</vt:lpwstr>
      </vt:variant>
      <vt:variant>
        <vt:i4>1048628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_Toc268697703</vt:lpwstr>
      </vt:variant>
      <vt:variant>
        <vt:i4>1048628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_Toc268697702</vt:lpwstr>
      </vt:variant>
      <vt:variant>
        <vt:i4>1048628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_Toc268697701</vt:lpwstr>
      </vt:variant>
      <vt:variant>
        <vt:i4>1048628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_Toc268697700</vt:lpwstr>
      </vt:variant>
      <vt:variant>
        <vt:i4>1638453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_Toc268697699</vt:lpwstr>
      </vt:variant>
      <vt:variant>
        <vt:i4>1638453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_Toc268697698</vt:lpwstr>
      </vt:variant>
      <vt:variant>
        <vt:i4>1638453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_Toc268697697</vt:lpwstr>
      </vt:variant>
      <vt:variant>
        <vt:i4>1638453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_Toc268697696</vt:lpwstr>
      </vt:variant>
      <vt:variant>
        <vt:i4>1638453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_Toc268697695</vt:lpwstr>
      </vt:variant>
      <vt:variant>
        <vt:i4>1638453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_Toc268697694</vt:lpwstr>
      </vt:variant>
      <vt:variant>
        <vt:i4>1638453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_Toc268697693</vt:lpwstr>
      </vt:variant>
      <vt:variant>
        <vt:i4>1638453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_Toc268697692</vt:lpwstr>
      </vt:variant>
      <vt:variant>
        <vt:i4>1638453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_Toc268697691</vt:lpwstr>
      </vt:variant>
      <vt:variant>
        <vt:i4>1638453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_Toc268697690</vt:lpwstr>
      </vt:variant>
      <vt:variant>
        <vt:i4>1572917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_Toc268697689</vt:lpwstr>
      </vt:variant>
      <vt:variant>
        <vt:i4>1572917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_Toc268697688</vt:lpwstr>
      </vt:variant>
      <vt:variant>
        <vt:i4>1572917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_Toc268697687</vt:lpwstr>
      </vt:variant>
      <vt:variant>
        <vt:i4>1572917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_Toc268697686</vt:lpwstr>
      </vt:variant>
      <vt:variant>
        <vt:i4>1572917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_Toc268697685</vt:lpwstr>
      </vt:variant>
      <vt:variant>
        <vt:i4>1572917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_Toc268697684</vt:lpwstr>
      </vt:variant>
      <vt:variant>
        <vt:i4>1572917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_Toc268697683</vt:lpwstr>
      </vt:variant>
      <vt:variant>
        <vt:i4>1572917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_Toc268697682</vt:lpwstr>
      </vt:variant>
      <vt:variant>
        <vt:i4>1572917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_Toc268697681</vt:lpwstr>
      </vt:variant>
      <vt:variant>
        <vt:i4>1572917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_Toc268697680</vt:lpwstr>
      </vt:variant>
      <vt:variant>
        <vt:i4>1507381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_Toc268697679</vt:lpwstr>
      </vt:variant>
      <vt:variant>
        <vt:i4>1507381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_Toc268697678</vt:lpwstr>
      </vt:variant>
      <vt:variant>
        <vt:i4>1507381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_Toc268697677</vt:lpwstr>
      </vt:variant>
      <vt:variant>
        <vt:i4>1507381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_Toc268697676</vt:lpwstr>
      </vt:variant>
      <vt:variant>
        <vt:i4>1507381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_Toc268697675</vt:lpwstr>
      </vt:variant>
      <vt:variant>
        <vt:i4>1507381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_Toc268697674</vt:lpwstr>
      </vt:variant>
      <vt:variant>
        <vt:i4>1507381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_Toc268697673</vt:lpwstr>
      </vt:variant>
      <vt:variant>
        <vt:i4>1507381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_Toc268697672</vt:lpwstr>
      </vt:variant>
      <vt:variant>
        <vt:i4>1507381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_Toc268697671</vt:lpwstr>
      </vt:variant>
      <vt:variant>
        <vt:i4>1507381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_Toc268697670</vt:lpwstr>
      </vt:variant>
      <vt:variant>
        <vt:i4>1441845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_Toc268697669</vt:lpwstr>
      </vt:variant>
      <vt:variant>
        <vt:i4>1441845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_Toc268697668</vt:lpwstr>
      </vt:variant>
      <vt:variant>
        <vt:i4>1441845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_Toc268697667</vt:lpwstr>
      </vt:variant>
      <vt:variant>
        <vt:i4>1441845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_Toc268697666</vt:lpwstr>
      </vt:variant>
      <vt:variant>
        <vt:i4>1441845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_Toc268697665</vt:lpwstr>
      </vt:variant>
      <vt:variant>
        <vt:i4>1441845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_Toc268697664</vt:lpwstr>
      </vt:variant>
      <vt:variant>
        <vt:i4>1441845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_Toc268697663</vt:lpwstr>
      </vt:variant>
      <vt:variant>
        <vt:i4>1441845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_Toc268697662</vt:lpwstr>
      </vt:variant>
      <vt:variant>
        <vt:i4>1441845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_Toc268697661</vt:lpwstr>
      </vt:variant>
      <vt:variant>
        <vt:i4>1441845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_Toc268697660</vt:lpwstr>
      </vt:variant>
      <vt:variant>
        <vt:i4>1376309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_Toc268697659</vt:lpwstr>
      </vt:variant>
      <vt:variant>
        <vt:i4>1376309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_Toc268697658</vt:lpwstr>
      </vt:variant>
      <vt:variant>
        <vt:i4>1376309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_Toc268697657</vt:lpwstr>
      </vt:variant>
      <vt:variant>
        <vt:i4>1376309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_Toc268697656</vt:lpwstr>
      </vt:variant>
      <vt:variant>
        <vt:i4>1376309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_Toc268697655</vt:lpwstr>
      </vt:variant>
      <vt:variant>
        <vt:i4>1376309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_Toc268697654</vt:lpwstr>
      </vt:variant>
      <vt:variant>
        <vt:i4>1376309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_Toc268697653</vt:lpwstr>
      </vt:variant>
      <vt:variant>
        <vt:i4>1376309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_Toc268697652</vt:lpwstr>
      </vt:variant>
      <vt:variant>
        <vt:i4>1376309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_Toc268697651</vt:lpwstr>
      </vt:variant>
      <vt:variant>
        <vt:i4>1376309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_Toc268697650</vt:lpwstr>
      </vt:variant>
      <vt:variant>
        <vt:i4>1310773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_Toc268697649</vt:lpwstr>
      </vt:variant>
      <vt:variant>
        <vt:i4>1310773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_Toc268697648</vt:lpwstr>
      </vt:variant>
      <vt:variant>
        <vt:i4>1310773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_Toc268697647</vt:lpwstr>
      </vt:variant>
      <vt:variant>
        <vt:i4>1310773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_Toc268697646</vt:lpwstr>
      </vt:variant>
      <vt:variant>
        <vt:i4>1310773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_Toc268697645</vt:lpwstr>
      </vt:variant>
      <vt:variant>
        <vt:i4>1310773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_Toc268697644</vt:lpwstr>
      </vt:variant>
      <vt:variant>
        <vt:i4>1310773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_Toc268697643</vt:lpwstr>
      </vt:variant>
      <vt:variant>
        <vt:i4>1310773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_Toc268697642</vt:lpwstr>
      </vt:variant>
      <vt:variant>
        <vt:i4>1310773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_Toc268697641</vt:lpwstr>
      </vt:variant>
      <vt:variant>
        <vt:i4>1310773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_Toc268697640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_Toc268697639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_Toc268697638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_Toc268697637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_Toc268697636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_Toc268697635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_Toc268697634</vt:lpwstr>
      </vt:variant>
      <vt:variant>
        <vt:i4>1245237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_Toc268697633</vt:lpwstr>
      </vt:variant>
      <vt:variant>
        <vt:i4>1245237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_Toc268697632</vt:lpwstr>
      </vt:variant>
      <vt:variant>
        <vt:i4>1245237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_Toc268697631</vt:lpwstr>
      </vt:variant>
      <vt:variant>
        <vt:i4>1245237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_Toc268697630</vt:lpwstr>
      </vt:variant>
      <vt:variant>
        <vt:i4>1179701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_Toc268697629</vt:lpwstr>
      </vt:variant>
      <vt:variant>
        <vt:i4>1179701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_Toc268697628</vt:lpwstr>
      </vt:variant>
      <vt:variant>
        <vt:i4>1179701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_Toc268697627</vt:lpwstr>
      </vt:variant>
      <vt:variant>
        <vt:i4>1179701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_Toc268697626</vt:lpwstr>
      </vt:variant>
      <vt:variant>
        <vt:i4>1179701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_Toc268697625</vt:lpwstr>
      </vt:variant>
      <vt:variant>
        <vt:i4>1179701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_Toc268697624</vt:lpwstr>
      </vt:variant>
      <vt:variant>
        <vt:i4>1179701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_Toc268697623</vt:lpwstr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_Toc268697622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_Toc268697621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_Toc268697620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_Toc268697619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_Toc268697618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_Toc268697617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_Toc268697616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_Toc268697615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_Toc268697614</vt:lpwstr>
      </vt:variant>
      <vt:variant>
        <vt:i4>1114165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_Toc268697613</vt:lpwstr>
      </vt:variant>
      <vt:variant>
        <vt:i4>1114165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_Toc268697612</vt:lpwstr>
      </vt:variant>
      <vt:variant>
        <vt:i4>1114165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_Toc268697611</vt:lpwstr>
      </vt:variant>
      <vt:variant>
        <vt:i4>1114165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_Toc268697610</vt:lpwstr>
      </vt:variant>
      <vt:variant>
        <vt:i4>1048629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_Toc268697609</vt:lpwstr>
      </vt:variant>
      <vt:variant>
        <vt:i4>1048629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_Toc268697608</vt:lpwstr>
      </vt:variant>
      <vt:variant>
        <vt:i4>1048629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_Toc268697607</vt:lpwstr>
      </vt:variant>
      <vt:variant>
        <vt:i4>1048629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_Toc268697606</vt:lpwstr>
      </vt:variant>
      <vt:variant>
        <vt:i4>1048629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_Toc268697605</vt:lpwstr>
      </vt:variant>
      <vt:variant>
        <vt:i4>1048629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_Toc268697604</vt:lpwstr>
      </vt:variant>
      <vt:variant>
        <vt:i4>1048629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_Toc268697603</vt:lpwstr>
      </vt:variant>
      <vt:variant>
        <vt:i4>1048629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_Toc268697602</vt:lpwstr>
      </vt:variant>
      <vt:variant>
        <vt:i4>1048629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_Toc268697601</vt:lpwstr>
      </vt:variant>
      <vt:variant>
        <vt:i4>1048629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_Toc268697600</vt:lpwstr>
      </vt:variant>
      <vt:variant>
        <vt:i4>1638454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_Toc268697599</vt:lpwstr>
      </vt:variant>
      <vt:variant>
        <vt:i4>1638454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_Toc268697598</vt:lpwstr>
      </vt:variant>
      <vt:variant>
        <vt:i4>1638454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_Toc268697597</vt:lpwstr>
      </vt:variant>
      <vt:variant>
        <vt:i4>1638454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_Toc268697596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_Toc268697595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_Toc268697594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_Toc268697593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_Toc268697592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_Toc268697591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_Toc268697590</vt:lpwstr>
      </vt:variant>
      <vt:variant>
        <vt:i4>1572918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_Toc268697589</vt:lpwstr>
      </vt:variant>
      <vt:variant>
        <vt:i4>1572918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_Toc268697588</vt:lpwstr>
      </vt:variant>
      <vt:variant>
        <vt:i4>1572918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_Toc268697587</vt:lpwstr>
      </vt:variant>
      <vt:variant>
        <vt:i4>1572918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_Toc268697586</vt:lpwstr>
      </vt:variant>
      <vt:variant>
        <vt:i4>1572918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_Toc268697585</vt:lpwstr>
      </vt:variant>
      <vt:variant>
        <vt:i4>1572918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_Toc268697584</vt:lpwstr>
      </vt:variant>
      <vt:variant>
        <vt:i4>1572918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_Toc268697583</vt:lpwstr>
      </vt:variant>
      <vt:variant>
        <vt:i4>1572918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_Toc268697582</vt:lpwstr>
      </vt:variant>
      <vt:variant>
        <vt:i4>1572918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_Toc268697581</vt:lpwstr>
      </vt:variant>
      <vt:variant>
        <vt:i4>1572918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_Toc268697580</vt:lpwstr>
      </vt:variant>
      <vt:variant>
        <vt:i4>1507382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_Toc268697579</vt:lpwstr>
      </vt:variant>
      <vt:variant>
        <vt:i4>1507382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_Toc268697578</vt:lpwstr>
      </vt:variant>
      <vt:variant>
        <vt:i4>1507382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_Toc268697577</vt:lpwstr>
      </vt:variant>
      <vt:variant>
        <vt:i4>1507382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_Toc268697576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_Toc268697575</vt:lpwstr>
      </vt:variant>
      <vt:variant>
        <vt:i4>1507382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_Toc268697574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_Toc268697573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_Toc268697572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_Toc268697571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_Toc268697570</vt:lpwstr>
      </vt:variant>
      <vt:variant>
        <vt:i4>1441846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_Toc268697569</vt:lpwstr>
      </vt:variant>
      <vt:variant>
        <vt:i4>1441846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_Toc268697568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_Toc268697567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_Toc268697566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_Toc268697565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_Toc268697564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_Toc268697563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_Toc268697562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_Toc268697561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_Toc268697560</vt:lpwstr>
      </vt:variant>
      <vt:variant>
        <vt:i4>1376310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_Toc268697559</vt:lpwstr>
      </vt:variant>
      <vt:variant>
        <vt:i4>1376310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_Toc268697558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_Toc268697557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_Toc268697556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_Toc268697555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_Toc268697554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_Toc268697553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_Toc268697552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_Toc268697551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_Toc268697550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_Toc268697549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_Toc268697548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_Toc268697547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_Toc268697546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_Toc268697545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_Toc268697544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_Toc268697543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_Toc268697542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_Toc268697541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_Toc268697540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_Toc268697539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_Toc268697538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_Toc268697537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_Toc268697536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_Toc268697535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_Toc268697534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_Toc268697533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_Toc268697532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_Toc268697531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_Toc268697530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_Toc268697529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_Toc268697528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_Toc268697527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_Toc268697526</vt:lpwstr>
      </vt:variant>
      <vt:variant>
        <vt:i4>5505051</vt:i4>
      </vt:variant>
      <vt:variant>
        <vt:i4>323729</vt:i4>
      </vt:variant>
      <vt:variant>
        <vt:i4>1044</vt:i4>
      </vt:variant>
      <vt:variant>
        <vt:i4>1</vt:i4>
      </vt:variant>
      <vt:variant>
        <vt:lpwstr>http://zed.cisco.com/confluence/images/icons/linkext7.gif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Server Overview</dc:title>
  <dc:creator>Brian Bolt</dc:creator>
  <cp:lastModifiedBy>Brian Bolt</cp:lastModifiedBy>
  <cp:revision>2</cp:revision>
  <cp:lastPrinted>2015-12-31T16:58:00Z</cp:lastPrinted>
  <dcterms:created xsi:type="dcterms:W3CDTF">2020-03-22T19:40:00Z</dcterms:created>
  <dcterms:modified xsi:type="dcterms:W3CDTF">2020-03-22T20:23:00Z</dcterms:modified>
</cp:coreProperties>
</file>